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2004" w14:textId="77777777" w:rsidR="0054741B" w:rsidRDefault="0054741B" w:rsidP="0054741B">
      <w:pPr>
        <w:jc w:val="center"/>
      </w:pPr>
      <w:r>
        <w:rPr>
          <w:noProof/>
        </w:rPr>
        <w:drawing>
          <wp:inline distT="0" distB="0" distL="0" distR="0" wp14:anchorId="16DA4F46" wp14:editId="501FDEF6">
            <wp:extent cx="1865014" cy="143423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949" cy="1464177"/>
                    </a:xfrm>
                    <a:prstGeom prst="rect">
                      <a:avLst/>
                    </a:prstGeom>
                  </pic:spPr>
                </pic:pic>
              </a:graphicData>
            </a:graphic>
          </wp:inline>
        </w:drawing>
      </w:r>
    </w:p>
    <w:p w14:paraId="6463ECC7" w14:textId="77777777" w:rsidR="0054741B" w:rsidRDefault="0054741B" w:rsidP="0054741B">
      <w:pPr>
        <w:jc w:val="center"/>
      </w:pPr>
    </w:p>
    <w:p w14:paraId="07ADDE20" w14:textId="349C27F1" w:rsidR="00DB0690" w:rsidRPr="00DB0690" w:rsidRDefault="00DB0690" w:rsidP="00DB0690">
      <w:pPr>
        <w:ind w:left="1134" w:right="1134"/>
        <w:jc w:val="center"/>
        <w:rPr>
          <w:rFonts w:eastAsia="Calibri" w:cstheme="minorHAnsi"/>
          <w:b/>
          <w:bCs/>
        </w:rPr>
      </w:pPr>
      <w:r w:rsidRPr="00DB0690">
        <w:rPr>
          <w:rFonts w:eastAsia="Calibri" w:cstheme="minorHAnsi"/>
          <w:b/>
          <w:bCs/>
        </w:rPr>
        <w:t>202</w:t>
      </w:r>
      <w:r w:rsidR="00745FA1">
        <w:rPr>
          <w:rFonts w:eastAsia="Calibri" w:cstheme="minorHAnsi"/>
          <w:b/>
          <w:bCs/>
        </w:rPr>
        <w:t>4</w:t>
      </w:r>
      <w:r w:rsidRPr="00DB0690">
        <w:rPr>
          <w:rFonts w:eastAsia="Calibri" w:cstheme="minorHAnsi"/>
          <w:b/>
          <w:bCs/>
        </w:rPr>
        <w:t xml:space="preserve"> Agricultural Shows with dedicated Valais Blacknose Sheep classes</w:t>
      </w:r>
    </w:p>
    <w:p w14:paraId="70F4618C" w14:textId="77777777" w:rsidR="00EE67CC" w:rsidRDefault="00EE67CC" w:rsidP="00DB0690">
      <w:pPr>
        <w:ind w:left="1134" w:right="1134"/>
        <w:rPr>
          <w:rFonts w:eastAsia="Calibri" w:cstheme="minorHAnsi"/>
          <w:sz w:val="22"/>
          <w:szCs w:val="22"/>
        </w:rPr>
      </w:pPr>
    </w:p>
    <w:p w14:paraId="7B3ADA29" w14:textId="77777777" w:rsidR="00EE67CC" w:rsidRDefault="00EE67CC" w:rsidP="00DB0690">
      <w:pPr>
        <w:ind w:left="1134" w:right="1134"/>
        <w:rPr>
          <w:rFonts w:eastAsia="Calibri" w:cstheme="minorHAnsi"/>
          <w:sz w:val="22"/>
          <w:szCs w:val="22"/>
        </w:rPr>
      </w:pPr>
    </w:p>
    <w:p w14:paraId="342F2A0C" w14:textId="15C03CB9" w:rsidR="00DB0690" w:rsidRDefault="00852492" w:rsidP="00DB0690">
      <w:pPr>
        <w:ind w:left="1134" w:right="1134"/>
        <w:rPr>
          <w:rFonts w:eastAsia="Calibri" w:cstheme="minorHAnsi"/>
          <w:b/>
          <w:bCs/>
          <w:sz w:val="22"/>
          <w:szCs w:val="22"/>
        </w:rPr>
      </w:pPr>
      <w:r>
        <w:rPr>
          <w:rFonts w:eastAsia="Calibri" w:cstheme="minorHAnsi"/>
          <w:b/>
          <w:bCs/>
          <w:sz w:val="22"/>
          <w:szCs w:val="22"/>
        </w:rPr>
        <w:t>A</w:t>
      </w:r>
      <w:r w:rsidR="00EE67CC">
        <w:rPr>
          <w:rFonts w:eastAsia="Calibri" w:cstheme="minorHAnsi"/>
          <w:b/>
          <w:bCs/>
          <w:sz w:val="22"/>
          <w:szCs w:val="22"/>
        </w:rPr>
        <w:t>yr County Show</w:t>
      </w:r>
    </w:p>
    <w:p w14:paraId="3310587C" w14:textId="3426BD95" w:rsidR="00EE67CC" w:rsidRDefault="00EE67CC" w:rsidP="00DB0690">
      <w:pPr>
        <w:ind w:left="1134" w:right="1134"/>
        <w:rPr>
          <w:rFonts w:eastAsia="Calibri" w:cstheme="minorHAnsi"/>
          <w:sz w:val="22"/>
          <w:szCs w:val="22"/>
        </w:rPr>
      </w:pPr>
      <w:r>
        <w:rPr>
          <w:rFonts w:eastAsia="Calibri" w:cstheme="minorHAnsi"/>
          <w:sz w:val="22"/>
          <w:szCs w:val="22"/>
        </w:rPr>
        <w:t>Date:</w:t>
      </w:r>
      <w:r w:rsidR="00F54C15">
        <w:rPr>
          <w:rFonts w:eastAsia="Calibri" w:cstheme="minorHAnsi"/>
          <w:sz w:val="22"/>
          <w:szCs w:val="22"/>
        </w:rPr>
        <w:t xml:space="preserve"> 11</w:t>
      </w:r>
      <w:r w:rsidR="00F54C15" w:rsidRPr="00F54C15">
        <w:rPr>
          <w:rFonts w:eastAsia="Calibri" w:cstheme="minorHAnsi"/>
          <w:sz w:val="22"/>
          <w:szCs w:val="22"/>
          <w:vertAlign w:val="superscript"/>
        </w:rPr>
        <w:t>th</w:t>
      </w:r>
      <w:r w:rsidR="00F54C15">
        <w:rPr>
          <w:rFonts w:eastAsia="Calibri" w:cstheme="minorHAnsi"/>
          <w:sz w:val="22"/>
          <w:szCs w:val="22"/>
        </w:rPr>
        <w:t xml:space="preserve"> May</w:t>
      </w:r>
    </w:p>
    <w:p w14:paraId="3DA944A1" w14:textId="3BAAB684" w:rsidR="00F54C15" w:rsidRDefault="00F54C15" w:rsidP="00DB0690">
      <w:pPr>
        <w:ind w:left="1134" w:right="1134"/>
        <w:rPr>
          <w:rFonts w:eastAsia="Calibri" w:cstheme="minorHAnsi"/>
          <w:sz w:val="22"/>
          <w:szCs w:val="22"/>
        </w:rPr>
      </w:pPr>
      <w:r>
        <w:rPr>
          <w:rFonts w:eastAsia="Calibri" w:cstheme="minorHAnsi"/>
          <w:sz w:val="22"/>
          <w:szCs w:val="22"/>
        </w:rPr>
        <w:t>Judge:</w:t>
      </w:r>
      <w:r w:rsidR="001F6A8C">
        <w:rPr>
          <w:rFonts w:eastAsia="Calibri" w:cstheme="minorHAnsi"/>
          <w:sz w:val="22"/>
          <w:szCs w:val="22"/>
        </w:rPr>
        <w:t xml:space="preserve"> Mr Bruce Goldie</w:t>
      </w:r>
    </w:p>
    <w:p w14:paraId="2103143E" w14:textId="03F85441" w:rsidR="00F54C15" w:rsidRDefault="00F54C15" w:rsidP="00DB0690">
      <w:pPr>
        <w:ind w:left="1134" w:right="1134"/>
        <w:rPr>
          <w:rFonts w:eastAsia="Calibri" w:cstheme="minorHAnsi"/>
          <w:sz w:val="22"/>
          <w:szCs w:val="22"/>
        </w:rPr>
      </w:pPr>
      <w:r>
        <w:rPr>
          <w:rFonts w:eastAsia="Calibri" w:cstheme="minorHAnsi"/>
          <w:sz w:val="22"/>
          <w:szCs w:val="22"/>
        </w:rPr>
        <w:t>Entries open:</w:t>
      </w:r>
    </w:p>
    <w:p w14:paraId="37586685" w14:textId="5BEF9E8C" w:rsidR="00264726" w:rsidRPr="00EE67CC" w:rsidRDefault="00F54C15" w:rsidP="00DF3687">
      <w:pPr>
        <w:ind w:left="1134" w:right="1134"/>
        <w:rPr>
          <w:rFonts w:eastAsia="Calibri" w:cstheme="minorHAnsi"/>
          <w:sz w:val="22"/>
          <w:szCs w:val="22"/>
        </w:rPr>
      </w:pPr>
      <w:r>
        <w:rPr>
          <w:rFonts w:eastAsia="Calibri" w:cstheme="minorHAnsi"/>
          <w:sz w:val="22"/>
          <w:szCs w:val="22"/>
        </w:rPr>
        <w:t>Entries Close:</w:t>
      </w:r>
    </w:p>
    <w:p w14:paraId="106CDF96" w14:textId="59D9DB55" w:rsidR="00DB0690" w:rsidRDefault="00000000" w:rsidP="00DB0690">
      <w:pPr>
        <w:ind w:left="1134" w:right="1134"/>
        <w:rPr>
          <w:rFonts w:eastAsia="Calibri" w:cstheme="minorHAnsi"/>
          <w:sz w:val="22"/>
          <w:szCs w:val="22"/>
        </w:rPr>
      </w:pPr>
      <w:hyperlink r:id="rId8" w:history="1">
        <w:r w:rsidR="00DF3687" w:rsidRPr="00DF3687">
          <w:rPr>
            <w:rStyle w:val="Hyperlink"/>
            <w:rFonts w:eastAsia="Calibri" w:cstheme="minorHAnsi"/>
            <w:sz w:val="22"/>
            <w:szCs w:val="22"/>
          </w:rPr>
          <w:t>https://ayrcountyshow.co.uk/</w:t>
        </w:r>
      </w:hyperlink>
    </w:p>
    <w:p w14:paraId="796CE040" w14:textId="77777777" w:rsidR="00DF3687" w:rsidRDefault="00DF3687" w:rsidP="00DB0690">
      <w:pPr>
        <w:ind w:left="1134" w:right="1134"/>
        <w:rPr>
          <w:rFonts w:eastAsia="Calibri" w:cstheme="minorHAnsi"/>
          <w:sz w:val="22"/>
          <w:szCs w:val="22"/>
        </w:rPr>
      </w:pPr>
    </w:p>
    <w:p w14:paraId="233D1E9D" w14:textId="77777777" w:rsidR="00DF3687" w:rsidRPr="00DB0690" w:rsidRDefault="00DF3687" w:rsidP="00DB0690">
      <w:pPr>
        <w:ind w:left="1134" w:right="1134"/>
        <w:rPr>
          <w:rFonts w:eastAsia="Calibri" w:cstheme="minorHAnsi"/>
          <w:sz w:val="22"/>
          <w:szCs w:val="22"/>
        </w:rPr>
      </w:pPr>
    </w:p>
    <w:p w14:paraId="151D34E6" w14:textId="207FA71D" w:rsidR="008C58AA" w:rsidRDefault="008716C6" w:rsidP="00DB0690">
      <w:pPr>
        <w:ind w:left="1134" w:right="1134"/>
        <w:rPr>
          <w:rFonts w:eastAsia="Calibri" w:cstheme="minorHAnsi"/>
          <w:b/>
          <w:bCs/>
          <w:sz w:val="22"/>
          <w:szCs w:val="22"/>
        </w:rPr>
      </w:pPr>
      <w:r>
        <w:rPr>
          <w:rFonts w:eastAsia="Calibri" w:cstheme="minorHAnsi"/>
          <w:b/>
          <w:bCs/>
          <w:sz w:val="22"/>
          <w:szCs w:val="22"/>
        </w:rPr>
        <w:t>Balmoral Show</w:t>
      </w:r>
    </w:p>
    <w:p w14:paraId="5790D176" w14:textId="54A0038A" w:rsidR="008716C6" w:rsidRDefault="008716C6" w:rsidP="00DB0690">
      <w:pPr>
        <w:ind w:left="1134" w:right="1134"/>
        <w:rPr>
          <w:rFonts w:eastAsia="Calibri" w:cstheme="minorHAnsi"/>
          <w:sz w:val="22"/>
          <w:szCs w:val="22"/>
        </w:rPr>
      </w:pPr>
      <w:r>
        <w:rPr>
          <w:rFonts w:eastAsia="Calibri" w:cstheme="minorHAnsi"/>
          <w:sz w:val="22"/>
          <w:szCs w:val="22"/>
        </w:rPr>
        <w:t xml:space="preserve">Date: </w:t>
      </w:r>
      <w:r w:rsidR="00440CEA">
        <w:rPr>
          <w:rFonts w:eastAsia="Calibri" w:cstheme="minorHAnsi"/>
          <w:sz w:val="22"/>
          <w:szCs w:val="22"/>
        </w:rPr>
        <w:t>15</w:t>
      </w:r>
      <w:r w:rsidR="00440CEA" w:rsidRPr="00440CEA">
        <w:rPr>
          <w:rFonts w:eastAsia="Calibri" w:cstheme="minorHAnsi"/>
          <w:sz w:val="22"/>
          <w:szCs w:val="22"/>
          <w:vertAlign w:val="superscript"/>
        </w:rPr>
        <w:t>th</w:t>
      </w:r>
      <w:r w:rsidR="00440CEA">
        <w:rPr>
          <w:rFonts w:eastAsia="Calibri" w:cstheme="minorHAnsi"/>
          <w:sz w:val="22"/>
          <w:szCs w:val="22"/>
        </w:rPr>
        <w:t xml:space="preserve"> </w:t>
      </w:r>
      <w:r w:rsidR="001F14C9">
        <w:rPr>
          <w:rFonts w:eastAsia="Calibri" w:cstheme="minorHAnsi"/>
          <w:sz w:val="22"/>
          <w:szCs w:val="22"/>
        </w:rPr>
        <w:t>– 18</w:t>
      </w:r>
      <w:r w:rsidR="001F14C9" w:rsidRPr="001F14C9">
        <w:rPr>
          <w:rFonts w:eastAsia="Calibri" w:cstheme="minorHAnsi"/>
          <w:sz w:val="22"/>
          <w:szCs w:val="22"/>
          <w:vertAlign w:val="superscript"/>
        </w:rPr>
        <w:t>th</w:t>
      </w:r>
      <w:r w:rsidR="001F14C9">
        <w:rPr>
          <w:rFonts w:eastAsia="Calibri" w:cstheme="minorHAnsi"/>
          <w:sz w:val="22"/>
          <w:szCs w:val="22"/>
        </w:rPr>
        <w:t xml:space="preserve"> May</w:t>
      </w:r>
    </w:p>
    <w:p w14:paraId="030ECECE" w14:textId="649588FE" w:rsidR="00C86E01" w:rsidRDefault="00F72841" w:rsidP="00DB0690">
      <w:pPr>
        <w:ind w:left="1134" w:right="1134"/>
        <w:rPr>
          <w:rFonts w:eastAsia="Calibri" w:cstheme="minorHAnsi"/>
          <w:sz w:val="22"/>
          <w:szCs w:val="22"/>
        </w:rPr>
      </w:pPr>
      <w:r>
        <w:rPr>
          <w:rFonts w:eastAsia="Calibri" w:cstheme="minorHAnsi"/>
          <w:sz w:val="22"/>
          <w:szCs w:val="22"/>
        </w:rPr>
        <w:t xml:space="preserve">Judge: </w:t>
      </w:r>
      <w:r w:rsidR="00183038">
        <w:rPr>
          <w:rFonts w:eastAsia="Calibri" w:cstheme="minorHAnsi"/>
          <w:sz w:val="22"/>
          <w:szCs w:val="22"/>
        </w:rPr>
        <w:t>Mr David Hodge</w:t>
      </w:r>
    </w:p>
    <w:p w14:paraId="26D4FAFA" w14:textId="79A4A758" w:rsidR="00257238" w:rsidRDefault="00482EF3" w:rsidP="00DB0690">
      <w:pPr>
        <w:ind w:left="1134" w:right="1134"/>
        <w:rPr>
          <w:rFonts w:eastAsia="Calibri" w:cstheme="minorHAnsi"/>
          <w:sz w:val="22"/>
          <w:szCs w:val="22"/>
        </w:rPr>
      </w:pPr>
      <w:r>
        <w:rPr>
          <w:rFonts w:eastAsia="Calibri" w:cstheme="minorHAnsi"/>
          <w:sz w:val="22"/>
          <w:szCs w:val="22"/>
        </w:rPr>
        <w:t>Entries</w:t>
      </w:r>
      <w:r w:rsidR="00257238">
        <w:rPr>
          <w:rFonts w:eastAsia="Calibri" w:cstheme="minorHAnsi"/>
          <w:sz w:val="22"/>
          <w:szCs w:val="22"/>
        </w:rPr>
        <w:t xml:space="preserve"> Open: </w:t>
      </w:r>
    </w:p>
    <w:p w14:paraId="2BE53F40" w14:textId="20623FB6" w:rsidR="00D75C00" w:rsidRDefault="00D75C00" w:rsidP="00DB0690">
      <w:pPr>
        <w:ind w:left="1134" w:right="1134"/>
        <w:rPr>
          <w:rFonts w:eastAsia="Calibri" w:cstheme="minorHAnsi"/>
          <w:sz w:val="22"/>
          <w:szCs w:val="22"/>
        </w:rPr>
      </w:pPr>
      <w:r>
        <w:rPr>
          <w:rFonts w:eastAsia="Calibri" w:cstheme="minorHAnsi"/>
          <w:sz w:val="22"/>
          <w:szCs w:val="22"/>
        </w:rPr>
        <w:t xml:space="preserve">Entries Close: </w:t>
      </w:r>
    </w:p>
    <w:p w14:paraId="55112A8F" w14:textId="44DFB9BC" w:rsidR="009831D7" w:rsidRDefault="00000000" w:rsidP="009831D7">
      <w:pPr>
        <w:ind w:left="1134" w:right="1134"/>
        <w:rPr>
          <w:rFonts w:eastAsia="Calibri" w:cstheme="minorHAnsi"/>
          <w:sz w:val="22"/>
          <w:szCs w:val="22"/>
        </w:rPr>
      </w:pPr>
      <w:hyperlink r:id="rId9" w:history="1">
        <w:r w:rsidR="009831D7" w:rsidRPr="009A5948">
          <w:rPr>
            <w:rStyle w:val="Hyperlink"/>
            <w:rFonts w:eastAsia="Calibri" w:cstheme="minorHAnsi"/>
            <w:sz w:val="22"/>
            <w:szCs w:val="22"/>
          </w:rPr>
          <w:t>https://www.balmoralshow.co.uk/</w:t>
        </w:r>
      </w:hyperlink>
    </w:p>
    <w:p w14:paraId="1E7B18B0" w14:textId="77777777" w:rsidR="008716C6" w:rsidRDefault="008716C6" w:rsidP="009831D7">
      <w:pPr>
        <w:ind w:right="1134"/>
        <w:rPr>
          <w:rFonts w:eastAsia="Calibri" w:cstheme="minorHAnsi"/>
          <w:b/>
          <w:bCs/>
          <w:sz w:val="22"/>
          <w:szCs w:val="22"/>
        </w:rPr>
      </w:pPr>
    </w:p>
    <w:p w14:paraId="3E10D3FF" w14:textId="77777777" w:rsidR="00963A3B" w:rsidRDefault="00963A3B" w:rsidP="009831D7">
      <w:pPr>
        <w:ind w:right="1134"/>
        <w:rPr>
          <w:rFonts w:eastAsia="Calibri" w:cstheme="minorHAnsi"/>
          <w:b/>
          <w:bCs/>
          <w:sz w:val="22"/>
          <w:szCs w:val="22"/>
        </w:rPr>
      </w:pPr>
    </w:p>
    <w:p w14:paraId="675CDEDC" w14:textId="3DB701FF" w:rsidR="00635B27" w:rsidRDefault="00635B27" w:rsidP="005D09AB">
      <w:pPr>
        <w:ind w:left="1134" w:right="1134"/>
        <w:rPr>
          <w:rFonts w:eastAsia="Calibri" w:cstheme="minorHAnsi"/>
          <w:sz w:val="22"/>
          <w:szCs w:val="22"/>
        </w:rPr>
      </w:pPr>
      <w:r>
        <w:rPr>
          <w:rFonts w:eastAsia="Calibri" w:cstheme="minorHAnsi"/>
          <w:b/>
          <w:bCs/>
          <w:sz w:val="22"/>
          <w:szCs w:val="22"/>
        </w:rPr>
        <w:t>Devon County Show</w:t>
      </w:r>
      <w:r w:rsidR="00B95EFB">
        <w:rPr>
          <w:rFonts w:eastAsia="Calibri" w:cstheme="minorHAnsi"/>
          <w:b/>
          <w:bCs/>
          <w:sz w:val="22"/>
          <w:szCs w:val="22"/>
        </w:rPr>
        <w:t xml:space="preserve"> (MV &amp; Non-MV Entries)</w:t>
      </w:r>
    </w:p>
    <w:p w14:paraId="407DC9C7" w14:textId="17CC5160" w:rsidR="00635B27" w:rsidRDefault="00635B27" w:rsidP="005D09AB">
      <w:pPr>
        <w:ind w:left="1134" w:right="1134"/>
        <w:rPr>
          <w:rFonts w:eastAsia="Calibri" w:cstheme="minorHAnsi"/>
          <w:sz w:val="22"/>
          <w:szCs w:val="22"/>
        </w:rPr>
      </w:pPr>
      <w:r>
        <w:rPr>
          <w:rFonts w:eastAsia="Calibri" w:cstheme="minorHAnsi"/>
          <w:sz w:val="22"/>
          <w:szCs w:val="22"/>
        </w:rPr>
        <w:t xml:space="preserve">Date: </w:t>
      </w:r>
      <w:r w:rsidR="00B0464B">
        <w:rPr>
          <w:rFonts w:eastAsia="Calibri" w:cstheme="minorHAnsi"/>
          <w:sz w:val="22"/>
          <w:szCs w:val="22"/>
        </w:rPr>
        <w:t>1</w:t>
      </w:r>
      <w:r w:rsidR="00983944">
        <w:rPr>
          <w:rFonts w:eastAsia="Calibri" w:cstheme="minorHAnsi"/>
          <w:sz w:val="22"/>
          <w:szCs w:val="22"/>
        </w:rPr>
        <w:t>6th – 18</w:t>
      </w:r>
      <w:r w:rsidR="00983944" w:rsidRPr="00983944">
        <w:rPr>
          <w:rFonts w:eastAsia="Calibri" w:cstheme="minorHAnsi"/>
          <w:sz w:val="22"/>
          <w:szCs w:val="22"/>
          <w:vertAlign w:val="superscript"/>
        </w:rPr>
        <w:t>th</w:t>
      </w:r>
      <w:r w:rsidR="00983944">
        <w:rPr>
          <w:rFonts w:eastAsia="Calibri" w:cstheme="minorHAnsi"/>
          <w:sz w:val="22"/>
          <w:szCs w:val="22"/>
        </w:rPr>
        <w:t xml:space="preserve"> May</w:t>
      </w:r>
    </w:p>
    <w:p w14:paraId="48A444CF" w14:textId="0ED9B9CA" w:rsidR="00183038" w:rsidRDefault="00635B27" w:rsidP="005D09AB">
      <w:pPr>
        <w:ind w:left="1134" w:right="1134"/>
        <w:rPr>
          <w:rFonts w:eastAsia="Calibri" w:cstheme="minorHAnsi"/>
          <w:sz w:val="22"/>
          <w:szCs w:val="22"/>
        </w:rPr>
      </w:pPr>
      <w:r>
        <w:rPr>
          <w:rFonts w:eastAsia="Calibri" w:cstheme="minorHAnsi"/>
          <w:sz w:val="22"/>
          <w:szCs w:val="22"/>
        </w:rPr>
        <w:t xml:space="preserve">Judge: </w:t>
      </w:r>
      <w:r w:rsidR="00183038">
        <w:rPr>
          <w:rFonts w:eastAsia="Calibri" w:cstheme="minorHAnsi"/>
          <w:sz w:val="22"/>
          <w:szCs w:val="22"/>
        </w:rPr>
        <w:t>Mr Raymond Irvine</w:t>
      </w:r>
    </w:p>
    <w:p w14:paraId="416CAC33" w14:textId="55DADEDA" w:rsidR="00257238" w:rsidRDefault="00257238" w:rsidP="005D09AB">
      <w:pPr>
        <w:ind w:left="1134" w:right="1134"/>
        <w:rPr>
          <w:rFonts w:eastAsia="Calibri" w:cstheme="minorHAnsi"/>
          <w:sz w:val="22"/>
          <w:szCs w:val="22"/>
        </w:rPr>
      </w:pPr>
      <w:r>
        <w:rPr>
          <w:rFonts w:eastAsia="Calibri" w:cstheme="minorHAnsi"/>
          <w:sz w:val="22"/>
          <w:szCs w:val="22"/>
        </w:rPr>
        <w:t xml:space="preserve">Entries Open: </w:t>
      </w:r>
    </w:p>
    <w:p w14:paraId="520FFAFF" w14:textId="5DDA5B57" w:rsidR="00D3467F" w:rsidRDefault="00D3467F" w:rsidP="005D09AB">
      <w:pPr>
        <w:ind w:left="1134" w:right="1134"/>
        <w:rPr>
          <w:rFonts w:eastAsia="Calibri" w:cstheme="minorHAnsi"/>
          <w:sz w:val="22"/>
          <w:szCs w:val="22"/>
        </w:rPr>
      </w:pPr>
      <w:r>
        <w:rPr>
          <w:rFonts w:eastAsia="Calibri" w:cstheme="minorHAnsi"/>
          <w:sz w:val="22"/>
          <w:szCs w:val="22"/>
        </w:rPr>
        <w:t xml:space="preserve">Entries Close: </w:t>
      </w:r>
    </w:p>
    <w:p w14:paraId="0ED128D3" w14:textId="77777777" w:rsidR="00D3467F" w:rsidRDefault="00000000" w:rsidP="00D3467F">
      <w:pPr>
        <w:ind w:left="1134" w:right="1134"/>
        <w:rPr>
          <w:rStyle w:val="Hyperlink"/>
          <w:rFonts w:eastAsia="Calibri" w:cstheme="minorHAnsi"/>
          <w:sz w:val="22"/>
          <w:szCs w:val="22"/>
        </w:rPr>
      </w:pPr>
      <w:hyperlink r:id="rId10" w:history="1">
        <w:r w:rsidR="00D3467F" w:rsidRPr="00383179">
          <w:rPr>
            <w:rStyle w:val="Hyperlink"/>
            <w:rFonts w:eastAsia="Calibri" w:cstheme="minorHAnsi"/>
            <w:sz w:val="22"/>
            <w:szCs w:val="22"/>
          </w:rPr>
          <w:t>https://www.devoncountyshow.co.uk/</w:t>
        </w:r>
      </w:hyperlink>
    </w:p>
    <w:p w14:paraId="03DBD1B9" w14:textId="77777777" w:rsidR="003A0E9C" w:rsidRDefault="003A0E9C" w:rsidP="00D3467F">
      <w:pPr>
        <w:ind w:left="1134" w:right="1134"/>
        <w:rPr>
          <w:rStyle w:val="Hyperlink"/>
          <w:rFonts w:eastAsia="Calibri" w:cstheme="minorHAnsi"/>
          <w:sz w:val="22"/>
          <w:szCs w:val="22"/>
        </w:rPr>
      </w:pPr>
    </w:p>
    <w:p w14:paraId="3B492326" w14:textId="77777777" w:rsidR="003A0E9C" w:rsidRPr="008D2510" w:rsidRDefault="003A0E9C" w:rsidP="00D3467F">
      <w:pPr>
        <w:ind w:left="1134" w:right="1134"/>
        <w:rPr>
          <w:rStyle w:val="Hyperlink"/>
          <w:rFonts w:eastAsia="Calibri" w:cstheme="minorHAnsi"/>
          <w:color w:val="auto"/>
          <w:sz w:val="22"/>
          <w:szCs w:val="22"/>
          <w:u w:val="none"/>
        </w:rPr>
      </w:pPr>
    </w:p>
    <w:p w14:paraId="58BC31A4" w14:textId="59C6583B" w:rsidR="003A0E9C" w:rsidRDefault="008D2510" w:rsidP="00D3467F">
      <w:pPr>
        <w:ind w:left="1134" w:right="1134"/>
        <w:rPr>
          <w:rStyle w:val="Hyperlink"/>
          <w:rFonts w:eastAsia="Calibri" w:cstheme="minorHAnsi"/>
          <w:b/>
          <w:bCs/>
          <w:color w:val="auto"/>
          <w:sz w:val="22"/>
          <w:szCs w:val="22"/>
          <w:u w:val="none"/>
        </w:rPr>
      </w:pPr>
      <w:r w:rsidRPr="008D2510">
        <w:rPr>
          <w:rStyle w:val="Hyperlink"/>
          <w:rFonts w:eastAsia="Calibri" w:cstheme="minorHAnsi"/>
          <w:b/>
          <w:bCs/>
          <w:color w:val="auto"/>
          <w:sz w:val="22"/>
          <w:szCs w:val="22"/>
          <w:u w:val="none"/>
        </w:rPr>
        <w:t>Shropshire County Show</w:t>
      </w:r>
    </w:p>
    <w:p w14:paraId="7859B451" w14:textId="13A5E4AF" w:rsidR="008D2510" w:rsidRDefault="00D7548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Date: 25</w:t>
      </w:r>
      <w:r w:rsidRPr="00D75480">
        <w:rPr>
          <w:rStyle w:val="Hyperlink"/>
          <w:rFonts w:eastAsia="Calibri" w:cstheme="minorHAnsi"/>
          <w:color w:val="auto"/>
          <w:sz w:val="22"/>
          <w:szCs w:val="22"/>
          <w:u w:val="none"/>
          <w:vertAlign w:val="superscript"/>
        </w:rPr>
        <w:t>th</w:t>
      </w:r>
      <w:r>
        <w:rPr>
          <w:rStyle w:val="Hyperlink"/>
          <w:rFonts w:eastAsia="Calibri" w:cstheme="minorHAnsi"/>
          <w:color w:val="auto"/>
          <w:sz w:val="22"/>
          <w:szCs w:val="22"/>
          <w:u w:val="none"/>
        </w:rPr>
        <w:t xml:space="preserve"> May</w:t>
      </w:r>
    </w:p>
    <w:p w14:paraId="45533A99" w14:textId="4EC9A3C8" w:rsidR="00D75480" w:rsidRDefault="00D7548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 xml:space="preserve">Judge: </w:t>
      </w:r>
      <w:r w:rsidR="001E2452">
        <w:rPr>
          <w:rStyle w:val="Hyperlink"/>
          <w:rFonts w:eastAsia="Calibri" w:cstheme="minorHAnsi"/>
          <w:color w:val="auto"/>
          <w:sz w:val="22"/>
          <w:szCs w:val="22"/>
          <w:u w:val="none"/>
        </w:rPr>
        <w:t>Ms Susan Mullen</w:t>
      </w:r>
    </w:p>
    <w:p w14:paraId="090F7A0B" w14:textId="7DDBDE25" w:rsidR="009F57C0" w:rsidRDefault="009F57C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Entries open</w:t>
      </w:r>
    </w:p>
    <w:p w14:paraId="7622AEAC" w14:textId="17C34528" w:rsidR="009F57C0" w:rsidRDefault="009F57C0" w:rsidP="00D3467F">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Entries</w:t>
      </w:r>
      <w:r w:rsidR="00197955">
        <w:rPr>
          <w:rStyle w:val="Hyperlink"/>
          <w:rFonts w:eastAsia="Calibri" w:cstheme="minorHAnsi"/>
          <w:color w:val="auto"/>
          <w:sz w:val="22"/>
          <w:szCs w:val="22"/>
          <w:u w:val="none"/>
        </w:rPr>
        <w:t xml:space="preserve"> Close:</w:t>
      </w:r>
    </w:p>
    <w:p w14:paraId="66AFF544" w14:textId="282C3E4D" w:rsidR="00197955" w:rsidRDefault="00000000" w:rsidP="00D3467F">
      <w:pPr>
        <w:ind w:left="1134" w:right="1134"/>
        <w:rPr>
          <w:rStyle w:val="Hyperlink"/>
          <w:rFonts w:eastAsia="Calibri" w:cstheme="minorHAnsi"/>
          <w:color w:val="auto"/>
          <w:sz w:val="22"/>
          <w:szCs w:val="22"/>
          <w:u w:val="none"/>
        </w:rPr>
      </w:pPr>
      <w:hyperlink r:id="rId11" w:history="1">
        <w:r w:rsidR="005B1C62" w:rsidRPr="005B1C62">
          <w:rPr>
            <w:color w:val="0000FF"/>
            <w:u w:val="single"/>
          </w:rPr>
          <w:t>Shropshire County Agricultural Show | West Mid Showground (shropshirecountyshow.com)</w:t>
        </w:r>
      </w:hyperlink>
    </w:p>
    <w:p w14:paraId="03668256" w14:textId="77777777" w:rsidR="00197955" w:rsidRPr="008D2510" w:rsidRDefault="00197955" w:rsidP="00454568">
      <w:pPr>
        <w:ind w:right="1134"/>
        <w:rPr>
          <w:rStyle w:val="Hyperlink"/>
          <w:rFonts w:eastAsia="Calibri" w:cstheme="minorHAnsi"/>
          <w:color w:val="auto"/>
          <w:sz w:val="22"/>
          <w:szCs w:val="22"/>
          <w:u w:val="none"/>
        </w:rPr>
      </w:pPr>
    </w:p>
    <w:p w14:paraId="41FF656A" w14:textId="77777777" w:rsidR="008D2510" w:rsidRPr="008D2510" w:rsidRDefault="008D2510" w:rsidP="00D3467F">
      <w:pPr>
        <w:ind w:left="1134" w:right="1134"/>
        <w:rPr>
          <w:rFonts w:eastAsia="Calibri" w:cstheme="minorHAnsi"/>
          <w:b/>
          <w:bCs/>
          <w:sz w:val="22"/>
          <w:szCs w:val="22"/>
        </w:rPr>
      </w:pPr>
    </w:p>
    <w:p w14:paraId="6F44DE0B" w14:textId="22C9F8FE" w:rsidR="0011357E" w:rsidRDefault="0011357E" w:rsidP="005D09AB">
      <w:pPr>
        <w:ind w:left="1134" w:right="1134"/>
        <w:rPr>
          <w:rFonts w:eastAsia="Calibri" w:cstheme="minorHAnsi"/>
          <w:sz w:val="22"/>
          <w:szCs w:val="22"/>
        </w:rPr>
      </w:pPr>
      <w:r>
        <w:rPr>
          <w:rFonts w:eastAsia="Calibri" w:cstheme="minorHAnsi"/>
          <w:b/>
          <w:bCs/>
          <w:sz w:val="22"/>
          <w:szCs w:val="22"/>
        </w:rPr>
        <w:t xml:space="preserve">Drymen Show </w:t>
      </w:r>
    </w:p>
    <w:p w14:paraId="5158EA59" w14:textId="27552528" w:rsidR="0011357E" w:rsidRDefault="0011357E" w:rsidP="005D09AB">
      <w:pPr>
        <w:ind w:left="1134" w:right="1134"/>
        <w:rPr>
          <w:rFonts w:eastAsia="Calibri" w:cstheme="minorHAnsi"/>
          <w:sz w:val="22"/>
          <w:szCs w:val="22"/>
        </w:rPr>
      </w:pPr>
      <w:r>
        <w:rPr>
          <w:rFonts w:eastAsia="Calibri" w:cstheme="minorHAnsi"/>
          <w:sz w:val="22"/>
          <w:szCs w:val="22"/>
        </w:rPr>
        <w:t xml:space="preserve">Date: </w:t>
      </w:r>
      <w:r w:rsidR="00C437BB">
        <w:rPr>
          <w:rFonts w:eastAsia="Calibri" w:cstheme="minorHAnsi"/>
          <w:sz w:val="22"/>
          <w:szCs w:val="22"/>
        </w:rPr>
        <w:t>25</w:t>
      </w:r>
      <w:r w:rsidR="00C437BB" w:rsidRPr="00C437BB">
        <w:rPr>
          <w:rFonts w:eastAsia="Calibri" w:cstheme="minorHAnsi"/>
          <w:sz w:val="22"/>
          <w:szCs w:val="22"/>
          <w:vertAlign w:val="superscript"/>
        </w:rPr>
        <w:t>th</w:t>
      </w:r>
      <w:r w:rsidR="00C437BB">
        <w:rPr>
          <w:rFonts w:eastAsia="Calibri" w:cstheme="minorHAnsi"/>
          <w:sz w:val="22"/>
          <w:szCs w:val="22"/>
        </w:rPr>
        <w:t xml:space="preserve"> May</w:t>
      </w:r>
    </w:p>
    <w:p w14:paraId="13E977EE" w14:textId="65757FAD" w:rsidR="0011357E" w:rsidRDefault="0011357E" w:rsidP="005D09AB">
      <w:pPr>
        <w:ind w:left="1134" w:right="1134"/>
        <w:rPr>
          <w:rFonts w:eastAsia="Calibri" w:cstheme="minorHAnsi"/>
          <w:sz w:val="22"/>
          <w:szCs w:val="22"/>
        </w:rPr>
      </w:pPr>
      <w:r>
        <w:rPr>
          <w:rFonts w:eastAsia="Calibri" w:cstheme="minorHAnsi"/>
          <w:sz w:val="22"/>
          <w:szCs w:val="22"/>
        </w:rPr>
        <w:t xml:space="preserve">Judge: </w:t>
      </w:r>
      <w:r w:rsidR="00454568">
        <w:rPr>
          <w:rFonts w:eastAsia="Calibri" w:cstheme="minorHAnsi"/>
          <w:sz w:val="22"/>
          <w:szCs w:val="22"/>
        </w:rPr>
        <w:t>Ms Emma Glacken</w:t>
      </w:r>
    </w:p>
    <w:p w14:paraId="1C271B03" w14:textId="53F9A139" w:rsidR="0011357E" w:rsidRDefault="0011357E" w:rsidP="005D09AB">
      <w:pPr>
        <w:ind w:left="1134" w:right="1134"/>
        <w:rPr>
          <w:rFonts w:eastAsia="Calibri" w:cstheme="minorHAnsi"/>
          <w:sz w:val="22"/>
          <w:szCs w:val="22"/>
        </w:rPr>
      </w:pPr>
      <w:r>
        <w:rPr>
          <w:rFonts w:eastAsia="Calibri" w:cstheme="minorHAnsi"/>
          <w:sz w:val="22"/>
          <w:szCs w:val="22"/>
        </w:rPr>
        <w:t xml:space="preserve">Entries Close: </w:t>
      </w:r>
    </w:p>
    <w:p w14:paraId="732E3068" w14:textId="7B9F8C21" w:rsidR="0011357E" w:rsidRPr="002C2F8A" w:rsidRDefault="00000000" w:rsidP="005D09AB">
      <w:pPr>
        <w:ind w:left="1134" w:right="1134"/>
        <w:rPr>
          <w:rFonts w:eastAsia="Calibri" w:cstheme="minorHAnsi"/>
          <w:sz w:val="22"/>
          <w:szCs w:val="22"/>
        </w:rPr>
      </w:pPr>
      <w:hyperlink r:id="rId12" w:history="1">
        <w:r w:rsidR="002C2F8A" w:rsidRPr="002C2F8A">
          <w:rPr>
            <w:rStyle w:val="Hyperlink"/>
            <w:rFonts w:eastAsia="Calibri" w:cstheme="minorHAnsi"/>
            <w:sz w:val="22"/>
            <w:szCs w:val="22"/>
          </w:rPr>
          <w:t>http://www.drymenshow.com/</w:t>
        </w:r>
      </w:hyperlink>
    </w:p>
    <w:p w14:paraId="5887C941" w14:textId="77777777" w:rsidR="002C2F8A" w:rsidRDefault="002C2F8A" w:rsidP="005D09AB">
      <w:pPr>
        <w:ind w:left="1134" w:right="1134"/>
        <w:rPr>
          <w:rFonts w:eastAsia="Calibri" w:cstheme="minorHAnsi"/>
          <w:b/>
          <w:bCs/>
          <w:sz w:val="22"/>
          <w:szCs w:val="22"/>
        </w:rPr>
      </w:pPr>
    </w:p>
    <w:p w14:paraId="00322FA7" w14:textId="40074D53" w:rsidR="005D09AB" w:rsidRPr="00DB0690" w:rsidRDefault="005D09AB" w:rsidP="005D09AB">
      <w:pPr>
        <w:ind w:left="1134" w:right="1134"/>
        <w:rPr>
          <w:rFonts w:eastAsia="Calibri" w:cstheme="minorHAnsi"/>
          <w:b/>
          <w:bCs/>
          <w:sz w:val="22"/>
          <w:szCs w:val="22"/>
        </w:rPr>
      </w:pPr>
      <w:r w:rsidRPr="00DB0690">
        <w:rPr>
          <w:rFonts w:eastAsia="Calibri" w:cstheme="minorHAnsi"/>
          <w:b/>
          <w:bCs/>
          <w:sz w:val="22"/>
          <w:szCs w:val="22"/>
        </w:rPr>
        <w:t>Royal Bath and West Show</w:t>
      </w:r>
      <w:r w:rsidR="00642454">
        <w:rPr>
          <w:rFonts w:eastAsia="Calibri" w:cstheme="minorHAnsi"/>
          <w:b/>
          <w:bCs/>
          <w:sz w:val="22"/>
          <w:szCs w:val="22"/>
        </w:rPr>
        <w:t xml:space="preserve"> (MV &amp; Non-MV Entries)</w:t>
      </w:r>
    </w:p>
    <w:p w14:paraId="205ABC5D" w14:textId="062BA609" w:rsidR="005D09AB" w:rsidRPr="00DB0690" w:rsidRDefault="0003169C" w:rsidP="005D09AB">
      <w:pPr>
        <w:ind w:left="1134" w:right="1134"/>
        <w:rPr>
          <w:rFonts w:eastAsia="Calibri" w:cstheme="minorHAnsi"/>
          <w:sz w:val="22"/>
          <w:szCs w:val="22"/>
        </w:rPr>
      </w:pPr>
      <w:r>
        <w:rPr>
          <w:rFonts w:eastAsia="Calibri" w:cstheme="minorHAnsi"/>
          <w:sz w:val="22"/>
          <w:szCs w:val="22"/>
        </w:rPr>
        <w:t xml:space="preserve">Date: </w:t>
      </w:r>
      <w:r w:rsidR="005B0937">
        <w:rPr>
          <w:rFonts w:eastAsia="Calibri" w:cstheme="minorHAnsi"/>
          <w:sz w:val="22"/>
          <w:szCs w:val="22"/>
        </w:rPr>
        <w:t>30</w:t>
      </w:r>
      <w:r w:rsidR="005B0937" w:rsidRPr="005B0937">
        <w:rPr>
          <w:rFonts w:eastAsia="Calibri" w:cstheme="minorHAnsi"/>
          <w:sz w:val="22"/>
          <w:szCs w:val="22"/>
          <w:vertAlign w:val="superscript"/>
        </w:rPr>
        <w:t>th</w:t>
      </w:r>
      <w:r w:rsidR="005B0937">
        <w:rPr>
          <w:rFonts w:eastAsia="Calibri" w:cstheme="minorHAnsi"/>
          <w:sz w:val="22"/>
          <w:szCs w:val="22"/>
        </w:rPr>
        <w:t xml:space="preserve"> May – 1</w:t>
      </w:r>
      <w:r w:rsidR="005B0937" w:rsidRPr="005B0937">
        <w:rPr>
          <w:rFonts w:eastAsia="Calibri" w:cstheme="minorHAnsi"/>
          <w:sz w:val="22"/>
          <w:szCs w:val="22"/>
          <w:vertAlign w:val="superscript"/>
        </w:rPr>
        <w:t>st</w:t>
      </w:r>
      <w:r w:rsidR="005B0937">
        <w:rPr>
          <w:rFonts w:eastAsia="Calibri" w:cstheme="minorHAnsi"/>
          <w:sz w:val="22"/>
          <w:szCs w:val="22"/>
        </w:rPr>
        <w:t xml:space="preserve"> June </w:t>
      </w:r>
    </w:p>
    <w:p w14:paraId="53F8F315" w14:textId="6CE7BEAA" w:rsidR="005D09AB" w:rsidRDefault="005D09AB" w:rsidP="005D09AB">
      <w:pPr>
        <w:ind w:left="1134" w:right="1134"/>
        <w:rPr>
          <w:rFonts w:eastAsia="Calibri" w:cstheme="minorHAnsi"/>
          <w:sz w:val="22"/>
          <w:szCs w:val="22"/>
        </w:rPr>
      </w:pPr>
      <w:r w:rsidRPr="00DB0690">
        <w:rPr>
          <w:rFonts w:eastAsia="Calibri" w:cstheme="minorHAnsi"/>
          <w:sz w:val="22"/>
          <w:szCs w:val="22"/>
        </w:rPr>
        <w:t xml:space="preserve">Judge: </w:t>
      </w:r>
      <w:r w:rsidR="00676B75">
        <w:rPr>
          <w:rFonts w:eastAsia="Calibri" w:cstheme="minorHAnsi"/>
          <w:sz w:val="22"/>
          <w:szCs w:val="22"/>
        </w:rPr>
        <w:t>Mr Phil Garrod</w:t>
      </w:r>
    </w:p>
    <w:p w14:paraId="109256CE" w14:textId="467DC8A2" w:rsidR="005D09AB" w:rsidRPr="00DB0690" w:rsidRDefault="005D09AB" w:rsidP="005D09AB">
      <w:pPr>
        <w:ind w:left="1134" w:right="1134"/>
        <w:rPr>
          <w:rFonts w:eastAsia="Calibri" w:cstheme="minorHAnsi"/>
          <w:sz w:val="22"/>
          <w:szCs w:val="22"/>
        </w:rPr>
      </w:pPr>
      <w:r>
        <w:rPr>
          <w:rFonts w:eastAsia="Calibri" w:cstheme="minorHAnsi"/>
          <w:sz w:val="22"/>
          <w:szCs w:val="22"/>
        </w:rPr>
        <w:t xml:space="preserve">Entries Close: </w:t>
      </w:r>
    </w:p>
    <w:p w14:paraId="5918DF12" w14:textId="77777777" w:rsidR="005D09AB" w:rsidRDefault="00000000" w:rsidP="005D09AB">
      <w:pPr>
        <w:ind w:left="1134" w:right="1134"/>
        <w:rPr>
          <w:rFonts w:eastAsia="Calibri" w:cstheme="minorHAnsi"/>
          <w:sz w:val="22"/>
          <w:szCs w:val="22"/>
        </w:rPr>
      </w:pPr>
      <w:hyperlink r:id="rId13" w:history="1">
        <w:r w:rsidR="005D09AB" w:rsidRPr="00383179">
          <w:rPr>
            <w:rStyle w:val="Hyperlink"/>
            <w:rFonts w:eastAsia="Calibri" w:cstheme="minorHAnsi"/>
            <w:sz w:val="22"/>
            <w:szCs w:val="22"/>
          </w:rPr>
          <w:t>https://www.bathandwest.com/royal-bath-and-west-show</w:t>
        </w:r>
      </w:hyperlink>
    </w:p>
    <w:p w14:paraId="59B65509" w14:textId="77777777" w:rsidR="005D09AB" w:rsidRDefault="005D09AB" w:rsidP="005D09AB">
      <w:pPr>
        <w:ind w:right="1134"/>
        <w:rPr>
          <w:rFonts w:eastAsia="Calibri" w:cstheme="minorHAnsi"/>
          <w:b/>
          <w:bCs/>
          <w:sz w:val="22"/>
          <w:szCs w:val="22"/>
        </w:rPr>
      </w:pPr>
    </w:p>
    <w:p w14:paraId="0683BC02" w14:textId="77777777" w:rsidR="005D09AB" w:rsidRDefault="005D09AB" w:rsidP="00DB0690">
      <w:pPr>
        <w:ind w:left="1134" w:right="1134"/>
        <w:rPr>
          <w:rFonts w:eastAsia="Calibri" w:cstheme="minorHAnsi"/>
          <w:b/>
          <w:bCs/>
          <w:sz w:val="22"/>
          <w:szCs w:val="22"/>
        </w:rPr>
      </w:pPr>
    </w:p>
    <w:p w14:paraId="3BCA2D12" w14:textId="0D409508"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Royal Three Counties Show</w:t>
      </w:r>
      <w:r w:rsidR="00C3327B">
        <w:rPr>
          <w:rFonts w:eastAsia="Calibri" w:cstheme="minorHAnsi"/>
          <w:b/>
          <w:bCs/>
          <w:sz w:val="22"/>
          <w:szCs w:val="22"/>
        </w:rPr>
        <w:t xml:space="preserve"> (Non-MV only</w:t>
      </w:r>
      <w:r w:rsidR="008F367E">
        <w:rPr>
          <w:rFonts w:eastAsia="Calibri" w:cstheme="minorHAnsi"/>
          <w:b/>
          <w:bCs/>
          <w:sz w:val="22"/>
          <w:szCs w:val="22"/>
        </w:rPr>
        <w:t xml:space="preserve"> </w:t>
      </w:r>
      <w:r w:rsidR="00B95EFB">
        <w:rPr>
          <w:rFonts w:eastAsia="Calibri" w:cstheme="minorHAnsi"/>
          <w:b/>
          <w:bCs/>
          <w:sz w:val="22"/>
          <w:szCs w:val="22"/>
        </w:rPr>
        <w:t>Entries</w:t>
      </w:r>
      <w:r w:rsidR="00C3327B">
        <w:rPr>
          <w:rFonts w:eastAsia="Calibri" w:cstheme="minorHAnsi"/>
          <w:b/>
          <w:bCs/>
          <w:sz w:val="22"/>
          <w:szCs w:val="22"/>
        </w:rPr>
        <w:t>)</w:t>
      </w:r>
    </w:p>
    <w:p w14:paraId="562FF27D" w14:textId="6DC57A97"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A90662">
        <w:rPr>
          <w:rFonts w:eastAsia="Calibri" w:cstheme="minorHAnsi"/>
          <w:sz w:val="22"/>
          <w:szCs w:val="22"/>
        </w:rPr>
        <w:t>14</w:t>
      </w:r>
      <w:r w:rsidR="00A90662" w:rsidRPr="00A90662">
        <w:rPr>
          <w:rFonts w:eastAsia="Calibri" w:cstheme="minorHAnsi"/>
          <w:sz w:val="22"/>
          <w:szCs w:val="22"/>
          <w:vertAlign w:val="superscript"/>
        </w:rPr>
        <w:t>th</w:t>
      </w:r>
      <w:r w:rsidR="00A90662">
        <w:rPr>
          <w:rFonts w:eastAsia="Calibri" w:cstheme="minorHAnsi"/>
          <w:sz w:val="22"/>
          <w:szCs w:val="22"/>
        </w:rPr>
        <w:t xml:space="preserve"> – 16</w:t>
      </w:r>
      <w:r w:rsidR="00A90662" w:rsidRPr="00A90662">
        <w:rPr>
          <w:rFonts w:eastAsia="Calibri" w:cstheme="minorHAnsi"/>
          <w:sz w:val="22"/>
          <w:szCs w:val="22"/>
          <w:vertAlign w:val="superscript"/>
        </w:rPr>
        <w:t>th</w:t>
      </w:r>
      <w:r w:rsidR="00A90662">
        <w:rPr>
          <w:rFonts w:eastAsia="Calibri" w:cstheme="minorHAnsi"/>
          <w:sz w:val="22"/>
          <w:szCs w:val="22"/>
        </w:rPr>
        <w:t xml:space="preserve"> June</w:t>
      </w:r>
    </w:p>
    <w:p w14:paraId="08769548" w14:textId="1ECB6712" w:rsidR="00DB0690" w:rsidRDefault="00DB0690" w:rsidP="00DB0690">
      <w:pPr>
        <w:ind w:left="1134" w:right="1134"/>
        <w:rPr>
          <w:rFonts w:eastAsia="Calibri" w:cstheme="minorHAnsi"/>
          <w:sz w:val="22"/>
          <w:szCs w:val="22"/>
        </w:rPr>
      </w:pPr>
      <w:r w:rsidRPr="00DB0690">
        <w:rPr>
          <w:rFonts w:eastAsia="Calibri" w:cstheme="minorHAnsi"/>
          <w:sz w:val="22"/>
          <w:szCs w:val="22"/>
        </w:rPr>
        <w:t xml:space="preserve">Judge: </w:t>
      </w:r>
      <w:r w:rsidR="005B3123">
        <w:rPr>
          <w:rFonts w:eastAsia="Calibri" w:cstheme="minorHAnsi"/>
          <w:sz w:val="22"/>
          <w:szCs w:val="22"/>
        </w:rPr>
        <w:t>Mr Chris Slee</w:t>
      </w:r>
    </w:p>
    <w:p w14:paraId="43091600" w14:textId="7BA34796" w:rsidR="00E35619" w:rsidRPr="00DB0690" w:rsidRDefault="00E35619" w:rsidP="00DB0690">
      <w:pPr>
        <w:ind w:left="1134" w:right="1134"/>
        <w:rPr>
          <w:rFonts w:eastAsia="Calibri" w:cstheme="minorHAnsi"/>
          <w:sz w:val="22"/>
          <w:szCs w:val="22"/>
        </w:rPr>
      </w:pPr>
      <w:r>
        <w:rPr>
          <w:rFonts w:eastAsia="Calibri" w:cstheme="minorHAnsi"/>
          <w:sz w:val="22"/>
          <w:szCs w:val="22"/>
        </w:rPr>
        <w:t xml:space="preserve">Entries Close: </w:t>
      </w:r>
    </w:p>
    <w:p w14:paraId="4849A5E6" w14:textId="406AF0A6" w:rsidR="00DB0690" w:rsidRDefault="00000000" w:rsidP="00DB0690">
      <w:pPr>
        <w:ind w:left="1134" w:right="1134"/>
        <w:rPr>
          <w:rFonts w:eastAsia="Calibri" w:cstheme="minorHAnsi"/>
          <w:sz w:val="22"/>
          <w:szCs w:val="22"/>
        </w:rPr>
      </w:pPr>
      <w:hyperlink r:id="rId14" w:history="1">
        <w:r w:rsidR="00DB0690" w:rsidRPr="00383179">
          <w:rPr>
            <w:rStyle w:val="Hyperlink"/>
            <w:rFonts w:eastAsia="Calibri" w:cstheme="minorHAnsi"/>
            <w:sz w:val="22"/>
            <w:szCs w:val="22"/>
          </w:rPr>
          <w:t>https://www.royalthreecounties.co.uk/</w:t>
        </w:r>
      </w:hyperlink>
    </w:p>
    <w:p w14:paraId="18580312" w14:textId="0C18E784" w:rsidR="00DB0690" w:rsidRPr="00DB0690" w:rsidRDefault="00DB0690" w:rsidP="007142EE">
      <w:pPr>
        <w:ind w:right="1134"/>
        <w:rPr>
          <w:rFonts w:eastAsia="Calibri" w:cstheme="minorHAnsi"/>
          <w:sz w:val="22"/>
          <w:szCs w:val="22"/>
        </w:rPr>
      </w:pPr>
    </w:p>
    <w:p w14:paraId="30EDF50D" w14:textId="77777777" w:rsidR="00DB0690" w:rsidRDefault="00DB0690" w:rsidP="00DB0690">
      <w:pPr>
        <w:ind w:left="1134" w:right="1134"/>
        <w:rPr>
          <w:rFonts w:eastAsia="Calibri" w:cstheme="minorHAnsi"/>
          <w:sz w:val="22"/>
          <w:szCs w:val="22"/>
        </w:rPr>
      </w:pPr>
    </w:p>
    <w:p w14:paraId="142758F8" w14:textId="77777777" w:rsidR="005B6BBE" w:rsidRPr="00DB0690" w:rsidRDefault="005B6BBE" w:rsidP="00DB0690">
      <w:pPr>
        <w:ind w:left="1134" w:right="1134"/>
        <w:rPr>
          <w:rFonts w:eastAsia="Calibri" w:cstheme="minorHAnsi"/>
          <w:sz w:val="22"/>
          <w:szCs w:val="22"/>
        </w:rPr>
      </w:pPr>
    </w:p>
    <w:p w14:paraId="33DEB43D" w14:textId="366294F0"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Royal Cheshire County Show</w:t>
      </w:r>
      <w:r w:rsidR="00BA74A4">
        <w:rPr>
          <w:rFonts w:eastAsia="Calibri" w:cstheme="minorHAnsi"/>
          <w:b/>
          <w:bCs/>
          <w:sz w:val="22"/>
          <w:szCs w:val="22"/>
        </w:rPr>
        <w:t xml:space="preserve"> (MV &amp; Non-MV Entries)</w:t>
      </w:r>
    </w:p>
    <w:p w14:paraId="01B54AB3" w14:textId="6283824F"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591671">
        <w:rPr>
          <w:rFonts w:eastAsia="Calibri" w:cstheme="minorHAnsi"/>
          <w:sz w:val="22"/>
          <w:szCs w:val="22"/>
        </w:rPr>
        <w:t>18th -19</w:t>
      </w:r>
      <w:r w:rsidR="00591671" w:rsidRPr="00591671">
        <w:rPr>
          <w:rFonts w:eastAsia="Calibri" w:cstheme="minorHAnsi"/>
          <w:sz w:val="22"/>
          <w:szCs w:val="22"/>
          <w:vertAlign w:val="superscript"/>
        </w:rPr>
        <w:t>th</w:t>
      </w:r>
      <w:r w:rsidR="00591671">
        <w:rPr>
          <w:rFonts w:eastAsia="Calibri" w:cstheme="minorHAnsi"/>
          <w:sz w:val="22"/>
          <w:szCs w:val="22"/>
        </w:rPr>
        <w:t xml:space="preserve"> June</w:t>
      </w:r>
    </w:p>
    <w:p w14:paraId="22FF73E5" w14:textId="4C795625" w:rsidR="00DB0690" w:rsidRDefault="00DB0690" w:rsidP="00DB0690">
      <w:pPr>
        <w:ind w:left="1134" w:right="1134"/>
        <w:rPr>
          <w:rFonts w:eastAsia="Calibri" w:cstheme="minorHAnsi"/>
          <w:sz w:val="22"/>
          <w:szCs w:val="22"/>
        </w:rPr>
      </w:pPr>
      <w:r w:rsidRPr="00DB0690">
        <w:rPr>
          <w:rFonts w:eastAsia="Calibri" w:cstheme="minorHAnsi"/>
          <w:sz w:val="22"/>
          <w:szCs w:val="22"/>
        </w:rPr>
        <w:t xml:space="preserve">Judge: </w:t>
      </w:r>
      <w:r w:rsidR="002F0B3E">
        <w:rPr>
          <w:rFonts w:eastAsia="Calibri" w:cstheme="minorHAnsi"/>
          <w:sz w:val="22"/>
          <w:szCs w:val="22"/>
        </w:rPr>
        <w:t>Mr Gerallt Jones</w:t>
      </w:r>
    </w:p>
    <w:p w14:paraId="5CF0F6ED" w14:textId="1EFC3E18" w:rsidR="00E35619" w:rsidRPr="00DB0690" w:rsidRDefault="00E35619" w:rsidP="00DB0690">
      <w:pPr>
        <w:ind w:left="1134" w:right="1134"/>
        <w:rPr>
          <w:rFonts w:eastAsia="Calibri" w:cstheme="minorHAnsi"/>
          <w:sz w:val="22"/>
          <w:szCs w:val="22"/>
        </w:rPr>
      </w:pPr>
      <w:r>
        <w:rPr>
          <w:rFonts w:eastAsia="Calibri" w:cstheme="minorHAnsi"/>
          <w:sz w:val="22"/>
          <w:szCs w:val="22"/>
        </w:rPr>
        <w:t xml:space="preserve">Entries Close: </w:t>
      </w:r>
    </w:p>
    <w:p w14:paraId="48F0A96E" w14:textId="40099AB1" w:rsidR="00CB56B4" w:rsidRDefault="00000000" w:rsidP="00CB56B4">
      <w:pPr>
        <w:ind w:left="1134" w:right="1134"/>
        <w:rPr>
          <w:rFonts w:eastAsia="Calibri"/>
          <w:color w:val="0563C1" w:themeColor="hyperlink"/>
          <w:sz w:val="22"/>
          <w:szCs w:val="22"/>
          <w:u w:val="single"/>
        </w:rPr>
      </w:pPr>
      <w:hyperlink r:id="rId15" w:history="1">
        <w:r w:rsidR="00E67A75" w:rsidRPr="00E81260">
          <w:rPr>
            <w:rStyle w:val="Hyperlink"/>
            <w:rFonts w:eastAsia="Calibri"/>
            <w:sz w:val="22"/>
            <w:szCs w:val="22"/>
          </w:rPr>
          <w:t>https://www.royalcheshireshow.org/</w:t>
        </w:r>
      </w:hyperlink>
    </w:p>
    <w:p w14:paraId="7EE01D8D" w14:textId="77777777" w:rsidR="00BE3B81" w:rsidRDefault="00BE3B81" w:rsidP="00E67A75">
      <w:pPr>
        <w:ind w:right="1134"/>
        <w:rPr>
          <w:rFonts w:eastAsia="Calibri"/>
          <w:sz w:val="22"/>
          <w:szCs w:val="22"/>
        </w:rPr>
      </w:pPr>
    </w:p>
    <w:p w14:paraId="78B78EAC" w14:textId="77777777" w:rsidR="00963A3B" w:rsidRPr="00DB0690" w:rsidRDefault="00963A3B" w:rsidP="00D51F3F">
      <w:pPr>
        <w:ind w:right="1134"/>
        <w:rPr>
          <w:rFonts w:eastAsia="Calibri"/>
          <w:sz w:val="22"/>
          <w:szCs w:val="22"/>
        </w:rPr>
      </w:pPr>
    </w:p>
    <w:p w14:paraId="0B5223B9" w14:textId="48E4F684" w:rsidR="00DB0690" w:rsidRPr="00DB0690" w:rsidRDefault="6DB3579E" w:rsidP="6DB3579E">
      <w:pPr>
        <w:ind w:left="1134" w:right="1134"/>
        <w:rPr>
          <w:rFonts w:eastAsia="Calibri"/>
          <w:sz w:val="22"/>
          <w:szCs w:val="22"/>
        </w:rPr>
      </w:pPr>
      <w:r w:rsidRPr="6DB3579E">
        <w:rPr>
          <w:rFonts w:eastAsia="Calibri"/>
          <w:b/>
          <w:bCs/>
          <w:sz w:val="22"/>
          <w:szCs w:val="22"/>
        </w:rPr>
        <w:t>Royal Highland Show</w:t>
      </w:r>
    </w:p>
    <w:p w14:paraId="2908E3DF" w14:textId="3F74CA71" w:rsidR="00DB0690" w:rsidRPr="00DB0690" w:rsidRDefault="00254057" w:rsidP="6DB3579E">
      <w:pPr>
        <w:ind w:left="1134" w:right="1134"/>
        <w:rPr>
          <w:rFonts w:eastAsia="Calibri"/>
          <w:b/>
          <w:bCs/>
          <w:sz w:val="22"/>
          <w:szCs w:val="22"/>
        </w:rPr>
      </w:pPr>
      <w:r>
        <w:rPr>
          <w:rFonts w:eastAsia="Calibri"/>
          <w:sz w:val="22"/>
          <w:szCs w:val="22"/>
        </w:rPr>
        <w:t xml:space="preserve">Date: </w:t>
      </w:r>
      <w:r w:rsidR="00001C4A">
        <w:rPr>
          <w:rFonts w:eastAsia="Calibri"/>
          <w:sz w:val="22"/>
          <w:szCs w:val="22"/>
        </w:rPr>
        <w:t>20</w:t>
      </w:r>
      <w:r w:rsidR="00001C4A" w:rsidRPr="00001C4A">
        <w:rPr>
          <w:rFonts w:eastAsia="Calibri"/>
          <w:sz w:val="22"/>
          <w:szCs w:val="22"/>
          <w:vertAlign w:val="superscript"/>
        </w:rPr>
        <w:t>th</w:t>
      </w:r>
      <w:r w:rsidR="00001C4A">
        <w:rPr>
          <w:rFonts w:eastAsia="Calibri"/>
          <w:sz w:val="22"/>
          <w:szCs w:val="22"/>
        </w:rPr>
        <w:t xml:space="preserve"> – 23</w:t>
      </w:r>
      <w:r w:rsidR="00001C4A" w:rsidRPr="00001C4A">
        <w:rPr>
          <w:rFonts w:eastAsia="Calibri"/>
          <w:sz w:val="22"/>
          <w:szCs w:val="22"/>
          <w:vertAlign w:val="superscript"/>
        </w:rPr>
        <w:t>rd</w:t>
      </w:r>
      <w:r w:rsidR="00001C4A">
        <w:rPr>
          <w:rFonts w:eastAsia="Calibri"/>
          <w:sz w:val="22"/>
          <w:szCs w:val="22"/>
        </w:rPr>
        <w:t xml:space="preserve"> June</w:t>
      </w:r>
    </w:p>
    <w:p w14:paraId="7B41196B" w14:textId="1FEB1A60" w:rsidR="00DB0690" w:rsidRDefault="6DB3579E" w:rsidP="6DB3579E">
      <w:pPr>
        <w:ind w:left="1134" w:right="1134"/>
        <w:rPr>
          <w:rFonts w:eastAsia="Calibri"/>
          <w:sz w:val="22"/>
          <w:szCs w:val="22"/>
        </w:rPr>
      </w:pPr>
      <w:r w:rsidRPr="6DB3579E">
        <w:rPr>
          <w:rFonts w:eastAsia="Calibri"/>
          <w:sz w:val="22"/>
          <w:szCs w:val="22"/>
        </w:rPr>
        <w:t xml:space="preserve">Judge: </w:t>
      </w:r>
      <w:r w:rsidR="00001C4A">
        <w:rPr>
          <w:rFonts w:eastAsia="Calibri"/>
          <w:sz w:val="22"/>
          <w:szCs w:val="22"/>
        </w:rPr>
        <w:t>Mr Julian Walters</w:t>
      </w:r>
    </w:p>
    <w:p w14:paraId="21EBBFAF" w14:textId="62AC831C" w:rsidR="00195B4C" w:rsidRPr="00DB0690" w:rsidRDefault="00195B4C" w:rsidP="6DB3579E">
      <w:pPr>
        <w:ind w:left="1134" w:right="1134"/>
        <w:rPr>
          <w:rFonts w:eastAsia="Calibri"/>
          <w:sz w:val="22"/>
          <w:szCs w:val="22"/>
        </w:rPr>
      </w:pPr>
      <w:r>
        <w:rPr>
          <w:rFonts w:eastAsia="Calibri"/>
          <w:sz w:val="22"/>
          <w:szCs w:val="22"/>
        </w:rPr>
        <w:t>Entries Close:</w:t>
      </w:r>
      <w:r w:rsidR="007F1C3F">
        <w:rPr>
          <w:rFonts w:eastAsia="Calibri"/>
          <w:sz w:val="22"/>
          <w:szCs w:val="22"/>
        </w:rPr>
        <w:t xml:space="preserve"> </w:t>
      </w:r>
    </w:p>
    <w:p w14:paraId="50E9ED95" w14:textId="05D2578B" w:rsidR="00DB0690" w:rsidRPr="00DB0690" w:rsidRDefault="00000000" w:rsidP="6DB3579E">
      <w:pPr>
        <w:ind w:left="1134" w:right="1134"/>
        <w:rPr>
          <w:rFonts w:eastAsia="Calibri"/>
          <w:sz w:val="22"/>
          <w:szCs w:val="22"/>
        </w:rPr>
      </w:pPr>
      <w:hyperlink r:id="rId16">
        <w:r w:rsidR="6DB3579E" w:rsidRPr="6DB3579E">
          <w:rPr>
            <w:rStyle w:val="Hyperlink"/>
            <w:rFonts w:eastAsia="Calibri"/>
            <w:sz w:val="22"/>
            <w:szCs w:val="22"/>
          </w:rPr>
          <w:t>https://royalhighlandshow.org</w:t>
        </w:r>
      </w:hyperlink>
    </w:p>
    <w:p w14:paraId="3864CA8F" w14:textId="77777777" w:rsidR="00D51F3F" w:rsidRDefault="00D51F3F" w:rsidP="00D51F3F">
      <w:pPr>
        <w:ind w:left="414" w:right="1134" w:firstLine="720"/>
        <w:rPr>
          <w:rFonts w:eastAsia="Calibri"/>
          <w:sz w:val="22"/>
          <w:szCs w:val="22"/>
        </w:rPr>
      </w:pPr>
      <w:r>
        <w:rPr>
          <w:rFonts w:eastAsia="Calibri"/>
          <w:sz w:val="22"/>
          <w:szCs w:val="22"/>
        </w:rPr>
        <w:tab/>
      </w:r>
      <w:r>
        <w:rPr>
          <w:rFonts w:eastAsia="Calibri"/>
          <w:sz w:val="22"/>
          <w:szCs w:val="22"/>
        </w:rPr>
        <w:tab/>
      </w:r>
    </w:p>
    <w:p w14:paraId="28B54E0B" w14:textId="1D7BFB4F" w:rsidR="00D51F3F" w:rsidRDefault="00D51F3F" w:rsidP="00D51F3F">
      <w:pPr>
        <w:ind w:left="414" w:right="1134" w:firstLine="720"/>
        <w:rPr>
          <w:rFonts w:eastAsia="Calibri"/>
          <w:sz w:val="22"/>
          <w:szCs w:val="22"/>
        </w:rPr>
      </w:pPr>
      <w:r>
        <w:rPr>
          <w:rFonts w:eastAsia="Calibri"/>
          <w:b/>
          <w:bCs/>
          <w:sz w:val="22"/>
          <w:szCs w:val="22"/>
        </w:rPr>
        <w:t>Derbyshire County Show (MV &amp; Non-MV Entries)</w:t>
      </w:r>
    </w:p>
    <w:p w14:paraId="4E7FB949" w14:textId="77777777" w:rsidR="00D51F3F" w:rsidRDefault="00D51F3F" w:rsidP="00D51F3F">
      <w:pPr>
        <w:ind w:left="1134" w:right="1134"/>
        <w:rPr>
          <w:rFonts w:eastAsia="Calibri"/>
          <w:sz w:val="22"/>
          <w:szCs w:val="22"/>
        </w:rPr>
      </w:pPr>
      <w:r>
        <w:rPr>
          <w:rFonts w:eastAsia="Calibri"/>
          <w:sz w:val="22"/>
          <w:szCs w:val="22"/>
        </w:rPr>
        <w:t>Date: 23</w:t>
      </w:r>
      <w:r w:rsidRPr="009F1D79">
        <w:rPr>
          <w:rFonts w:eastAsia="Calibri"/>
          <w:sz w:val="22"/>
          <w:szCs w:val="22"/>
          <w:vertAlign w:val="superscript"/>
        </w:rPr>
        <w:t>rd</w:t>
      </w:r>
      <w:r>
        <w:rPr>
          <w:rFonts w:eastAsia="Calibri"/>
          <w:sz w:val="22"/>
          <w:szCs w:val="22"/>
        </w:rPr>
        <w:t xml:space="preserve"> June</w:t>
      </w:r>
    </w:p>
    <w:p w14:paraId="14F415B1" w14:textId="77777777" w:rsidR="00D51F3F" w:rsidRDefault="00D51F3F" w:rsidP="00D51F3F">
      <w:pPr>
        <w:ind w:left="1134" w:right="1134"/>
        <w:rPr>
          <w:rFonts w:eastAsia="Calibri"/>
          <w:sz w:val="22"/>
          <w:szCs w:val="22"/>
        </w:rPr>
      </w:pPr>
      <w:r>
        <w:rPr>
          <w:rFonts w:eastAsia="Calibri"/>
          <w:sz w:val="22"/>
          <w:szCs w:val="22"/>
        </w:rPr>
        <w:t xml:space="preserve">Judge: </w:t>
      </w:r>
    </w:p>
    <w:p w14:paraId="72F0D78D" w14:textId="77777777" w:rsidR="00D51F3F" w:rsidRDefault="00D51F3F" w:rsidP="00D51F3F">
      <w:pPr>
        <w:ind w:left="1134" w:right="1134"/>
        <w:rPr>
          <w:rFonts w:eastAsia="Calibri"/>
          <w:sz w:val="22"/>
          <w:szCs w:val="22"/>
        </w:rPr>
      </w:pPr>
      <w:r>
        <w:rPr>
          <w:rFonts w:eastAsia="Calibri"/>
          <w:sz w:val="22"/>
          <w:szCs w:val="22"/>
        </w:rPr>
        <w:t xml:space="preserve">Entries Close: </w:t>
      </w:r>
    </w:p>
    <w:p w14:paraId="1C8A3B87" w14:textId="77777777" w:rsidR="00D51F3F" w:rsidRDefault="00000000" w:rsidP="00D51F3F">
      <w:pPr>
        <w:ind w:left="1134" w:right="1134"/>
        <w:rPr>
          <w:rFonts w:eastAsia="Calibri"/>
          <w:sz w:val="22"/>
          <w:szCs w:val="22"/>
        </w:rPr>
      </w:pPr>
      <w:hyperlink r:id="rId17" w:history="1">
        <w:r w:rsidR="00D51F3F" w:rsidRPr="00011ABE">
          <w:rPr>
            <w:rStyle w:val="Hyperlink"/>
            <w:rFonts w:eastAsia="Calibri"/>
            <w:sz w:val="22"/>
            <w:szCs w:val="22"/>
          </w:rPr>
          <w:t>https://derbyshirecountyshow.org.uk/</w:t>
        </w:r>
      </w:hyperlink>
    </w:p>
    <w:p w14:paraId="7E1A74E5" w14:textId="77777777" w:rsidR="00D51F3F" w:rsidRDefault="00D51F3F" w:rsidP="00D51F3F">
      <w:pPr>
        <w:ind w:right="1134"/>
        <w:rPr>
          <w:rFonts w:eastAsia="Calibri"/>
          <w:sz w:val="22"/>
          <w:szCs w:val="22"/>
        </w:rPr>
      </w:pPr>
    </w:p>
    <w:p w14:paraId="4998B3E9" w14:textId="580360A3" w:rsidR="00006BB7" w:rsidRDefault="00006BB7" w:rsidP="00814C0D">
      <w:pPr>
        <w:ind w:right="1134"/>
        <w:rPr>
          <w:rFonts w:eastAsia="Calibri"/>
          <w:sz w:val="22"/>
          <w:szCs w:val="22"/>
        </w:rPr>
      </w:pPr>
    </w:p>
    <w:p w14:paraId="180D611C" w14:textId="1E86AC93" w:rsidR="00B940EA" w:rsidRPr="00DB0690" w:rsidRDefault="00B940EA" w:rsidP="00B940EA">
      <w:pPr>
        <w:ind w:right="1134" w:firstLine="720"/>
        <w:rPr>
          <w:rFonts w:eastAsia="Calibri" w:cstheme="minorHAnsi"/>
          <w:b/>
          <w:bCs/>
          <w:sz w:val="22"/>
          <w:szCs w:val="22"/>
        </w:rPr>
      </w:pPr>
      <w:r>
        <w:rPr>
          <w:rFonts w:eastAsia="Calibri"/>
          <w:sz w:val="22"/>
          <w:szCs w:val="22"/>
        </w:rPr>
        <w:t xml:space="preserve">        </w:t>
      </w:r>
      <w:r w:rsidRPr="00DB0690">
        <w:rPr>
          <w:rFonts w:eastAsia="Calibri" w:cstheme="minorHAnsi"/>
          <w:b/>
          <w:bCs/>
          <w:sz w:val="22"/>
          <w:szCs w:val="22"/>
        </w:rPr>
        <w:t>Bury &amp; District Agricultural Show</w:t>
      </w:r>
      <w:r>
        <w:rPr>
          <w:rFonts w:eastAsia="Calibri" w:cstheme="minorHAnsi"/>
          <w:b/>
          <w:bCs/>
          <w:sz w:val="22"/>
          <w:szCs w:val="22"/>
        </w:rPr>
        <w:t xml:space="preserve"> (MV &amp; Non-MV Entries)</w:t>
      </w:r>
    </w:p>
    <w:p w14:paraId="545323C5" w14:textId="77777777" w:rsidR="00B940EA" w:rsidRPr="00DB0690" w:rsidRDefault="00B940EA" w:rsidP="00B940EA">
      <w:pPr>
        <w:ind w:left="1134" w:right="1134"/>
        <w:rPr>
          <w:rFonts w:eastAsia="Calibri" w:cstheme="minorHAnsi"/>
          <w:sz w:val="22"/>
          <w:szCs w:val="22"/>
        </w:rPr>
      </w:pPr>
      <w:r>
        <w:rPr>
          <w:rFonts w:eastAsia="Calibri" w:cstheme="minorHAnsi"/>
          <w:sz w:val="22"/>
          <w:szCs w:val="22"/>
        </w:rPr>
        <w:t>Date: 30</w:t>
      </w:r>
      <w:r w:rsidRPr="00B21A14">
        <w:rPr>
          <w:rFonts w:eastAsia="Calibri" w:cstheme="minorHAnsi"/>
          <w:sz w:val="22"/>
          <w:szCs w:val="22"/>
          <w:vertAlign w:val="superscript"/>
        </w:rPr>
        <w:t>th</w:t>
      </w:r>
      <w:r>
        <w:rPr>
          <w:rFonts w:eastAsia="Calibri" w:cstheme="minorHAnsi"/>
          <w:sz w:val="22"/>
          <w:szCs w:val="22"/>
        </w:rPr>
        <w:t xml:space="preserve"> June TBC</w:t>
      </w:r>
    </w:p>
    <w:p w14:paraId="14902A0A" w14:textId="77777777" w:rsidR="00B940EA" w:rsidRDefault="00B940EA" w:rsidP="00B940EA">
      <w:pPr>
        <w:ind w:left="1134" w:right="1134"/>
        <w:rPr>
          <w:rFonts w:eastAsia="Calibri" w:cstheme="minorHAnsi"/>
          <w:sz w:val="22"/>
          <w:szCs w:val="22"/>
        </w:rPr>
      </w:pPr>
      <w:r w:rsidRPr="00DB0690">
        <w:rPr>
          <w:rFonts w:eastAsia="Calibri" w:cstheme="minorHAnsi"/>
          <w:sz w:val="22"/>
          <w:szCs w:val="22"/>
        </w:rPr>
        <w:t>Judge:</w:t>
      </w:r>
      <w:r>
        <w:rPr>
          <w:rFonts w:eastAsia="Calibri" w:cstheme="minorHAnsi"/>
          <w:sz w:val="22"/>
          <w:szCs w:val="22"/>
        </w:rPr>
        <w:t xml:space="preserve"> </w:t>
      </w:r>
    </w:p>
    <w:p w14:paraId="79A98391" w14:textId="77777777" w:rsidR="00B940EA" w:rsidRDefault="00B940EA" w:rsidP="00B940EA">
      <w:pPr>
        <w:ind w:left="1134" w:right="1134"/>
        <w:rPr>
          <w:rFonts w:eastAsia="Calibri" w:cstheme="minorHAnsi"/>
          <w:sz w:val="22"/>
          <w:szCs w:val="22"/>
        </w:rPr>
      </w:pPr>
      <w:r>
        <w:rPr>
          <w:rFonts w:eastAsia="Calibri" w:cstheme="minorHAnsi"/>
          <w:sz w:val="22"/>
          <w:szCs w:val="22"/>
        </w:rPr>
        <w:t>Entries Close:</w:t>
      </w:r>
    </w:p>
    <w:p w14:paraId="77294BE1" w14:textId="77777777" w:rsidR="00B940EA" w:rsidRDefault="00000000" w:rsidP="00B940EA">
      <w:pPr>
        <w:ind w:left="1134" w:right="1134"/>
        <w:rPr>
          <w:rFonts w:eastAsia="Calibri" w:cstheme="minorHAnsi"/>
          <w:sz w:val="22"/>
          <w:szCs w:val="22"/>
        </w:rPr>
      </w:pPr>
      <w:hyperlink r:id="rId18" w:history="1">
        <w:r w:rsidR="00B940EA" w:rsidRPr="00B4780C">
          <w:rPr>
            <w:rStyle w:val="Hyperlink"/>
            <w:rFonts w:eastAsia="Calibri" w:cstheme="minorHAnsi"/>
            <w:sz w:val="22"/>
            <w:szCs w:val="22"/>
          </w:rPr>
          <w:t>https://buryagricultural.org.uk/</w:t>
        </w:r>
      </w:hyperlink>
    </w:p>
    <w:p w14:paraId="448DE700" w14:textId="3D544672" w:rsidR="00814C0D" w:rsidRDefault="007E21AC" w:rsidP="00814C0D">
      <w:pPr>
        <w:ind w:right="1134"/>
        <w:rPr>
          <w:rFonts w:eastAsia="Calibri"/>
          <w:sz w:val="22"/>
          <w:szCs w:val="22"/>
        </w:rPr>
      </w:pPr>
      <w:r>
        <w:rPr>
          <w:rFonts w:eastAsia="Calibri"/>
          <w:sz w:val="22"/>
          <w:szCs w:val="22"/>
        </w:rPr>
        <w:t xml:space="preserve">     </w:t>
      </w:r>
    </w:p>
    <w:p w14:paraId="7F38190F" w14:textId="1C8E4AD8" w:rsidR="007E21AC" w:rsidRDefault="007E21AC" w:rsidP="00814C0D">
      <w:pPr>
        <w:ind w:right="1134"/>
        <w:rPr>
          <w:rFonts w:eastAsia="Calibri"/>
          <w:b/>
          <w:bCs/>
          <w:sz w:val="22"/>
          <w:szCs w:val="22"/>
        </w:rPr>
      </w:pPr>
      <w:r>
        <w:rPr>
          <w:rFonts w:eastAsia="Calibri"/>
          <w:sz w:val="22"/>
          <w:szCs w:val="22"/>
        </w:rPr>
        <w:t xml:space="preserve">                       </w:t>
      </w:r>
      <w:r w:rsidR="00134780">
        <w:rPr>
          <w:rFonts w:eastAsia="Calibri"/>
          <w:b/>
          <w:bCs/>
          <w:sz w:val="22"/>
          <w:szCs w:val="22"/>
        </w:rPr>
        <w:t>Kent County Show</w:t>
      </w:r>
    </w:p>
    <w:p w14:paraId="5936DF2C" w14:textId="52F7D7FB" w:rsidR="00134780" w:rsidRDefault="00134780" w:rsidP="00814C0D">
      <w:pPr>
        <w:ind w:right="1134"/>
        <w:rPr>
          <w:rFonts w:eastAsia="Calibri"/>
          <w:sz w:val="22"/>
          <w:szCs w:val="22"/>
        </w:rPr>
      </w:pPr>
      <w:r>
        <w:rPr>
          <w:rFonts w:eastAsia="Calibri"/>
          <w:b/>
          <w:bCs/>
          <w:sz w:val="22"/>
          <w:szCs w:val="22"/>
        </w:rPr>
        <w:t xml:space="preserve">                       </w:t>
      </w:r>
      <w:r>
        <w:rPr>
          <w:rFonts w:eastAsia="Calibri"/>
          <w:sz w:val="22"/>
          <w:szCs w:val="22"/>
        </w:rPr>
        <w:t xml:space="preserve">Date: </w:t>
      </w:r>
      <w:r w:rsidR="006471C7">
        <w:rPr>
          <w:rFonts w:eastAsia="Calibri"/>
          <w:sz w:val="22"/>
          <w:szCs w:val="22"/>
        </w:rPr>
        <w:t>5-7</w:t>
      </w:r>
      <w:r w:rsidR="006471C7" w:rsidRPr="006471C7">
        <w:rPr>
          <w:rFonts w:eastAsia="Calibri"/>
          <w:sz w:val="22"/>
          <w:szCs w:val="22"/>
          <w:vertAlign w:val="superscript"/>
        </w:rPr>
        <w:t>th</w:t>
      </w:r>
      <w:r w:rsidR="006471C7">
        <w:rPr>
          <w:rFonts w:eastAsia="Calibri"/>
          <w:sz w:val="22"/>
          <w:szCs w:val="22"/>
        </w:rPr>
        <w:t xml:space="preserve"> July</w:t>
      </w:r>
    </w:p>
    <w:p w14:paraId="01DE3C2A" w14:textId="409EAD01" w:rsidR="006471C7" w:rsidRPr="00134780" w:rsidRDefault="006471C7" w:rsidP="00814C0D">
      <w:pPr>
        <w:ind w:right="1134"/>
        <w:rPr>
          <w:rFonts w:eastAsia="Calibri"/>
          <w:sz w:val="22"/>
          <w:szCs w:val="22"/>
        </w:rPr>
      </w:pPr>
      <w:r>
        <w:rPr>
          <w:rFonts w:eastAsia="Calibri"/>
          <w:sz w:val="22"/>
          <w:szCs w:val="22"/>
        </w:rPr>
        <w:t xml:space="preserve">                       Judge:</w:t>
      </w:r>
    </w:p>
    <w:p w14:paraId="22EFDEA2" w14:textId="39DECD56" w:rsidR="007E21AC" w:rsidRDefault="006471C7" w:rsidP="00814C0D">
      <w:pPr>
        <w:ind w:right="1134"/>
        <w:rPr>
          <w:rFonts w:eastAsia="Calibri"/>
          <w:sz w:val="22"/>
          <w:szCs w:val="22"/>
        </w:rPr>
      </w:pPr>
      <w:r>
        <w:rPr>
          <w:rFonts w:eastAsia="Calibri"/>
          <w:sz w:val="22"/>
          <w:szCs w:val="22"/>
        </w:rPr>
        <w:t xml:space="preserve">                       </w:t>
      </w:r>
      <w:r w:rsidR="00544127">
        <w:rPr>
          <w:rFonts w:eastAsia="Calibri"/>
          <w:sz w:val="22"/>
          <w:szCs w:val="22"/>
        </w:rPr>
        <w:t>Entries Close:</w:t>
      </w:r>
    </w:p>
    <w:p w14:paraId="256DF4BB" w14:textId="21D38224" w:rsidR="007E21AC" w:rsidRDefault="009B6FFB" w:rsidP="00814C0D">
      <w:pPr>
        <w:ind w:right="1134"/>
        <w:rPr>
          <w:rStyle w:val="Hyperlink"/>
          <w:rFonts w:eastAsia="Calibri"/>
          <w:sz w:val="22"/>
          <w:szCs w:val="22"/>
        </w:rPr>
      </w:pPr>
      <w:r>
        <w:rPr>
          <w:rFonts w:eastAsia="Calibri"/>
          <w:sz w:val="22"/>
          <w:szCs w:val="22"/>
        </w:rPr>
        <w:t xml:space="preserve">                       </w:t>
      </w:r>
      <w:hyperlink r:id="rId19" w:history="1">
        <w:r w:rsidR="00FE50FE" w:rsidRPr="004A0188">
          <w:rPr>
            <w:rStyle w:val="Hyperlink"/>
            <w:rFonts w:eastAsia="Calibri"/>
            <w:sz w:val="22"/>
            <w:szCs w:val="22"/>
          </w:rPr>
          <w:t>https://kcas.org.uk/kent-county-show/</w:t>
        </w:r>
      </w:hyperlink>
    </w:p>
    <w:p w14:paraId="49426B73" w14:textId="77777777" w:rsidR="0014587C" w:rsidRDefault="0014587C" w:rsidP="00814C0D">
      <w:pPr>
        <w:ind w:right="1134"/>
        <w:rPr>
          <w:rFonts w:eastAsia="Calibri"/>
          <w:sz w:val="22"/>
          <w:szCs w:val="22"/>
        </w:rPr>
      </w:pPr>
    </w:p>
    <w:p w14:paraId="5257A6F7" w14:textId="77777777" w:rsidR="00FE50FE" w:rsidRDefault="00FE50FE" w:rsidP="00814C0D">
      <w:pPr>
        <w:ind w:right="1134"/>
        <w:rPr>
          <w:rFonts w:eastAsia="Calibri"/>
          <w:sz w:val="22"/>
          <w:szCs w:val="22"/>
        </w:rPr>
      </w:pPr>
    </w:p>
    <w:p w14:paraId="441839AC" w14:textId="77777777" w:rsidR="00FE50FE" w:rsidRDefault="00FE50FE" w:rsidP="00814C0D">
      <w:pPr>
        <w:ind w:right="1134"/>
        <w:rPr>
          <w:rFonts w:eastAsia="Calibri"/>
          <w:sz w:val="22"/>
          <w:szCs w:val="22"/>
        </w:rPr>
      </w:pPr>
    </w:p>
    <w:p w14:paraId="1476ECDA" w14:textId="275DEF42" w:rsidR="00C47950" w:rsidRDefault="00C47950" w:rsidP="007D4387">
      <w:pPr>
        <w:ind w:left="1134" w:right="1134"/>
        <w:rPr>
          <w:rFonts w:eastAsia="Calibri" w:cstheme="minorHAnsi"/>
          <w:b/>
          <w:bCs/>
          <w:sz w:val="22"/>
          <w:szCs w:val="22"/>
        </w:rPr>
      </w:pPr>
      <w:r>
        <w:rPr>
          <w:rFonts w:eastAsia="Calibri" w:cstheme="minorHAnsi"/>
          <w:b/>
          <w:bCs/>
          <w:sz w:val="22"/>
          <w:szCs w:val="22"/>
        </w:rPr>
        <w:lastRenderedPageBreak/>
        <w:t xml:space="preserve">Hanbury </w:t>
      </w:r>
      <w:r w:rsidR="00F63E76">
        <w:rPr>
          <w:rFonts w:eastAsia="Calibri" w:cstheme="minorHAnsi"/>
          <w:b/>
          <w:bCs/>
          <w:sz w:val="22"/>
          <w:szCs w:val="22"/>
        </w:rPr>
        <w:t>Countryside</w:t>
      </w:r>
      <w:r>
        <w:rPr>
          <w:rFonts w:eastAsia="Calibri" w:cstheme="minorHAnsi"/>
          <w:b/>
          <w:bCs/>
          <w:sz w:val="22"/>
          <w:szCs w:val="22"/>
        </w:rPr>
        <w:t xml:space="preserve"> Show</w:t>
      </w:r>
      <w:r w:rsidR="006A1DE2">
        <w:rPr>
          <w:rFonts w:eastAsia="Calibri" w:cstheme="minorHAnsi"/>
          <w:b/>
          <w:bCs/>
          <w:sz w:val="22"/>
          <w:szCs w:val="22"/>
        </w:rPr>
        <w:t xml:space="preserve"> (MV &amp; Non-MV Entries)</w:t>
      </w:r>
    </w:p>
    <w:p w14:paraId="72D937FA" w14:textId="31AA91E0" w:rsidR="00F63E76" w:rsidRDefault="00F63E76" w:rsidP="007D4387">
      <w:pPr>
        <w:ind w:left="1134" w:right="1134"/>
        <w:rPr>
          <w:rFonts w:eastAsia="Calibri" w:cstheme="minorHAnsi"/>
          <w:sz w:val="22"/>
          <w:szCs w:val="22"/>
        </w:rPr>
      </w:pPr>
      <w:r>
        <w:rPr>
          <w:rFonts w:eastAsia="Calibri" w:cstheme="minorHAnsi"/>
          <w:sz w:val="22"/>
          <w:szCs w:val="22"/>
        </w:rPr>
        <w:t xml:space="preserve">Date: </w:t>
      </w:r>
      <w:r w:rsidR="000947BB">
        <w:rPr>
          <w:rFonts w:eastAsia="Calibri" w:cstheme="minorHAnsi"/>
          <w:sz w:val="22"/>
          <w:szCs w:val="22"/>
        </w:rPr>
        <w:t>6</w:t>
      </w:r>
      <w:r w:rsidR="000947BB" w:rsidRPr="000947BB">
        <w:rPr>
          <w:rFonts w:eastAsia="Calibri" w:cstheme="minorHAnsi"/>
          <w:sz w:val="22"/>
          <w:szCs w:val="22"/>
          <w:vertAlign w:val="superscript"/>
        </w:rPr>
        <w:t>th</w:t>
      </w:r>
      <w:r w:rsidR="000947BB">
        <w:rPr>
          <w:rFonts w:eastAsia="Calibri" w:cstheme="minorHAnsi"/>
          <w:sz w:val="22"/>
          <w:szCs w:val="22"/>
        </w:rPr>
        <w:t xml:space="preserve"> July</w:t>
      </w:r>
    </w:p>
    <w:p w14:paraId="2B60D95B" w14:textId="46C5FE0A" w:rsidR="00F63E76" w:rsidRDefault="00F63E76" w:rsidP="007D4387">
      <w:pPr>
        <w:ind w:left="1134" w:right="1134"/>
        <w:rPr>
          <w:rFonts w:eastAsia="Calibri" w:cstheme="minorHAnsi"/>
          <w:sz w:val="22"/>
          <w:szCs w:val="22"/>
        </w:rPr>
      </w:pPr>
      <w:r>
        <w:rPr>
          <w:rFonts w:eastAsia="Calibri" w:cstheme="minorHAnsi"/>
          <w:sz w:val="22"/>
          <w:szCs w:val="22"/>
        </w:rPr>
        <w:t xml:space="preserve">Judge: </w:t>
      </w:r>
      <w:r w:rsidR="00B705FE">
        <w:rPr>
          <w:rFonts w:eastAsia="Calibri" w:cstheme="minorHAnsi"/>
          <w:sz w:val="22"/>
          <w:szCs w:val="22"/>
        </w:rPr>
        <w:t>Mrs Heather Adams</w:t>
      </w:r>
    </w:p>
    <w:p w14:paraId="0F6AF784" w14:textId="65661745" w:rsidR="00F63E76" w:rsidRDefault="0091306F" w:rsidP="007D4387">
      <w:pPr>
        <w:ind w:left="1134" w:right="1134"/>
        <w:rPr>
          <w:rFonts w:eastAsia="Calibri" w:cstheme="minorHAnsi"/>
          <w:sz w:val="22"/>
          <w:szCs w:val="22"/>
        </w:rPr>
      </w:pPr>
      <w:r>
        <w:rPr>
          <w:rFonts w:eastAsia="Calibri" w:cstheme="minorHAnsi"/>
          <w:sz w:val="22"/>
          <w:szCs w:val="22"/>
        </w:rPr>
        <w:t xml:space="preserve">Entries Close: </w:t>
      </w:r>
    </w:p>
    <w:p w14:paraId="19C1AAAD" w14:textId="18758DCF" w:rsidR="0091306F" w:rsidRDefault="00000000" w:rsidP="007D4387">
      <w:pPr>
        <w:ind w:left="1134" w:right="1134"/>
        <w:rPr>
          <w:rFonts w:eastAsia="Calibri" w:cstheme="minorHAnsi"/>
          <w:sz w:val="22"/>
          <w:szCs w:val="22"/>
        </w:rPr>
      </w:pPr>
      <w:hyperlink r:id="rId20" w:history="1">
        <w:r w:rsidR="0091306F" w:rsidRPr="00273436">
          <w:rPr>
            <w:rStyle w:val="Hyperlink"/>
            <w:rFonts w:eastAsia="Calibri" w:cstheme="minorHAnsi"/>
            <w:sz w:val="22"/>
            <w:szCs w:val="22"/>
          </w:rPr>
          <w:t>http://www.hanburyshow.co.uk/</w:t>
        </w:r>
      </w:hyperlink>
    </w:p>
    <w:p w14:paraId="34975B89" w14:textId="77777777" w:rsidR="00CB75CF" w:rsidRDefault="00CB75CF" w:rsidP="00061BDA">
      <w:pPr>
        <w:ind w:right="1134"/>
        <w:rPr>
          <w:rFonts w:eastAsia="Calibri" w:cstheme="minorHAnsi"/>
          <w:b/>
          <w:bCs/>
          <w:sz w:val="22"/>
          <w:szCs w:val="22"/>
        </w:rPr>
      </w:pPr>
    </w:p>
    <w:p w14:paraId="22B01E00" w14:textId="77777777" w:rsidR="005C497A" w:rsidRDefault="005C497A" w:rsidP="00061BDA">
      <w:pPr>
        <w:ind w:right="1134"/>
        <w:rPr>
          <w:rFonts w:eastAsia="Calibri" w:cstheme="minorHAnsi"/>
          <w:b/>
          <w:bCs/>
          <w:sz w:val="22"/>
          <w:szCs w:val="22"/>
        </w:rPr>
      </w:pPr>
    </w:p>
    <w:p w14:paraId="12231450" w14:textId="77777777" w:rsidR="00CB3E84" w:rsidRDefault="00CB3E84" w:rsidP="00B705FE">
      <w:pPr>
        <w:ind w:left="414" w:right="1134" w:firstLine="720"/>
        <w:rPr>
          <w:rFonts w:eastAsia="Calibri" w:cstheme="minorHAnsi"/>
          <w:b/>
          <w:bCs/>
          <w:sz w:val="22"/>
          <w:szCs w:val="22"/>
        </w:rPr>
      </w:pPr>
      <w:r>
        <w:rPr>
          <w:rFonts w:eastAsia="Calibri" w:cstheme="minorHAnsi"/>
          <w:b/>
          <w:bCs/>
          <w:sz w:val="22"/>
          <w:szCs w:val="22"/>
        </w:rPr>
        <w:t>Doune &amp; Dunblane Show</w:t>
      </w:r>
    </w:p>
    <w:p w14:paraId="66CEFECD" w14:textId="77777777" w:rsidR="00CB3E84" w:rsidRDefault="00CB3E84" w:rsidP="00CB3E84">
      <w:pPr>
        <w:ind w:left="1134" w:right="1134"/>
        <w:rPr>
          <w:rFonts w:eastAsia="Calibri" w:cstheme="minorHAnsi"/>
          <w:sz w:val="22"/>
          <w:szCs w:val="22"/>
        </w:rPr>
      </w:pPr>
      <w:r>
        <w:rPr>
          <w:rFonts w:eastAsia="Calibri" w:cstheme="minorHAnsi"/>
          <w:sz w:val="22"/>
          <w:szCs w:val="22"/>
        </w:rPr>
        <w:t>Date: 6</w:t>
      </w:r>
      <w:r w:rsidRPr="0058381D">
        <w:rPr>
          <w:rFonts w:eastAsia="Calibri" w:cstheme="minorHAnsi"/>
          <w:sz w:val="22"/>
          <w:szCs w:val="22"/>
          <w:vertAlign w:val="superscript"/>
        </w:rPr>
        <w:t>th</w:t>
      </w:r>
      <w:r>
        <w:rPr>
          <w:rFonts w:eastAsia="Calibri" w:cstheme="minorHAnsi"/>
          <w:sz w:val="22"/>
          <w:szCs w:val="22"/>
        </w:rPr>
        <w:t xml:space="preserve"> July</w:t>
      </w:r>
    </w:p>
    <w:p w14:paraId="2E11F217" w14:textId="41BD92B1" w:rsidR="00CB3E84" w:rsidRDefault="00CB3E84" w:rsidP="00CB3E84">
      <w:pPr>
        <w:ind w:left="1134" w:right="1134"/>
        <w:rPr>
          <w:rFonts w:eastAsia="Calibri" w:cstheme="minorHAnsi"/>
          <w:sz w:val="22"/>
          <w:szCs w:val="22"/>
        </w:rPr>
      </w:pPr>
      <w:r>
        <w:rPr>
          <w:rFonts w:eastAsia="Calibri" w:cstheme="minorHAnsi"/>
          <w:sz w:val="22"/>
          <w:szCs w:val="22"/>
        </w:rPr>
        <w:t xml:space="preserve">Judge: </w:t>
      </w:r>
      <w:r w:rsidR="0087660D">
        <w:rPr>
          <w:rFonts w:eastAsia="Calibri" w:cstheme="minorHAnsi"/>
          <w:sz w:val="22"/>
          <w:szCs w:val="22"/>
        </w:rPr>
        <w:t>Ms Jenni McAllister</w:t>
      </w:r>
    </w:p>
    <w:p w14:paraId="01811A40" w14:textId="77777777" w:rsidR="00CB3E84" w:rsidRDefault="00CB3E84" w:rsidP="00CB3E84">
      <w:pPr>
        <w:ind w:left="1134" w:right="1134"/>
        <w:rPr>
          <w:rFonts w:eastAsia="Calibri" w:cstheme="minorHAnsi"/>
          <w:sz w:val="22"/>
          <w:szCs w:val="22"/>
        </w:rPr>
      </w:pPr>
      <w:r>
        <w:rPr>
          <w:rFonts w:eastAsia="Calibri" w:cstheme="minorHAnsi"/>
          <w:sz w:val="22"/>
          <w:szCs w:val="22"/>
        </w:rPr>
        <w:t xml:space="preserve">Entries Close: </w:t>
      </w:r>
    </w:p>
    <w:p w14:paraId="50D8BE13" w14:textId="77777777" w:rsidR="00CB3E84" w:rsidRDefault="00000000" w:rsidP="00CB3E84">
      <w:pPr>
        <w:ind w:left="1134" w:right="1134"/>
        <w:rPr>
          <w:rFonts w:eastAsia="Calibri" w:cstheme="minorHAnsi"/>
          <w:sz w:val="22"/>
          <w:szCs w:val="22"/>
        </w:rPr>
      </w:pPr>
      <w:hyperlink r:id="rId21" w:history="1">
        <w:r w:rsidR="00CB3E84" w:rsidRPr="00EF0631">
          <w:rPr>
            <w:rStyle w:val="Hyperlink"/>
            <w:rFonts w:eastAsia="Calibri" w:cstheme="minorHAnsi"/>
            <w:sz w:val="22"/>
            <w:szCs w:val="22"/>
          </w:rPr>
          <w:t>https://www.douneanddunblaneshow.co.uk/</w:t>
        </w:r>
      </w:hyperlink>
    </w:p>
    <w:p w14:paraId="5976396B" w14:textId="77777777" w:rsidR="00CB75CF" w:rsidRDefault="00CB75CF" w:rsidP="00DB0690">
      <w:pPr>
        <w:ind w:left="1134" w:right="1134"/>
        <w:rPr>
          <w:rFonts w:eastAsia="Calibri" w:cstheme="minorHAnsi"/>
          <w:b/>
          <w:bCs/>
          <w:sz w:val="22"/>
          <w:szCs w:val="22"/>
        </w:rPr>
      </w:pPr>
    </w:p>
    <w:p w14:paraId="5A9A8663" w14:textId="3A1E6043" w:rsidR="00293680" w:rsidRDefault="00293680" w:rsidP="00DB0690">
      <w:pPr>
        <w:ind w:left="1134" w:right="1134"/>
        <w:rPr>
          <w:rFonts w:eastAsia="Calibri" w:cstheme="minorHAnsi"/>
          <w:b/>
          <w:bCs/>
          <w:sz w:val="22"/>
          <w:szCs w:val="22"/>
        </w:rPr>
      </w:pPr>
      <w:r>
        <w:rPr>
          <w:rFonts w:eastAsia="Calibri" w:cstheme="minorHAnsi"/>
          <w:b/>
          <w:bCs/>
          <w:sz w:val="22"/>
          <w:szCs w:val="22"/>
        </w:rPr>
        <w:t>The Great Yorkshire Show</w:t>
      </w:r>
      <w:r w:rsidR="00C3327B">
        <w:rPr>
          <w:rFonts w:eastAsia="Calibri" w:cstheme="minorHAnsi"/>
          <w:b/>
          <w:bCs/>
          <w:sz w:val="22"/>
          <w:szCs w:val="22"/>
        </w:rPr>
        <w:t xml:space="preserve"> (Non-MV only</w:t>
      </w:r>
      <w:r w:rsidR="008F367E">
        <w:rPr>
          <w:rFonts w:eastAsia="Calibri" w:cstheme="minorHAnsi"/>
          <w:b/>
          <w:bCs/>
          <w:sz w:val="22"/>
          <w:szCs w:val="22"/>
        </w:rPr>
        <w:t xml:space="preserve"> entries</w:t>
      </w:r>
      <w:r w:rsidR="00C3327B">
        <w:rPr>
          <w:rFonts w:eastAsia="Calibri" w:cstheme="minorHAnsi"/>
          <w:b/>
          <w:bCs/>
          <w:sz w:val="22"/>
          <w:szCs w:val="22"/>
        </w:rPr>
        <w:t>)</w:t>
      </w:r>
    </w:p>
    <w:p w14:paraId="4F5254A9" w14:textId="0D960854" w:rsidR="00293680" w:rsidRDefault="00293680" w:rsidP="00DB0690">
      <w:pPr>
        <w:ind w:left="1134" w:right="1134"/>
        <w:rPr>
          <w:rFonts w:eastAsia="Calibri" w:cstheme="minorHAnsi"/>
          <w:sz w:val="22"/>
          <w:szCs w:val="22"/>
        </w:rPr>
      </w:pPr>
      <w:r>
        <w:rPr>
          <w:rFonts w:eastAsia="Calibri" w:cstheme="minorHAnsi"/>
          <w:sz w:val="22"/>
          <w:szCs w:val="22"/>
        </w:rPr>
        <w:t xml:space="preserve">Date: </w:t>
      </w:r>
      <w:r w:rsidR="008B736C">
        <w:rPr>
          <w:rFonts w:eastAsia="Calibri" w:cstheme="minorHAnsi"/>
          <w:sz w:val="22"/>
          <w:szCs w:val="22"/>
        </w:rPr>
        <w:t>9</w:t>
      </w:r>
      <w:r w:rsidR="008B736C" w:rsidRPr="008B736C">
        <w:rPr>
          <w:rFonts w:eastAsia="Calibri" w:cstheme="minorHAnsi"/>
          <w:sz w:val="22"/>
          <w:szCs w:val="22"/>
          <w:vertAlign w:val="superscript"/>
        </w:rPr>
        <w:t>th</w:t>
      </w:r>
      <w:r w:rsidR="008B736C">
        <w:rPr>
          <w:rFonts w:eastAsia="Calibri" w:cstheme="minorHAnsi"/>
          <w:sz w:val="22"/>
          <w:szCs w:val="22"/>
        </w:rPr>
        <w:t xml:space="preserve"> – 12</w:t>
      </w:r>
      <w:r w:rsidR="008B736C" w:rsidRPr="008B736C">
        <w:rPr>
          <w:rFonts w:eastAsia="Calibri" w:cstheme="minorHAnsi"/>
          <w:sz w:val="22"/>
          <w:szCs w:val="22"/>
          <w:vertAlign w:val="superscript"/>
        </w:rPr>
        <w:t>th</w:t>
      </w:r>
      <w:r w:rsidR="008B736C">
        <w:rPr>
          <w:rFonts w:eastAsia="Calibri" w:cstheme="minorHAnsi"/>
          <w:sz w:val="22"/>
          <w:szCs w:val="22"/>
        </w:rPr>
        <w:t xml:space="preserve"> July </w:t>
      </w:r>
    </w:p>
    <w:p w14:paraId="1A1A0D3E" w14:textId="643FD944" w:rsidR="00DD0851" w:rsidRDefault="00DD0851" w:rsidP="00DB0690">
      <w:pPr>
        <w:ind w:left="1134" w:right="1134"/>
        <w:rPr>
          <w:rFonts w:eastAsia="Calibri" w:cstheme="minorHAnsi"/>
          <w:sz w:val="22"/>
          <w:szCs w:val="22"/>
        </w:rPr>
      </w:pPr>
      <w:r>
        <w:rPr>
          <w:rFonts w:eastAsia="Calibri" w:cstheme="minorHAnsi"/>
          <w:sz w:val="22"/>
          <w:szCs w:val="22"/>
        </w:rPr>
        <w:t xml:space="preserve">Judge: </w:t>
      </w:r>
      <w:r w:rsidR="00124230">
        <w:rPr>
          <w:rFonts w:eastAsia="Calibri" w:cstheme="minorHAnsi"/>
          <w:sz w:val="22"/>
          <w:szCs w:val="22"/>
        </w:rPr>
        <w:t>Mr Phil Garrod</w:t>
      </w:r>
    </w:p>
    <w:p w14:paraId="32BFB1E0" w14:textId="37BCAF26" w:rsidR="00B32A5F" w:rsidRDefault="00B32A5F" w:rsidP="00DB0690">
      <w:pPr>
        <w:ind w:left="1134" w:right="1134"/>
        <w:rPr>
          <w:rFonts w:eastAsia="Calibri" w:cstheme="minorHAnsi"/>
          <w:sz w:val="22"/>
          <w:szCs w:val="22"/>
        </w:rPr>
      </w:pPr>
      <w:r>
        <w:rPr>
          <w:rFonts w:eastAsia="Calibri" w:cstheme="minorHAnsi"/>
          <w:sz w:val="22"/>
          <w:szCs w:val="22"/>
        </w:rPr>
        <w:t>Entries Close:</w:t>
      </w:r>
      <w:r w:rsidR="00F4077F">
        <w:rPr>
          <w:rFonts w:eastAsia="Calibri" w:cstheme="minorHAnsi"/>
          <w:sz w:val="22"/>
          <w:szCs w:val="22"/>
        </w:rPr>
        <w:t xml:space="preserve"> </w:t>
      </w:r>
    </w:p>
    <w:p w14:paraId="4B0BC6C2" w14:textId="78B5DF2E" w:rsidR="00462DBA" w:rsidRDefault="00000000" w:rsidP="00DB0690">
      <w:pPr>
        <w:ind w:left="1134" w:right="1134"/>
        <w:rPr>
          <w:rStyle w:val="Hyperlink"/>
          <w:rFonts w:eastAsia="Calibri" w:cstheme="minorHAnsi"/>
          <w:sz w:val="22"/>
          <w:szCs w:val="22"/>
        </w:rPr>
      </w:pPr>
      <w:hyperlink r:id="rId22" w:history="1">
        <w:r w:rsidR="00F47AEE" w:rsidRPr="003E2CA2">
          <w:rPr>
            <w:rStyle w:val="Hyperlink"/>
            <w:rFonts w:eastAsia="Calibri" w:cstheme="minorHAnsi"/>
            <w:sz w:val="22"/>
            <w:szCs w:val="22"/>
          </w:rPr>
          <w:t>https://greatyorkshireshow.co.uk/</w:t>
        </w:r>
      </w:hyperlink>
    </w:p>
    <w:p w14:paraId="6C9FC9F2" w14:textId="77777777" w:rsidR="00340419" w:rsidRDefault="00340419" w:rsidP="00DB0690">
      <w:pPr>
        <w:ind w:left="1134" w:right="1134"/>
        <w:rPr>
          <w:rFonts w:eastAsia="Calibri" w:cstheme="minorHAnsi"/>
          <w:sz w:val="22"/>
          <w:szCs w:val="22"/>
        </w:rPr>
      </w:pPr>
    </w:p>
    <w:p w14:paraId="6AC2DCCB" w14:textId="6CF1FA8D" w:rsidR="00340419" w:rsidRPr="009C2A31" w:rsidRDefault="00340419" w:rsidP="00340419">
      <w:pPr>
        <w:ind w:right="1134"/>
        <w:rPr>
          <w:rFonts w:eastAsia="Calibri"/>
          <w:b/>
          <w:bCs/>
          <w:sz w:val="22"/>
          <w:szCs w:val="22"/>
        </w:rPr>
      </w:pPr>
      <w:r>
        <w:rPr>
          <w:rFonts w:eastAsia="Calibri" w:cstheme="minorHAnsi"/>
          <w:sz w:val="22"/>
          <w:szCs w:val="22"/>
        </w:rPr>
        <w:t xml:space="preserve">                       </w:t>
      </w:r>
      <w:r w:rsidRPr="416D4C84">
        <w:rPr>
          <w:rFonts w:eastAsia="Calibri"/>
          <w:b/>
          <w:bCs/>
          <w:sz w:val="22"/>
          <w:szCs w:val="22"/>
        </w:rPr>
        <w:t>Driffield Show</w:t>
      </w:r>
      <w:r>
        <w:rPr>
          <w:rFonts w:eastAsia="Calibri"/>
          <w:b/>
          <w:bCs/>
          <w:sz w:val="22"/>
          <w:szCs w:val="22"/>
        </w:rPr>
        <w:t xml:space="preserve"> (MV &amp; Non-MV entries)</w:t>
      </w:r>
    </w:p>
    <w:p w14:paraId="509D3615" w14:textId="77777777" w:rsidR="00340419" w:rsidRDefault="00340419" w:rsidP="00340419">
      <w:pPr>
        <w:ind w:left="1134" w:right="1134"/>
        <w:rPr>
          <w:rFonts w:eastAsia="Calibri" w:cstheme="minorHAnsi"/>
          <w:sz w:val="22"/>
          <w:szCs w:val="22"/>
        </w:rPr>
      </w:pPr>
      <w:r>
        <w:rPr>
          <w:rFonts w:eastAsia="Calibri" w:cstheme="minorHAnsi"/>
          <w:sz w:val="22"/>
          <w:szCs w:val="22"/>
        </w:rPr>
        <w:t>Date: 17</w:t>
      </w:r>
      <w:r w:rsidRPr="008547D3">
        <w:rPr>
          <w:rFonts w:eastAsia="Calibri" w:cstheme="minorHAnsi"/>
          <w:sz w:val="22"/>
          <w:szCs w:val="22"/>
          <w:vertAlign w:val="superscript"/>
        </w:rPr>
        <w:t>th</w:t>
      </w:r>
      <w:r>
        <w:rPr>
          <w:rFonts w:eastAsia="Calibri" w:cstheme="minorHAnsi"/>
          <w:sz w:val="22"/>
          <w:szCs w:val="22"/>
        </w:rPr>
        <w:t xml:space="preserve"> July</w:t>
      </w:r>
    </w:p>
    <w:p w14:paraId="3A309168" w14:textId="77777777" w:rsidR="00340419" w:rsidRDefault="00340419" w:rsidP="00340419">
      <w:pPr>
        <w:ind w:left="1134" w:right="1134"/>
        <w:rPr>
          <w:rFonts w:eastAsia="Calibri" w:cstheme="minorHAnsi"/>
          <w:sz w:val="22"/>
          <w:szCs w:val="22"/>
        </w:rPr>
      </w:pPr>
      <w:r>
        <w:rPr>
          <w:rFonts w:eastAsia="Calibri" w:cstheme="minorHAnsi"/>
          <w:sz w:val="22"/>
          <w:szCs w:val="22"/>
        </w:rPr>
        <w:t xml:space="preserve">Judge: </w:t>
      </w:r>
    </w:p>
    <w:p w14:paraId="74470B16" w14:textId="77777777" w:rsidR="00340419" w:rsidRDefault="00340419" w:rsidP="00340419">
      <w:pPr>
        <w:ind w:left="1134" w:right="1134"/>
        <w:rPr>
          <w:rFonts w:eastAsia="Calibri" w:cstheme="minorHAnsi"/>
          <w:sz w:val="22"/>
          <w:szCs w:val="22"/>
        </w:rPr>
      </w:pPr>
      <w:r>
        <w:rPr>
          <w:rFonts w:eastAsia="Calibri" w:cstheme="minorHAnsi"/>
          <w:sz w:val="22"/>
          <w:szCs w:val="22"/>
        </w:rPr>
        <w:t xml:space="preserve">Entries Close: </w:t>
      </w:r>
    </w:p>
    <w:p w14:paraId="64812FB2" w14:textId="77777777" w:rsidR="00340419" w:rsidRPr="001A43F6" w:rsidRDefault="00000000" w:rsidP="00340419">
      <w:pPr>
        <w:ind w:left="1134" w:right="1134"/>
        <w:rPr>
          <w:rFonts w:eastAsia="Calibri" w:cstheme="minorHAnsi"/>
          <w:sz w:val="22"/>
          <w:szCs w:val="22"/>
        </w:rPr>
      </w:pPr>
      <w:hyperlink r:id="rId23" w:history="1">
        <w:r w:rsidR="00340419" w:rsidRPr="00383179">
          <w:rPr>
            <w:rStyle w:val="Hyperlink"/>
            <w:rFonts w:eastAsia="Calibri" w:cstheme="minorHAnsi"/>
            <w:sz w:val="22"/>
            <w:szCs w:val="22"/>
          </w:rPr>
          <w:t>https://www.driffieldshowground.co.uk/</w:t>
        </w:r>
      </w:hyperlink>
    </w:p>
    <w:p w14:paraId="25217A12" w14:textId="4B0F9E4C" w:rsidR="00C97981" w:rsidRDefault="00C97981" w:rsidP="00340419">
      <w:pPr>
        <w:ind w:right="1134"/>
        <w:rPr>
          <w:rFonts w:eastAsia="Calibri" w:cstheme="minorHAnsi"/>
          <w:sz w:val="22"/>
          <w:szCs w:val="22"/>
        </w:rPr>
      </w:pPr>
    </w:p>
    <w:p w14:paraId="56267C1B" w14:textId="77777777" w:rsidR="008B5EC5" w:rsidRDefault="008B5EC5" w:rsidP="00DB0690">
      <w:pPr>
        <w:ind w:left="1134" w:right="1134"/>
        <w:rPr>
          <w:rFonts w:eastAsia="Calibri" w:cstheme="minorHAnsi"/>
          <w:sz w:val="22"/>
          <w:szCs w:val="22"/>
        </w:rPr>
      </w:pPr>
    </w:p>
    <w:p w14:paraId="778BDCD0" w14:textId="5E73FB3D" w:rsidR="00C97981" w:rsidRPr="00DB0690" w:rsidRDefault="00C97981" w:rsidP="00C97981">
      <w:pPr>
        <w:ind w:left="1134" w:right="1134"/>
        <w:rPr>
          <w:rFonts w:eastAsia="Calibri" w:cstheme="minorHAnsi"/>
          <w:b/>
          <w:bCs/>
          <w:sz w:val="22"/>
          <w:szCs w:val="22"/>
        </w:rPr>
      </w:pPr>
      <w:r w:rsidRPr="00DB0690">
        <w:rPr>
          <w:rFonts w:eastAsia="Calibri" w:cstheme="minorHAnsi"/>
          <w:b/>
          <w:bCs/>
          <w:sz w:val="22"/>
          <w:szCs w:val="22"/>
        </w:rPr>
        <w:t>Royal Lancashire Agricultural Show</w:t>
      </w:r>
      <w:r w:rsidR="006459E9">
        <w:rPr>
          <w:rFonts w:eastAsia="Calibri" w:cstheme="minorHAnsi"/>
          <w:b/>
          <w:bCs/>
          <w:sz w:val="22"/>
          <w:szCs w:val="22"/>
        </w:rPr>
        <w:t xml:space="preserve"> (Non-MV only</w:t>
      </w:r>
      <w:r w:rsidR="008F367E">
        <w:rPr>
          <w:rFonts w:eastAsia="Calibri" w:cstheme="minorHAnsi"/>
          <w:b/>
          <w:bCs/>
          <w:sz w:val="22"/>
          <w:szCs w:val="22"/>
        </w:rPr>
        <w:t xml:space="preserve"> entries</w:t>
      </w:r>
      <w:r w:rsidR="006459E9">
        <w:rPr>
          <w:rFonts w:eastAsia="Calibri" w:cstheme="minorHAnsi"/>
          <w:b/>
          <w:bCs/>
          <w:sz w:val="22"/>
          <w:szCs w:val="22"/>
        </w:rPr>
        <w:t>)</w:t>
      </w:r>
    </w:p>
    <w:p w14:paraId="4BA30362" w14:textId="692F080C" w:rsidR="00C97981" w:rsidRPr="00DB0690" w:rsidRDefault="00C97981" w:rsidP="00C97981">
      <w:pPr>
        <w:ind w:left="1134" w:right="1134"/>
        <w:rPr>
          <w:rFonts w:eastAsia="Calibri" w:cstheme="minorHAnsi"/>
          <w:sz w:val="22"/>
          <w:szCs w:val="22"/>
        </w:rPr>
      </w:pPr>
      <w:r>
        <w:rPr>
          <w:rFonts w:eastAsia="Calibri" w:cstheme="minorHAnsi"/>
          <w:sz w:val="22"/>
          <w:szCs w:val="22"/>
        </w:rPr>
        <w:t xml:space="preserve">Date: </w:t>
      </w:r>
      <w:r w:rsidR="008B736C">
        <w:rPr>
          <w:rFonts w:eastAsia="Calibri" w:cstheme="minorHAnsi"/>
          <w:sz w:val="22"/>
          <w:szCs w:val="22"/>
        </w:rPr>
        <w:t>19</w:t>
      </w:r>
      <w:r w:rsidR="008B736C" w:rsidRPr="008B736C">
        <w:rPr>
          <w:rFonts w:eastAsia="Calibri" w:cstheme="minorHAnsi"/>
          <w:sz w:val="22"/>
          <w:szCs w:val="22"/>
          <w:vertAlign w:val="superscript"/>
        </w:rPr>
        <w:t>th</w:t>
      </w:r>
      <w:r w:rsidR="008B736C">
        <w:rPr>
          <w:rFonts w:eastAsia="Calibri" w:cstheme="minorHAnsi"/>
          <w:sz w:val="22"/>
          <w:szCs w:val="22"/>
        </w:rPr>
        <w:t xml:space="preserve"> – 21</w:t>
      </w:r>
      <w:r w:rsidR="008B736C" w:rsidRPr="008B736C">
        <w:rPr>
          <w:rFonts w:eastAsia="Calibri" w:cstheme="minorHAnsi"/>
          <w:sz w:val="22"/>
          <w:szCs w:val="22"/>
          <w:vertAlign w:val="superscript"/>
        </w:rPr>
        <w:t>st</w:t>
      </w:r>
      <w:r w:rsidR="008B736C">
        <w:rPr>
          <w:rFonts w:eastAsia="Calibri" w:cstheme="minorHAnsi"/>
          <w:sz w:val="22"/>
          <w:szCs w:val="22"/>
        </w:rPr>
        <w:t xml:space="preserve"> July</w:t>
      </w:r>
    </w:p>
    <w:p w14:paraId="47C5AF20" w14:textId="1692D9F0" w:rsidR="00C97981" w:rsidRDefault="00C97981" w:rsidP="00C97981">
      <w:pPr>
        <w:ind w:left="1134" w:right="1134"/>
        <w:rPr>
          <w:rFonts w:eastAsia="Calibri" w:cstheme="minorHAnsi"/>
          <w:sz w:val="22"/>
          <w:szCs w:val="22"/>
        </w:rPr>
      </w:pPr>
      <w:r w:rsidRPr="00DB0690">
        <w:rPr>
          <w:rFonts w:eastAsia="Calibri" w:cstheme="minorHAnsi"/>
          <w:sz w:val="22"/>
          <w:szCs w:val="22"/>
        </w:rPr>
        <w:t>Judge:</w:t>
      </w:r>
      <w:r w:rsidR="00A861C3">
        <w:rPr>
          <w:rFonts w:eastAsia="Calibri" w:cstheme="minorHAnsi"/>
          <w:sz w:val="22"/>
          <w:szCs w:val="22"/>
        </w:rPr>
        <w:t xml:space="preserve"> </w:t>
      </w:r>
    </w:p>
    <w:p w14:paraId="05DC4761" w14:textId="1ABF95EB" w:rsidR="00C97981" w:rsidRPr="00DB0690" w:rsidRDefault="00C97981" w:rsidP="00C97981">
      <w:pPr>
        <w:ind w:left="1134" w:right="1134"/>
        <w:rPr>
          <w:rFonts w:eastAsia="Calibri" w:cstheme="minorHAnsi"/>
          <w:sz w:val="22"/>
          <w:szCs w:val="22"/>
        </w:rPr>
      </w:pPr>
      <w:r>
        <w:rPr>
          <w:rFonts w:eastAsia="Calibri" w:cstheme="minorHAnsi"/>
          <w:sz w:val="22"/>
          <w:szCs w:val="22"/>
        </w:rPr>
        <w:t xml:space="preserve">Entries Close: </w:t>
      </w:r>
    </w:p>
    <w:p w14:paraId="3BCC60EF" w14:textId="6EAB052A" w:rsidR="00C97981" w:rsidRDefault="00000000" w:rsidP="00C97981">
      <w:pPr>
        <w:ind w:left="1134" w:right="1134"/>
        <w:rPr>
          <w:rFonts w:eastAsia="Calibri" w:cstheme="minorHAnsi"/>
          <w:sz w:val="22"/>
          <w:szCs w:val="22"/>
        </w:rPr>
      </w:pPr>
      <w:hyperlink r:id="rId24" w:history="1">
        <w:r w:rsidR="00C97981" w:rsidRPr="00383179">
          <w:rPr>
            <w:rStyle w:val="Hyperlink"/>
            <w:rFonts w:eastAsia="Calibri" w:cstheme="minorHAnsi"/>
            <w:sz w:val="22"/>
            <w:szCs w:val="22"/>
          </w:rPr>
          <w:t>http://www.royallancashireshow.co.uk/</w:t>
        </w:r>
      </w:hyperlink>
    </w:p>
    <w:p w14:paraId="1B287122" w14:textId="77777777" w:rsidR="005B6BBE" w:rsidRDefault="005B6BBE" w:rsidP="00DB0690">
      <w:pPr>
        <w:ind w:left="1134" w:right="1134"/>
        <w:rPr>
          <w:rFonts w:eastAsia="Calibri" w:cstheme="minorHAnsi"/>
          <w:b/>
          <w:bCs/>
          <w:sz w:val="22"/>
          <w:szCs w:val="22"/>
        </w:rPr>
      </w:pPr>
    </w:p>
    <w:p w14:paraId="11189885" w14:textId="77777777" w:rsidR="005B6BBE" w:rsidRDefault="005B6BBE" w:rsidP="00DB0690">
      <w:pPr>
        <w:ind w:left="1134" w:right="1134"/>
        <w:rPr>
          <w:rFonts w:eastAsia="Calibri" w:cstheme="minorHAnsi"/>
          <w:b/>
          <w:bCs/>
          <w:sz w:val="22"/>
          <w:szCs w:val="22"/>
        </w:rPr>
      </w:pPr>
    </w:p>
    <w:p w14:paraId="75BC363D" w14:textId="7988D321"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Royal Welsh Show</w:t>
      </w:r>
      <w:r w:rsidR="00AA27AE">
        <w:rPr>
          <w:rFonts w:eastAsia="Calibri" w:cstheme="minorHAnsi"/>
          <w:b/>
          <w:bCs/>
          <w:sz w:val="22"/>
          <w:szCs w:val="22"/>
        </w:rPr>
        <w:t xml:space="preserve"> (Non-MV Entries only)</w:t>
      </w:r>
    </w:p>
    <w:p w14:paraId="5079BB52" w14:textId="1BDE465F" w:rsidR="00DB0690" w:rsidRPr="00DB0690" w:rsidRDefault="00254057" w:rsidP="00DB0690">
      <w:pPr>
        <w:ind w:left="1134" w:right="1134"/>
        <w:rPr>
          <w:rFonts w:eastAsia="Calibri" w:cstheme="minorHAnsi"/>
          <w:sz w:val="22"/>
          <w:szCs w:val="22"/>
        </w:rPr>
      </w:pPr>
      <w:r>
        <w:rPr>
          <w:rFonts w:eastAsia="Calibri" w:cstheme="minorHAnsi"/>
          <w:sz w:val="22"/>
          <w:szCs w:val="22"/>
        </w:rPr>
        <w:t xml:space="preserve">Date: </w:t>
      </w:r>
      <w:r w:rsidR="008F6782">
        <w:rPr>
          <w:rFonts w:eastAsia="Calibri" w:cstheme="minorHAnsi"/>
          <w:sz w:val="22"/>
          <w:szCs w:val="22"/>
        </w:rPr>
        <w:t>22</w:t>
      </w:r>
      <w:r w:rsidR="008F6782" w:rsidRPr="008F6782">
        <w:rPr>
          <w:rFonts w:eastAsia="Calibri" w:cstheme="minorHAnsi"/>
          <w:sz w:val="22"/>
          <w:szCs w:val="22"/>
          <w:vertAlign w:val="superscript"/>
        </w:rPr>
        <w:t>nd</w:t>
      </w:r>
      <w:r w:rsidR="008F6782">
        <w:rPr>
          <w:rFonts w:eastAsia="Calibri" w:cstheme="minorHAnsi"/>
          <w:sz w:val="22"/>
          <w:szCs w:val="22"/>
        </w:rPr>
        <w:t xml:space="preserve"> – 25</w:t>
      </w:r>
      <w:r w:rsidR="008F6782" w:rsidRPr="008F6782">
        <w:rPr>
          <w:rFonts w:eastAsia="Calibri" w:cstheme="minorHAnsi"/>
          <w:sz w:val="22"/>
          <w:szCs w:val="22"/>
          <w:vertAlign w:val="superscript"/>
        </w:rPr>
        <w:t>th</w:t>
      </w:r>
      <w:r w:rsidR="008F6782">
        <w:rPr>
          <w:rFonts w:eastAsia="Calibri" w:cstheme="minorHAnsi"/>
          <w:sz w:val="22"/>
          <w:szCs w:val="22"/>
        </w:rPr>
        <w:t xml:space="preserve"> July</w:t>
      </w:r>
    </w:p>
    <w:p w14:paraId="691407B0" w14:textId="2C36C180" w:rsidR="00DB0690" w:rsidRPr="00EA5F01" w:rsidRDefault="00DB0690" w:rsidP="00DB0690">
      <w:pPr>
        <w:ind w:left="1134" w:right="1134"/>
        <w:rPr>
          <w:rFonts w:eastAsia="Calibri" w:cstheme="minorHAnsi"/>
          <w:color w:val="FF0000"/>
          <w:sz w:val="22"/>
          <w:szCs w:val="22"/>
        </w:rPr>
      </w:pPr>
      <w:r w:rsidRPr="00DB0690">
        <w:rPr>
          <w:rFonts w:eastAsia="Calibri" w:cstheme="minorHAnsi"/>
          <w:sz w:val="22"/>
          <w:szCs w:val="22"/>
        </w:rPr>
        <w:t>Judge:</w:t>
      </w:r>
      <w:r w:rsidR="00BC2853">
        <w:rPr>
          <w:rFonts w:eastAsia="Calibri" w:cstheme="minorHAnsi"/>
          <w:sz w:val="22"/>
          <w:szCs w:val="22"/>
        </w:rPr>
        <w:t xml:space="preserve"> </w:t>
      </w:r>
      <w:r w:rsidR="001B723C">
        <w:rPr>
          <w:rFonts w:eastAsia="Calibri" w:cstheme="minorHAnsi"/>
          <w:sz w:val="22"/>
          <w:szCs w:val="22"/>
        </w:rPr>
        <w:t>Mr David Hodg</w:t>
      </w:r>
      <w:r w:rsidR="00372553">
        <w:rPr>
          <w:rFonts w:eastAsia="Calibri" w:cstheme="minorHAnsi"/>
          <w:sz w:val="22"/>
          <w:szCs w:val="22"/>
        </w:rPr>
        <w:t>e</w:t>
      </w:r>
    </w:p>
    <w:p w14:paraId="4D8E481A" w14:textId="7C4E9624" w:rsidR="002E7A20" w:rsidRDefault="002E7A20" w:rsidP="00DB0690">
      <w:pPr>
        <w:ind w:left="1134" w:right="1134"/>
        <w:rPr>
          <w:rFonts w:eastAsia="Calibri" w:cstheme="minorHAnsi"/>
          <w:sz w:val="22"/>
          <w:szCs w:val="22"/>
        </w:rPr>
      </w:pPr>
      <w:r>
        <w:rPr>
          <w:rFonts w:eastAsia="Calibri" w:cstheme="minorHAnsi"/>
          <w:sz w:val="22"/>
          <w:szCs w:val="22"/>
        </w:rPr>
        <w:t xml:space="preserve">Entries open: </w:t>
      </w:r>
    </w:p>
    <w:p w14:paraId="7E6D8585" w14:textId="6DE2CB13" w:rsidR="00F4077F" w:rsidRPr="00DB0690" w:rsidRDefault="00F4077F" w:rsidP="00DB0690">
      <w:pPr>
        <w:ind w:left="1134" w:right="1134"/>
        <w:rPr>
          <w:rFonts w:eastAsia="Calibri" w:cstheme="minorHAnsi"/>
          <w:sz w:val="22"/>
          <w:szCs w:val="22"/>
        </w:rPr>
      </w:pPr>
      <w:r>
        <w:rPr>
          <w:rFonts w:eastAsia="Calibri" w:cstheme="minorHAnsi"/>
          <w:sz w:val="22"/>
          <w:szCs w:val="22"/>
        </w:rPr>
        <w:t xml:space="preserve">Entries Close: </w:t>
      </w:r>
    </w:p>
    <w:p w14:paraId="4077CF0B" w14:textId="41DDDDAB" w:rsidR="00DB0690" w:rsidRDefault="00000000" w:rsidP="00DB0690">
      <w:pPr>
        <w:ind w:left="1134" w:right="1134"/>
        <w:rPr>
          <w:rStyle w:val="Hyperlink"/>
          <w:rFonts w:eastAsia="Calibri" w:cstheme="minorHAnsi"/>
          <w:sz w:val="22"/>
          <w:szCs w:val="22"/>
        </w:rPr>
      </w:pPr>
      <w:hyperlink r:id="rId25" w:history="1">
        <w:r w:rsidR="00DB0690" w:rsidRPr="00383179">
          <w:rPr>
            <w:rStyle w:val="Hyperlink"/>
            <w:rFonts w:eastAsia="Calibri" w:cstheme="minorHAnsi"/>
            <w:sz w:val="22"/>
            <w:szCs w:val="22"/>
          </w:rPr>
          <w:t>https://rwas.wales/royal-welsh/</w:t>
        </w:r>
      </w:hyperlink>
    </w:p>
    <w:p w14:paraId="2CD807D7" w14:textId="77777777" w:rsidR="00C32FEB" w:rsidRDefault="00C32FEB" w:rsidP="00DB0690">
      <w:pPr>
        <w:ind w:left="1134" w:right="1134"/>
        <w:rPr>
          <w:rStyle w:val="Hyperlink"/>
          <w:rFonts w:eastAsia="Calibri" w:cstheme="minorHAnsi"/>
          <w:sz w:val="22"/>
          <w:szCs w:val="22"/>
        </w:rPr>
      </w:pPr>
    </w:p>
    <w:p w14:paraId="15B3CF0A" w14:textId="59FC1E67" w:rsidR="00C32FEB" w:rsidRDefault="006E1C18" w:rsidP="00DB0690">
      <w:pPr>
        <w:ind w:left="1134" w:right="1134"/>
        <w:rPr>
          <w:rStyle w:val="Hyperlink"/>
          <w:rFonts w:eastAsia="Calibri" w:cstheme="minorHAnsi"/>
          <w:b/>
          <w:bCs/>
          <w:color w:val="auto"/>
          <w:sz w:val="22"/>
          <w:szCs w:val="22"/>
          <w:u w:val="none"/>
        </w:rPr>
      </w:pPr>
      <w:r w:rsidRPr="006E1C18">
        <w:rPr>
          <w:rStyle w:val="Hyperlink"/>
          <w:rFonts w:eastAsia="Calibri" w:cstheme="minorHAnsi"/>
          <w:b/>
          <w:bCs/>
          <w:color w:val="auto"/>
          <w:sz w:val="22"/>
          <w:szCs w:val="22"/>
          <w:u w:val="none"/>
        </w:rPr>
        <w:t>The Border union Show</w:t>
      </w:r>
    </w:p>
    <w:p w14:paraId="52B17B20" w14:textId="7C916BB8" w:rsidR="00200354" w:rsidRDefault="00200354"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Date: 26</w:t>
      </w:r>
      <w:r w:rsidRPr="0072294A">
        <w:rPr>
          <w:rStyle w:val="Hyperlink"/>
          <w:rFonts w:eastAsia="Calibri" w:cstheme="minorHAnsi"/>
          <w:color w:val="auto"/>
          <w:sz w:val="22"/>
          <w:szCs w:val="22"/>
          <w:u w:val="none"/>
          <w:vertAlign w:val="superscript"/>
        </w:rPr>
        <w:t>th</w:t>
      </w:r>
      <w:r w:rsidR="0072294A">
        <w:rPr>
          <w:rStyle w:val="Hyperlink"/>
          <w:rFonts w:eastAsia="Calibri" w:cstheme="minorHAnsi"/>
          <w:color w:val="auto"/>
          <w:sz w:val="22"/>
          <w:szCs w:val="22"/>
          <w:u w:val="none"/>
        </w:rPr>
        <w:t xml:space="preserve"> -27</w:t>
      </w:r>
      <w:r w:rsidR="0072294A" w:rsidRPr="0072294A">
        <w:rPr>
          <w:rStyle w:val="Hyperlink"/>
          <w:rFonts w:eastAsia="Calibri" w:cstheme="minorHAnsi"/>
          <w:color w:val="auto"/>
          <w:sz w:val="22"/>
          <w:szCs w:val="22"/>
          <w:u w:val="none"/>
          <w:vertAlign w:val="superscript"/>
        </w:rPr>
        <w:t>th</w:t>
      </w:r>
      <w:r w:rsidR="0072294A">
        <w:rPr>
          <w:rStyle w:val="Hyperlink"/>
          <w:rFonts w:eastAsia="Calibri" w:cstheme="minorHAnsi"/>
          <w:color w:val="auto"/>
          <w:sz w:val="22"/>
          <w:szCs w:val="22"/>
          <w:u w:val="none"/>
        </w:rPr>
        <w:t xml:space="preserve"> July</w:t>
      </w:r>
    </w:p>
    <w:p w14:paraId="7D798BB9" w14:textId="475C2329" w:rsidR="0072294A" w:rsidRDefault="0072294A"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Judge: Mr Julian Walters</w:t>
      </w:r>
    </w:p>
    <w:p w14:paraId="6AEF361E" w14:textId="56243604" w:rsidR="0072294A" w:rsidRDefault="0072294A"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Entries open:</w:t>
      </w:r>
    </w:p>
    <w:p w14:paraId="186A2420" w14:textId="49E77208" w:rsidR="0072294A" w:rsidRDefault="0072294A" w:rsidP="00DB0690">
      <w:pPr>
        <w:ind w:left="1134" w:right="1134"/>
        <w:rPr>
          <w:rStyle w:val="Hyperlink"/>
          <w:rFonts w:eastAsia="Calibri" w:cstheme="minorHAnsi"/>
          <w:color w:val="auto"/>
          <w:sz w:val="22"/>
          <w:szCs w:val="22"/>
          <w:u w:val="none"/>
        </w:rPr>
      </w:pPr>
      <w:r>
        <w:rPr>
          <w:rStyle w:val="Hyperlink"/>
          <w:rFonts w:eastAsia="Calibri" w:cstheme="minorHAnsi"/>
          <w:color w:val="auto"/>
          <w:sz w:val="22"/>
          <w:szCs w:val="22"/>
          <w:u w:val="none"/>
        </w:rPr>
        <w:t>En</w:t>
      </w:r>
      <w:r w:rsidR="00995EE3">
        <w:rPr>
          <w:rStyle w:val="Hyperlink"/>
          <w:rFonts w:eastAsia="Calibri" w:cstheme="minorHAnsi"/>
          <w:color w:val="auto"/>
          <w:sz w:val="22"/>
          <w:szCs w:val="22"/>
          <w:u w:val="none"/>
        </w:rPr>
        <w:t>tries close:</w:t>
      </w:r>
    </w:p>
    <w:p w14:paraId="7AEDF809" w14:textId="48CEC90E" w:rsidR="00995EE3" w:rsidRPr="00200354" w:rsidRDefault="00000000" w:rsidP="00DB0690">
      <w:pPr>
        <w:ind w:left="1134" w:right="1134"/>
        <w:rPr>
          <w:rStyle w:val="Hyperlink"/>
          <w:rFonts w:eastAsia="Calibri" w:cstheme="minorHAnsi"/>
          <w:color w:val="auto"/>
          <w:sz w:val="22"/>
          <w:szCs w:val="22"/>
          <w:u w:val="none"/>
        </w:rPr>
      </w:pPr>
      <w:hyperlink r:id="rId26" w:history="1">
        <w:r w:rsidR="00AD2CEF" w:rsidRPr="00AD2CEF">
          <w:rPr>
            <w:color w:val="0000FF"/>
            <w:u w:val="single"/>
          </w:rPr>
          <w:t>Border Union Show - Border Union Agricultural Society</w:t>
        </w:r>
      </w:hyperlink>
    </w:p>
    <w:p w14:paraId="0418B192" w14:textId="77777777" w:rsidR="006E1C18" w:rsidRDefault="006E1C18" w:rsidP="00DB0690">
      <w:pPr>
        <w:ind w:left="1134" w:right="1134"/>
        <w:rPr>
          <w:rStyle w:val="Hyperlink"/>
          <w:rFonts w:eastAsia="Calibri" w:cstheme="minorHAnsi"/>
          <w:b/>
          <w:bCs/>
          <w:sz w:val="22"/>
          <w:szCs w:val="22"/>
          <w:u w:val="none"/>
        </w:rPr>
      </w:pPr>
    </w:p>
    <w:p w14:paraId="1DA2D717" w14:textId="77777777" w:rsidR="00AD2CEF" w:rsidRDefault="00AD2CEF" w:rsidP="00DB0690">
      <w:pPr>
        <w:ind w:left="1134" w:right="1134"/>
        <w:rPr>
          <w:rStyle w:val="Hyperlink"/>
          <w:rFonts w:eastAsia="Calibri" w:cstheme="minorHAnsi"/>
          <w:b/>
          <w:bCs/>
          <w:sz w:val="22"/>
          <w:szCs w:val="22"/>
          <w:u w:val="none"/>
        </w:rPr>
      </w:pPr>
    </w:p>
    <w:p w14:paraId="3E9380BB" w14:textId="77777777" w:rsidR="00AD2CEF" w:rsidRPr="00C32FEB" w:rsidRDefault="00AD2CEF" w:rsidP="00DB0690">
      <w:pPr>
        <w:ind w:left="1134" w:right="1134"/>
        <w:rPr>
          <w:rStyle w:val="Hyperlink"/>
          <w:rFonts w:eastAsia="Calibri" w:cstheme="minorHAnsi"/>
          <w:b/>
          <w:bCs/>
          <w:sz w:val="22"/>
          <w:szCs w:val="22"/>
          <w:u w:val="none"/>
        </w:rPr>
      </w:pPr>
    </w:p>
    <w:p w14:paraId="3E8A213B" w14:textId="77777777" w:rsidR="00026A35" w:rsidRDefault="00026A35" w:rsidP="00DB0690">
      <w:pPr>
        <w:ind w:left="1134" w:right="1134"/>
        <w:rPr>
          <w:rFonts w:eastAsia="Calibri" w:cstheme="minorHAnsi"/>
          <w:sz w:val="22"/>
          <w:szCs w:val="22"/>
        </w:rPr>
      </w:pPr>
    </w:p>
    <w:p w14:paraId="465B3333" w14:textId="5429A31B" w:rsidR="00026A35" w:rsidRPr="00DB0690" w:rsidRDefault="00026A35" w:rsidP="00026A35">
      <w:pPr>
        <w:ind w:left="1134" w:right="1134"/>
        <w:rPr>
          <w:rFonts w:eastAsia="Calibri" w:cstheme="minorHAnsi"/>
          <w:b/>
          <w:bCs/>
          <w:sz w:val="22"/>
          <w:szCs w:val="22"/>
        </w:rPr>
      </w:pPr>
      <w:r w:rsidRPr="00DB0690">
        <w:rPr>
          <w:rFonts w:eastAsia="Calibri" w:cstheme="minorHAnsi"/>
          <w:b/>
          <w:bCs/>
          <w:sz w:val="22"/>
          <w:szCs w:val="22"/>
        </w:rPr>
        <w:lastRenderedPageBreak/>
        <w:t>Braco Show</w:t>
      </w:r>
    </w:p>
    <w:p w14:paraId="33C81600" w14:textId="77777777" w:rsidR="00026A35" w:rsidRPr="00DB0690" w:rsidRDefault="00026A35" w:rsidP="00026A35">
      <w:pPr>
        <w:ind w:left="1134" w:right="1134"/>
        <w:rPr>
          <w:rFonts w:eastAsia="Calibri" w:cstheme="minorHAnsi"/>
          <w:sz w:val="22"/>
          <w:szCs w:val="22"/>
        </w:rPr>
      </w:pPr>
      <w:r>
        <w:rPr>
          <w:rFonts w:eastAsia="Calibri" w:cstheme="minorHAnsi"/>
          <w:sz w:val="22"/>
          <w:szCs w:val="22"/>
        </w:rPr>
        <w:t>Date: 27</w:t>
      </w:r>
      <w:r w:rsidRPr="00531132">
        <w:rPr>
          <w:rFonts w:eastAsia="Calibri" w:cstheme="minorHAnsi"/>
          <w:sz w:val="22"/>
          <w:szCs w:val="22"/>
          <w:vertAlign w:val="superscript"/>
        </w:rPr>
        <w:t>th</w:t>
      </w:r>
      <w:r>
        <w:rPr>
          <w:rFonts w:eastAsia="Calibri" w:cstheme="minorHAnsi"/>
          <w:sz w:val="22"/>
          <w:szCs w:val="22"/>
        </w:rPr>
        <w:t xml:space="preserve"> July TBC</w:t>
      </w:r>
    </w:p>
    <w:p w14:paraId="1E00DC1D" w14:textId="77777777" w:rsidR="00026A35" w:rsidRDefault="00026A35" w:rsidP="00026A35">
      <w:pPr>
        <w:ind w:left="1134" w:right="1134"/>
        <w:rPr>
          <w:rFonts w:eastAsia="Calibri" w:cstheme="minorHAnsi"/>
          <w:sz w:val="22"/>
          <w:szCs w:val="22"/>
        </w:rPr>
      </w:pPr>
      <w:r w:rsidRPr="00DB0690">
        <w:rPr>
          <w:rFonts w:eastAsia="Calibri" w:cstheme="minorHAnsi"/>
          <w:sz w:val="22"/>
          <w:szCs w:val="22"/>
        </w:rPr>
        <w:t xml:space="preserve">Judge: </w:t>
      </w:r>
    </w:p>
    <w:p w14:paraId="2208FD68" w14:textId="77777777" w:rsidR="00026A35" w:rsidRPr="00DB0690" w:rsidRDefault="00026A35" w:rsidP="00026A35">
      <w:pPr>
        <w:ind w:left="1134" w:right="1134"/>
        <w:rPr>
          <w:rFonts w:eastAsia="Calibri" w:cstheme="minorHAnsi"/>
          <w:sz w:val="22"/>
          <w:szCs w:val="22"/>
        </w:rPr>
      </w:pPr>
      <w:r>
        <w:rPr>
          <w:rFonts w:eastAsia="Calibri" w:cstheme="minorHAnsi"/>
          <w:sz w:val="22"/>
          <w:szCs w:val="22"/>
        </w:rPr>
        <w:t xml:space="preserve">Entries Close: </w:t>
      </w:r>
    </w:p>
    <w:p w14:paraId="4DEE5373" w14:textId="77777777" w:rsidR="00026A35" w:rsidRDefault="00000000" w:rsidP="00026A35">
      <w:pPr>
        <w:ind w:left="1134" w:right="1134"/>
        <w:rPr>
          <w:rFonts w:eastAsia="Calibri" w:cstheme="minorHAnsi"/>
          <w:sz w:val="22"/>
          <w:szCs w:val="22"/>
        </w:rPr>
      </w:pPr>
      <w:hyperlink r:id="rId27" w:history="1">
        <w:r w:rsidR="00026A35" w:rsidRPr="00383179">
          <w:rPr>
            <w:rStyle w:val="Hyperlink"/>
            <w:rFonts w:eastAsia="Calibri" w:cstheme="minorHAnsi"/>
            <w:sz w:val="22"/>
            <w:szCs w:val="22"/>
          </w:rPr>
          <w:t>http://www.bracoshow.co.uk</w:t>
        </w:r>
      </w:hyperlink>
    </w:p>
    <w:p w14:paraId="3DDBD18C" w14:textId="77777777" w:rsidR="00F47FCA" w:rsidRDefault="00F47FCA" w:rsidP="00E40662">
      <w:pPr>
        <w:ind w:right="1134"/>
        <w:rPr>
          <w:rFonts w:eastAsia="Calibri"/>
          <w:b/>
          <w:bCs/>
          <w:sz w:val="22"/>
          <w:szCs w:val="22"/>
        </w:rPr>
      </w:pPr>
    </w:p>
    <w:p w14:paraId="433E5F30" w14:textId="77777777" w:rsidR="00F47FCA" w:rsidRDefault="00F47FCA" w:rsidP="416D4C84">
      <w:pPr>
        <w:ind w:left="1134" w:right="1134"/>
        <w:rPr>
          <w:rFonts w:eastAsia="Calibri"/>
          <w:b/>
          <w:bCs/>
          <w:sz w:val="22"/>
          <w:szCs w:val="22"/>
        </w:rPr>
      </w:pPr>
    </w:p>
    <w:p w14:paraId="62D1DD69" w14:textId="06132ABE" w:rsidR="00940B53" w:rsidRDefault="000E35FC" w:rsidP="416D4C84">
      <w:pPr>
        <w:ind w:left="1134" w:right="1134"/>
        <w:rPr>
          <w:rFonts w:eastAsia="Calibri"/>
          <w:b/>
          <w:bCs/>
          <w:sz w:val="22"/>
          <w:szCs w:val="22"/>
        </w:rPr>
      </w:pPr>
      <w:r>
        <w:rPr>
          <w:rFonts w:eastAsia="Calibri"/>
          <w:b/>
          <w:bCs/>
          <w:sz w:val="22"/>
          <w:szCs w:val="22"/>
        </w:rPr>
        <w:t xml:space="preserve">Ryedale </w:t>
      </w:r>
      <w:r w:rsidR="00D51DD3">
        <w:rPr>
          <w:rFonts w:eastAsia="Calibri"/>
          <w:b/>
          <w:bCs/>
          <w:sz w:val="22"/>
          <w:szCs w:val="22"/>
        </w:rPr>
        <w:t>Show</w:t>
      </w:r>
    </w:p>
    <w:p w14:paraId="53E4F61D" w14:textId="50E64477" w:rsidR="00D51DD3" w:rsidRDefault="00D51DD3" w:rsidP="416D4C84">
      <w:pPr>
        <w:ind w:left="1134" w:right="1134"/>
        <w:rPr>
          <w:rFonts w:eastAsia="Calibri"/>
          <w:sz w:val="22"/>
          <w:szCs w:val="22"/>
        </w:rPr>
      </w:pPr>
      <w:r>
        <w:rPr>
          <w:rFonts w:eastAsia="Calibri"/>
          <w:sz w:val="22"/>
          <w:szCs w:val="22"/>
        </w:rPr>
        <w:t>Date: 30</w:t>
      </w:r>
      <w:r w:rsidRPr="00D51DD3">
        <w:rPr>
          <w:rFonts w:eastAsia="Calibri"/>
          <w:sz w:val="22"/>
          <w:szCs w:val="22"/>
          <w:vertAlign w:val="superscript"/>
        </w:rPr>
        <w:t>th</w:t>
      </w:r>
      <w:r>
        <w:rPr>
          <w:rFonts w:eastAsia="Calibri"/>
          <w:sz w:val="22"/>
          <w:szCs w:val="22"/>
        </w:rPr>
        <w:t xml:space="preserve"> July</w:t>
      </w:r>
    </w:p>
    <w:p w14:paraId="4802AF1C" w14:textId="70F35E94" w:rsidR="00D51DD3" w:rsidRDefault="00D51DD3" w:rsidP="416D4C84">
      <w:pPr>
        <w:ind w:left="1134" w:right="1134"/>
        <w:rPr>
          <w:rFonts w:eastAsia="Calibri"/>
          <w:sz w:val="22"/>
          <w:szCs w:val="22"/>
        </w:rPr>
      </w:pPr>
      <w:r>
        <w:rPr>
          <w:rFonts w:eastAsia="Calibri"/>
          <w:sz w:val="22"/>
          <w:szCs w:val="22"/>
        </w:rPr>
        <w:t>Judge: Ms Susan Mullen</w:t>
      </w:r>
    </w:p>
    <w:p w14:paraId="2378906C" w14:textId="219CBBC7" w:rsidR="00577991" w:rsidRDefault="00577991" w:rsidP="416D4C84">
      <w:pPr>
        <w:ind w:left="1134" w:right="1134"/>
        <w:rPr>
          <w:rFonts w:eastAsia="Calibri"/>
          <w:sz w:val="22"/>
          <w:szCs w:val="22"/>
        </w:rPr>
      </w:pPr>
      <w:r>
        <w:rPr>
          <w:rFonts w:eastAsia="Calibri"/>
          <w:sz w:val="22"/>
          <w:szCs w:val="22"/>
        </w:rPr>
        <w:t>Entries Close:</w:t>
      </w:r>
    </w:p>
    <w:p w14:paraId="4BFB99F9" w14:textId="6F90DE26" w:rsidR="00F47FCA" w:rsidRPr="00890C8C" w:rsidRDefault="00000000" w:rsidP="00890C8C">
      <w:pPr>
        <w:ind w:left="1134" w:right="1134"/>
        <w:rPr>
          <w:color w:val="0000FF"/>
          <w:u w:val="single"/>
        </w:rPr>
      </w:pPr>
      <w:hyperlink r:id="rId28" w:history="1">
        <w:r w:rsidR="00F47FCA" w:rsidRPr="00F47FCA">
          <w:rPr>
            <w:color w:val="0000FF"/>
            <w:u w:val="single"/>
          </w:rPr>
          <w:t>The Ryedale Show - Home</w:t>
        </w:r>
      </w:hyperlink>
      <w:r w:rsidR="00E85A66">
        <w:t xml:space="preserve"> </w:t>
      </w:r>
    </w:p>
    <w:p w14:paraId="7FEC22C7" w14:textId="77777777" w:rsidR="00E85A66" w:rsidRPr="00D51DD3" w:rsidRDefault="00E85A66" w:rsidP="416D4C84">
      <w:pPr>
        <w:ind w:left="1134" w:right="1134"/>
        <w:rPr>
          <w:rFonts w:eastAsia="Calibri"/>
          <w:sz w:val="22"/>
          <w:szCs w:val="22"/>
        </w:rPr>
      </w:pPr>
    </w:p>
    <w:p w14:paraId="201A7342" w14:textId="77777777" w:rsidR="00940B53" w:rsidRDefault="00940B53" w:rsidP="416D4C84">
      <w:pPr>
        <w:ind w:left="1134" w:right="1134"/>
        <w:rPr>
          <w:rFonts w:eastAsia="Calibri"/>
          <w:b/>
          <w:bCs/>
          <w:sz w:val="22"/>
          <w:szCs w:val="22"/>
        </w:rPr>
      </w:pPr>
    </w:p>
    <w:p w14:paraId="59FA452D" w14:textId="77777777" w:rsidR="00940B53" w:rsidRPr="009C2A31" w:rsidRDefault="00940B53" w:rsidP="416D4C84">
      <w:pPr>
        <w:ind w:left="1134" w:right="1134"/>
        <w:rPr>
          <w:rFonts w:eastAsia="Calibri"/>
          <w:b/>
          <w:bCs/>
          <w:sz w:val="22"/>
          <w:szCs w:val="22"/>
        </w:rPr>
      </w:pPr>
    </w:p>
    <w:p w14:paraId="34A4E590" w14:textId="40D336E8" w:rsidR="00DB142A" w:rsidRDefault="00DB142A" w:rsidP="416D4C84">
      <w:pPr>
        <w:ind w:left="1134" w:right="1134"/>
        <w:rPr>
          <w:rFonts w:eastAsia="Calibri"/>
          <w:sz w:val="22"/>
          <w:szCs w:val="22"/>
        </w:rPr>
      </w:pPr>
      <w:r>
        <w:rPr>
          <w:rFonts w:eastAsia="Calibri"/>
          <w:b/>
          <w:bCs/>
          <w:sz w:val="22"/>
          <w:szCs w:val="22"/>
        </w:rPr>
        <w:t>New</w:t>
      </w:r>
      <w:r w:rsidR="00D5331E">
        <w:rPr>
          <w:rFonts w:eastAsia="Calibri"/>
          <w:b/>
          <w:bCs/>
          <w:sz w:val="22"/>
          <w:szCs w:val="22"/>
        </w:rPr>
        <w:t xml:space="preserve"> F</w:t>
      </w:r>
      <w:r>
        <w:rPr>
          <w:rFonts w:eastAsia="Calibri"/>
          <w:b/>
          <w:bCs/>
          <w:sz w:val="22"/>
          <w:szCs w:val="22"/>
        </w:rPr>
        <w:t>orest &amp; Hampshire County Show</w:t>
      </w:r>
      <w:r w:rsidR="002A074A">
        <w:rPr>
          <w:rFonts w:eastAsia="Calibri"/>
          <w:b/>
          <w:bCs/>
          <w:sz w:val="22"/>
          <w:szCs w:val="22"/>
        </w:rPr>
        <w:t xml:space="preserve"> (MV &amp; Non-MV Entries)</w:t>
      </w:r>
    </w:p>
    <w:p w14:paraId="0A72EF83" w14:textId="0665880D" w:rsidR="00D5331E" w:rsidRDefault="00D5331E" w:rsidP="416D4C84">
      <w:pPr>
        <w:ind w:left="1134" w:right="1134"/>
        <w:rPr>
          <w:rFonts w:eastAsia="Calibri"/>
          <w:sz w:val="22"/>
          <w:szCs w:val="22"/>
        </w:rPr>
      </w:pPr>
      <w:r>
        <w:rPr>
          <w:rFonts w:eastAsia="Calibri"/>
          <w:sz w:val="22"/>
          <w:szCs w:val="22"/>
        </w:rPr>
        <w:t>Date:</w:t>
      </w:r>
      <w:r w:rsidR="00C94844">
        <w:rPr>
          <w:rFonts w:eastAsia="Calibri"/>
          <w:sz w:val="22"/>
          <w:szCs w:val="22"/>
        </w:rPr>
        <w:t xml:space="preserve"> </w:t>
      </w:r>
      <w:r w:rsidR="005F680C">
        <w:rPr>
          <w:rFonts w:eastAsia="Calibri"/>
          <w:sz w:val="22"/>
          <w:szCs w:val="22"/>
        </w:rPr>
        <w:t>30</w:t>
      </w:r>
      <w:r w:rsidR="005F680C" w:rsidRPr="005F680C">
        <w:rPr>
          <w:rFonts w:eastAsia="Calibri"/>
          <w:sz w:val="22"/>
          <w:szCs w:val="22"/>
          <w:vertAlign w:val="superscript"/>
        </w:rPr>
        <w:t>th</w:t>
      </w:r>
      <w:r w:rsidR="005F680C">
        <w:rPr>
          <w:rFonts w:eastAsia="Calibri"/>
          <w:sz w:val="22"/>
          <w:szCs w:val="22"/>
        </w:rPr>
        <w:t xml:space="preserve"> – July – 1</w:t>
      </w:r>
      <w:r w:rsidR="005F680C" w:rsidRPr="005F680C">
        <w:rPr>
          <w:rFonts w:eastAsia="Calibri"/>
          <w:sz w:val="22"/>
          <w:szCs w:val="22"/>
          <w:vertAlign w:val="superscript"/>
        </w:rPr>
        <w:t>st</w:t>
      </w:r>
      <w:r w:rsidR="005F680C">
        <w:rPr>
          <w:rFonts w:eastAsia="Calibri"/>
          <w:sz w:val="22"/>
          <w:szCs w:val="22"/>
        </w:rPr>
        <w:t xml:space="preserve"> August</w:t>
      </w:r>
    </w:p>
    <w:p w14:paraId="5B88E284" w14:textId="39602988" w:rsidR="00C94844" w:rsidRDefault="00C94844" w:rsidP="416D4C84">
      <w:pPr>
        <w:ind w:left="1134" w:right="1134"/>
        <w:rPr>
          <w:rFonts w:eastAsia="Calibri"/>
          <w:sz w:val="22"/>
          <w:szCs w:val="22"/>
        </w:rPr>
      </w:pPr>
      <w:r>
        <w:rPr>
          <w:rFonts w:eastAsia="Calibri"/>
          <w:sz w:val="22"/>
          <w:szCs w:val="22"/>
        </w:rPr>
        <w:t xml:space="preserve">Judge: </w:t>
      </w:r>
      <w:r w:rsidR="00940B53">
        <w:rPr>
          <w:rFonts w:eastAsia="Calibri"/>
          <w:sz w:val="22"/>
          <w:szCs w:val="22"/>
        </w:rPr>
        <w:t>Mr Chris Slee</w:t>
      </w:r>
    </w:p>
    <w:p w14:paraId="1B22B754" w14:textId="483D9A62" w:rsidR="00C94844" w:rsidRDefault="00C94844" w:rsidP="416D4C84">
      <w:pPr>
        <w:ind w:left="1134" w:right="1134"/>
        <w:rPr>
          <w:rFonts w:eastAsia="Calibri"/>
          <w:sz w:val="22"/>
          <w:szCs w:val="22"/>
        </w:rPr>
      </w:pPr>
      <w:r>
        <w:rPr>
          <w:rFonts w:eastAsia="Calibri"/>
          <w:sz w:val="22"/>
          <w:szCs w:val="22"/>
        </w:rPr>
        <w:t xml:space="preserve">Entries Close: </w:t>
      </w:r>
    </w:p>
    <w:p w14:paraId="7CA018CF" w14:textId="09D57C80" w:rsidR="00DB142A" w:rsidRDefault="00000000" w:rsidP="001A43F6">
      <w:pPr>
        <w:ind w:left="1134" w:right="1134"/>
        <w:rPr>
          <w:rFonts w:eastAsia="Calibri"/>
          <w:sz w:val="22"/>
          <w:szCs w:val="22"/>
        </w:rPr>
      </w:pPr>
      <w:hyperlink r:id="rId29" w:history="1">
        <w:r w:rsidR="00B76B7A" w:rsidRPr="00011ABE">
          <w:rPr>
            <w:rStyle w:val="Hyperlink"/>
            <w:rFonts w:eastAsia="Calibri"/>
            <w:sz w:val="22"/>
            <w:szCs w:val="22"/>
          </w:rPr>
          <w:t>https://www.newforestshow.co.uk/</w:t>
        </w:r>
      </w:hyperlink>
    </w:p>
    <w:p w14:paraId="02F2DEF3" w14:textId="77777777" w:rsidR="00DB0690" w:rsidRDefault="00DB0690" w:rsidP="00026A35">
      <w:pPr>
        <w:ind w:right="1134"/>
        <w:rPr>
          <w:rFonts w:eastAsia="Calibri" w:cstheme="minorHAnsi"/>
          <w:sz w:val="22"/>
          <w:szCs w:val="22"/>
        </w:rPr>
      </w:pPr>
    </w:p>
    <w:p w14:paraId="0782211C" w14:textId="77777777" w:rsidR="005C497A" w:rsidRDefault="005C497A" w:rsidP="00026A35">
      <w:pPr>
        <w:ind w:right="1134"/>
        <w:rPr>
          <w:rFonts w:eastAsia="Calibri" w:cstheme="minorHAnsi"/>
          <w:sz w:val="22"/>
          <w:szCs w:val="22"/>
        </w:rPr>
      </w:pPr>
    </w:p>
    <w:p w14:paraId="13F8A880" w14:textId="77777777" w:rsidR="00DB0690" w:rsidRPr="00DB0690" w:rsidRDefault="00DB0690" w:rsidP="00AE3BB6">
      <w:pPr>
        <w:ind w:left="414" w:right="1134" w:firstLine="720"/>
        <w:rPr>
          <w:rFonts w:eastAsia="Calibri" w:cstheme="minorHAnsi"/>
          <w:b/>
          <w:bCs/>
          <w:sz w:val="22"/>
          <w:szCs w:val="22"/>
        </w:rPr>
      </w:pPr>
      <w:r w:rsidRPr="00DB0690">
        <w:rPr>
          <w:rFonts w:eastAsia="Calibri" w:cstheme="minorHAnsi"/>
          <w:b/>
          <w:bCs/>
          <w:sz w:val="22"/>
          <w:szCs w:val="22"/>
        </w:rPr>
        <w:t xml:space="preserve">Nantwich Show </w:t>
      </w:r>
    </w:p>
    <w:p w14:paraId="4564FDFB" w14:textId="3B2A3522" w:rsidR="00DB0690" w:rsidRPr="00DB0690" w:rsidRDefault="00DB0690" w:rsidP="00DB0690">
      <w:pPr>
        <w:ind w:left="1134" w:right="1134"/>
        <w:rPr>
          <w:rFonts w:eastAsia="Calibri" w:cstheme="minorHAnsi"/>
          <w:sz w:val="22"/>
          <w:szCs w:val="22"/>
        </w:rPr>
      </w:pPr>
      <w:r w:rsidRPr="00DB0690">
        <w:rPr>
          <w:rFonts w:eastAsia="Calibri" w:cstheme="minorHAnsi"/>
          <w:sz w:val="22"/>
          <w:szCs w:val="22"/>
        </w:rPr>
        <w:t>Date</w:t>
      </w:r>
      <w:r w:rsidR="00254057">
        <w:rPr>
          <w:rFonts w:eastAsia="Calibri" w:cstheme="minorHAnsi"/>
          <w:sz w:val="22"/>
          <w:szCs w:val="22"/>
        </w:rPr>
        <w:t>:</w:t>
      </w:r>
      <w:r w:rsidRPr="00DB0690">
        <w:rPr>
          <w:rFonts w:eastAsia="Calibri" w:cstheme="minorHAnsi"/>
          <w:sz w:val="22"/>
          <w:szCs w:val="22"/>
        </w:rPr>
        <w:t xml:space="preserve"> </w:t>
      </w:r>
      <w:r w:rsidR="00A43CA5">
        <w:rPr>
          <w:rFonts w:eastAsia="Calibri" w:cstheme="minorHAnsi"/>
          <w:sz w:val="22"/>
          <w:szCs w:val="22"/>
        </w:rPr>
        <w:t>31</w:t>
      </w:r>
      <w:r w:rsidR="00A43CA5" w:rsidRPr="00A43CA5">
        <w:rPr>
          <w:rFonts w:eastAsia="Calibri" w:cstheme="minorHAnsi"/>
          <w:sz w:val="22"/>
          <w:szCs w:val="22"/>
          <w:vertAlign w:val="superscript"/>
        </w:rPr>
        <w:t>st</w:t>
      </w:r>
      <w:r w:rsidR="00A43CA5">
        <w:rPr>
          <w:rFonts w:eastAsia="Calibri" w:cstheme="minorHAnsi"/>
          <w:sz w:val="22"/>
          <w:szCs w:val="22"/>
        </w:rPr>
        <w:t xml:space="preserve"> July</w:t>
      </w:r>
      <w:r w:rsidR="002805BD">
        <w:rPr>
          <w:rFonts w:eastAsia="Calibri" w:cstheme="minorHAnsi"/>
          <w:sz w:val="22"/>
          <w:szCs w:val="22"/>
        </w:rPr>
        <w:t xml:space="preserve"> TBC</w:t>
      </w:r>
    </w:p>
    <w:p w14:paraId="4E706AF6" w14:textId="546E7F28" w:rsidR="00DB0690" w:rsidRDefault="00DB0690" w:rsidP="00DB0690">
      <w:pPr>
        <w:ind w:left="1134" w:right="1134"/>
        <w:rPr>
          <w:rFonts w:eastAsia="Calibri" w:cstheme="minorHAnsi"/>
          <w:sz w:val="22"/>
          <w:szCs w:val="22"/>
        </w:rPr>
      </w:pPr>
      <w:r w:rsidRPr="00DB0690">
        <w:rPr>
          <w:rFonts w:eastAsia="Calibri" w:cstheme="minorHAnsi"/>
          <w:sz w:val="22"/>
          <w:szCs w:val="22"/>
        </w:rPr>
        <w:t xml:space="preserve">Judge: </w:t>
      </w:r>
      <w:r w:rsidR="00BC2F3D">
        <w:rPr>
          <w:rFonts w:eastAsia="Calibri" w:cstheme="minorHAnsi"/>
          <w:sz w:val="22"/>
          <w:szCs w:val="22"/>
        </w:rPr>
        <w:t>Mr Steve Dace</w:t>
      </w:r>
    </w:p>
    <w:p w14:paraId="08606D3C" w14:textId="5CAFB412" w:rsidR="00D22843" w:rsidRPr="00DB0690" w:rsidRDefault="00D22843" w:rsidP="00DB0690">
      <w:pPr>
        <w:ind w:left="1134" w:right="1134"/>
        <w:rPr>
          <w:rFonts w:eastAsia="Calibri" w:cstheme="minorHAnsi"/>
          <w:sz w:val="22"/>
          <w:szCs w:val="22"/>
        </w:rPr>
      </w:pPr>
      <w:r>
        <w:rPr>
          <w:rFonts w:eastAsia="Calibri" w:cstheme="minorHAnsi"/>
          <w:sz w:val="22"/>
          <w:szCs w:val="22"/>
        </w:rPr>
        <w:t>Entries Close:</w:t>
      </w:r>
      <w:r w:rsidR="00846824">
        <w:rPr>
          <w:rFonts w:eastAsia="Calibri" w:cstheme="minorHAnsi"/>
          <w:sz w:val="22"/>
          <w:szCs w:val="22"/>
        </w:rPr>
        <w:t xml:space="preserve"> </w:t>
      </w:r>
    </w:p>
    <w:p w14:paraId="0728C270" w14:textId="1D1DF143" w:rsidR="008C572D" w:rsidRDefault="00000000" w:rsidP="00026A35">
      <w:pPr>
        <w:ind w:left="1134" w:right="1134"/>
        <w:rPr>
          <w:rFonts w:eastAsia="Calibri" w:cstheme="minorHAnsi"/>
          <w:sz w:val="22"/>
          <w:szCs w:val="22"/>
        </w:rPr>
      </w:pPr>
      <w:hyperlink r:id="rId30" w:history="1">
        <w:r w:rsidR="00DB0690" w:rsidRPr="00383179">
          <w:rPr>
            <w:rStyle w:val="Hyperlink"/>
            <w:rFonts w:eastAsia="Calibri" w:cstheme="minorHAnsi"/>
            <w:sz w:val="22"/>
            <w:szCs w:val="22"/>
          </w:rPr>
          <w:t>https://nantwichshow.co.uk/</w:t>
        </w:r>
      </w:hyperlink>
    </w:p>
    <w:p w14:paraId="39145A14" w14:textId="77777777" w:rsidR="00E210B8" w:rsidRPr="008C572D" w:rsidRDefault="00E210B8" w:rsidP="00DB0690">
      <w:pPr>
        <w:ind w:left="1134" w:right="1134"/>
        <w:rPr>
          <w:rFonts w:eastAsia="Calibri" w:cstheme="minorHAnsi"/>
          <w:sz w:val="22"/>
          <w:szCs w:val="22"/>
        </w:rPr>
      </w:pPr>
    </w:p>
    <w:p w14:paraId="2E3599B9" w14:textId="77777777" w:rsidR="003058B9" w:rsidRDefault="003058B9" w:rsidP="00DB0690">
      <w:pPr>
        <w:ind w:left="1134" w:right="1134"/>
        <w:rPr>
          <w:rFonts w:eastAsia="Calibri" w:cstheme="minorHAnsi"/>
          <w:b/>
          <w:bCs/>
          <w:sz w:val="22"/>
          <w:szCs w:val="22"/>
        </w:rPr>
      </w:pPr>
    </w:p>
    <w:p w14:paraId="07206B0D" w14:textId="33A80025" w:rsidR="000072A3" w:rsidRDefault="000072A3" w:rsidP="00DB0690">
      <w:pPr>
        <w:ind w:left="1134" w:right="1134"/>
        <w:rPr>
          <w:rFonts w:eastAsia="Calibri" w:cstheme="minorHAnsi"/>
          <w:b/>
          <w:bCs/>
          <w:sz w:val="22"/>
          <w:szCs w:val="22"/>
        </w:rPr>
      </w:pPr>
      <w:r>
        <w:rPr>
          <w:rFonts w:eastAsia="Calibri" w:cstheme="minorHAnsi"/>
          <w:b/>
          <w:bCs/>
          <w:sz w:val="22"/>
          <w:szCs w:val="22"/>
        </w:rPr>
        <w:t>Black</w:t>
      </w:r>
      <w:r w:rsidR="002E0B56">
        <w:rPr>
          <w:rFonts w:eastAsia="Calibri" w:cstheme="minorHAnsi"/>
          <w:b/>
          <w:bCs/>
          <w:sz w:val="22"/>
          <w:szCs w:val="22"/>
        </w:rPr>
        <w:t xml:space="preserve"> I</w:t>
      </w:r>
      <w:r>
        <w:rPr>
          <w:rFonts w:eastAsia="Calibri" w:cstheme="minorHAnsi"/>
          <w:b/>
          <w:bCs/>
          <w:sz w:val="22"/>
          <w:szCs w:val="22"/>
        </w:rPr>
        <w:t>sle Show</w:t>
      </w:r>
      <w:r w:rsidR="00757E2E">
        <w:rPr>
          <w:rFonts w:eastAsia="Calibri" w:cstheme="minorHAnsi"/>
          <w:b/>
          <w:bCs/>
          <w:sz w:val="22"/>
          <w:szCs w:val="22"/>
        </w:rPr>
        <w:t xml:space="preserve"> (</w:t>
      </w:r>
      <w:r w:rsidR="00AA422F">
        <w:rPr>
          <w:rFonts w:eastAsia="Calibri" w:cstheme="minorHAnsi"/>
          <w:b/>
          <w:bCs/>
          <w:sz w:val="22"/>
          <w:szCs w:val="22"/>
        </w:rPr>
        <w:t>Non-MV Entries only</w:t>
      </w:r>
      <w:r w:rsidR="00757E2E">
        <w:rPr>
          <w:rFonts w:eastAsia="Calibri" w:cstheme="minorHAnsi"/>
          <w:b/>
          <w:bCs/>
          <w:sz w:val="22"/>
          <w:szCs w:val="22"/>
        </w:rPr>
        <w:t>)</w:t>
      </w:r>
    </w:p>
    <w:p w14:paraId="288B1CD6" w14:textId="3B9C196B" w:rsidR="002E0B56" w:rsidRDefault="002E0B56" w:rsidP="00DB0690">
      <w:pPr>
        <w:ind w:left="1134" w:right="1134"/>
        <w:rPr>
          <w:rFonts w:eastAsia="Calibri" w:cstheme="minorHAnsi"/>
          <w:sz w:val="22"/>
          <w:szCs w:val="22"/>
        </w:rPr>
      </w:pPr>
      <w:r>
        <w:rPr>
          <w:rFonts w:eastAsia="Calibri" w:cstheme="minorHAnsi"/>
          <w:sz w:val="22"/>
          <w:szCs w:val="22"/>
        </w:rPr>
        <w:t xml:space="preserve">Date: </w:t>
      </w:r>
      <w:r w:rsidR="00021FF2">
        <w:rPr>
          <w:rFonts w:eastAsia="Calibri" w:cstheme="minorHAnsi"/>
          <w:sz w:val="22"/>
          <w:szCs w:val="22"/>
        </w:rPr>
        <w:t>1</w:t>
      </w:r>
      <w:r w:rsidR="00021FF2" w:rsidRPr="00021FF2">
        <w:rPr>
          <w:rFonts w:eastAsia="Calibri" w:cstheme="minorHAnsi"/>
          <w:sz w:val="22"/>
          <w:szCs w:val="22"/>
          <w:vertAlign w:val="superscript"/>
        </w:rPr>
        <w:t>st</w:t>
      </w:r>
      <w:r w:rsidR="00021FF2">
        <w:rPr>
          <w:rFonts w:eastAsia="Calibri" w:cstheme="minorHAnsi"/>
          <w:sz w:val="22"/>
          <w:szCs w:val="22"/>
        </w:rPr>
        <w:t xml:space="preserve"> August</w:t>
      </w:r>
    </w:p>
    <w:p w14:paraId="7690DC87" w14:textId="7EB210EB" w:rsidR="002E0B56" w:rsidRDefault="002E0B56" w:rsidP="00DB0690">
      <w:pPr>
        <w:ind w:left="1134" w:right="1134"/>
        <w:rPr>
          <w:rFonts w:eastAsia="Calibri" w:cstheme="minorHAnsi"/>
          <w:sz w:val="22"/>
          <w:szCs w:val="22"/>
        </w:rPr>
      </w:pPr>
      <w:r>
        <w:rPr>
          <w:rFonts w:eastAsia="Calibri" w:cstheme="minorHAnsi"/>
          <w:sz w:val="22"/>
          <w:szCs w:val="22"/>
        </w:rPr>
        <w:t xml:space="preserve">Judge: </w:t>
      </w:r>
      <w:r w:rsidR="001F7AA3">
        <w:rPr>
          <w:rFonts w:eastAsia="Calibri" w:cstheme="minorHAnsi"/>
          <w:sz w:val="22"/>
          <w:szCs w:val="22"/>
        </w:rPr>
        <w:t>Emma Glacken</w:t>
      </w:r>
    </w:p>
    <w:p w14:paraId="6C14D0E6" w14:textId="7FDFB59A" w:rsidR="002E0B56" w:rsidRDefault="002E0B56" w:rsidP="00DB0690">
      <w:pPr>
        <w:ind w:left="1134" w:right="1134"/>
        <w:rPr>
          <w:rFonts w:eastAsia="Calibri" w:cstheme="minorHAnsi"/>
          <w:sz w:val="22"/>
          <w:szCs w:val="22"/>
        </w:rPr>
      </w:pPr>
      <w:r>
        <w:rPr>
          <w:rFonts w:eastAsia="Calibri" w:cstheme="minorHAnsi"/>
          <w:sz w:val="22"/>
          <w:szCs w:val="22"/>
        </w:rPr>
        <w:t xml:space="preserve">Entries Close: </w:t>
      </w:r>
    </w:p>
    <w:p w14:paraId="6349ED21" w14:textId="29E4DB06" w:rsidR="002E0B56" w:rsidRDefault="00000000" w:rsidP="00DB0690">
      <w:pPr>
        <w:ind w:left="1134" w:right="1134"/>
        <w:rPr>
          <w:rFonts w:eastAsia="Calibri" w:cstheme="minorHAnsi"/>
          <w:sz w:val="22"/>
          <w:szCs w:val="22"/>
        </w:rPr>
      </w:pPr>
      <w:hyperlink r:id="rId31" w:history="1">
        <w:r w:rsidR="00757E2E" w:rsidRPr="00292D01">
          <w:rPr>
            <w:rStyle w:val="Hyperlink"/>
            <w:rFonts w:eastAsia="Calibri" w:cstheme="minorHAnsi"/>
            <w:sz w:val="22"/>
            <w:szCs w:val="22"/>
          </w:rPr>
          <w:t>https://blackisleshow.com/</w:t>
        </w:r>
      </w:hyperlink>
    </w:p>
    <w:p w14:paraId="3EF453A0" w14:textId="77777777" w:rsidR="006D0697" w:rsidRDefault="006D0697" w:rsidP="001A43F6">
      <w:pPr>
        <w:ind w:right="1134"/>
        <w:rPr>
          <w:rFonts w:eastAsia="Calibri" w:cstheme="minorHAnsi"/>
          <w:sz w:val="22"/>
          <w:szCs w:val="22"/>
        </w:rPr>
      </w:pPr>
    </w:p>
    <w:p w14:paraId="62893DC5" w14:textId="77777777" w:rsidR="002E0B56" w:rsidRPr="002E0B56" w:rsidRDefault="002E0B56" w:rsidP="00DB0690">
      <w:pPr>
        <w:ind w:left="1134" w:right="1134"/>
        <w:rPr>
          <w:rFonts w:eastAsia="Calibri" w:cstheme="minorHAnsi"/>
          <w:sz w:val="22"/>
          <w:szCs w:val="22"/>
        </w:rPr>
      </w:pPr>
    </w:p>
    <w:p w14:paraId="0A1BE13C" w14:textId="0E3BADFD" w:rsidR="00EF0CC0" w:rsidRPr="00E65D63" w:rsidRDefault="00DB0690" w:rsidP="00EF0CC0">
      <w:pPr>
        <w:ind w:left="1134" w:right="1134"/>
        <w:rPr>
          <w:rFonts w:eastAsia="Calibri" w:cstheme="minorHAnsi"/>
          <w:b/>
          <w:bCs/>
          <w:sz w:val="22"/>
          <w:szCs w:val="22"/>
        </w:rPr>
      </w:pPr>
      <w:r w:rsidRPr="00E65D63">
        <w:rPr>
          <w:rFonts w:eastAsia="Calibri" w:cstheme="minorHAnsi"/>
          <w:b/>
          <w:bCs/>
          <w:sz w:val="22"/>
          <w:szCs w:val="22"/>
        </w:rPr>
        <w:t xml:space="preserve">Burwarton Show </w:t>
      </w:r>
      <w:r w:rsidR="000303C5" w:rsidRPr="00E65D63">
        <w:rPr>
          <w:rFonts w:eastAsia="Calibri" w:cstheme="minorHAnsi"/>
          <w:b/>
          <w:bCs/>
          <w:sz w:val="22"/>
          <w:szCs w:val="22"/>
        </w:rPr>
        <w:t>(MV &amp; Non-MV entries)</w:t>
      </w:r>
    </w:p>
    <w:p w14:paraId="7FC7BF40" w14:textId="29D0BAF7" w:rsidR="00DB0690" w:rsidRPr="00DB0690" w:rsidRDefault="00F33FB9" w:rsidP="00DB0690">
      <w:pPr>
        <w:ind w:left="1134" w:right="1134"/>
        <w:rPr>
          <w:rFonts w:eastAsia="Calibri" w:cstheme="minorHAnsi"/>
          <w:sz w:val="22"/>
          <w:szCs w:val="22"/>
        </w:rPr>
      </w:pPr>
      <w:r>
        <w:rPr>
          <w:rFonts w:eastAsia="Calibri" w:cstheme="minorHAnsi"/>
          <w:sz w:val="22"/>
          <w:szCs w:val="22"/>
        </w:rPr>
        <w:t xml:space="preserve">Date: </w:t>
      </w:r>
      <w:r w:rsidR="00906ECF">
        <w:rPr>
          <w:rFonts w:eastAsia="Calibri" w:cstheme="minorHAnsi"/>
          <w:sz w:val="22"/>
          <w:szCs w:val="22"/>
        </w:rPr>
        <w:t>1</w:t>
      </w:r>
      <w:r w:rsidR="00906ECF" w:rsidRPr="00906ECF">
        <w:rPr>
          <w:rFonts w:eastAsia="Calibri" w:cstheme="minorHAnsi"/>
          <w:sz w:val="22"/>
          <w:szCs w:val="22"/>
          <w:vertAlign w:val="superscript"/>
        </w:rPr>
        <w:t>st</w:t>
      </w:r>
      <w:r w:rsidR="00906ECF">
        <w:rPr>
          <w:rFonts w:eastAsia="Calibri" w:cstheme="minorHAnsi"/>
          <w:sz w:val="22"/>
          <w:szCs w:val="22"/>
        </w:rPr>
        <w:t xml:space="preserve"> August</w:t>
      </w:r>
    </w:p>
    <w:p w14:paraId="2D00F090" w14:textId="27A31471" w:rsidR="00DB0690" w:rsidRDefault="00DB0690" w:rsidP="00DB0690">
      <w:pPr>
        <w:ind w:left="1134" w:right="1134"/>
        <w:rPr>
          <w:rFonts w:eastAsia="Calibri" w:cstheme="minorHAnsi"/>
          <w:sz w:val="22"/>
          <w:szCs w:val="22"/>
        </w:rPr>
      </w:pPr>
      <w:r w:rsidRPr="00DB0690">
        <w:rPr>
          <w:rFonts w:eastAsia="Calibri" w:cstheme="minorHAnsi"/>
          <w:sz w:val="22"/>
          <w:szCs w:val="22"/>
        </w:rPr>
        <w:t xml:space="preserve">Judge: </w:t>
      </w:r>
      <w:r w:rsidR="001F7AA3">
        <w:rPr>
          <w:rFonts w:eastAsia="Calibri" w:cstheme="minorHAnsi"/>
          <w:sz w:val="22"/>
          <w:szCs w:val="22"/>
        </w:rPr>
        <w:t>Emma Collison</w:t>
      </w:r>
    </w:p>
    <w:p w14:paraId="0662B6C1" w14:textId="60DDC7A3" w:rsidR="00D22843" w:rsidRPr="00DB0690" w:rsidRDefault="00D22843" w:rsidP="00DB0690">
      <w:pPr>
        <w:ind w:left="1134" w:right="1134"/>
        <w:rPr>
          <w:rFonts w:eastAsia="Calibri" w:cstheme="minorHAnsi"/>
          <w:sz w:val="22"/>
          <w:szCs w:val="22"/>
        </w:rPr>
      </w:pPr>
      <w:r>
        <w:rPr>
          <w:rFonts w:eastAsia="Calibri" w:cstheme="minorHAnsi"/>
          <w:sz w:val="22"/>
          <w:szCs w:val="22"/>
        </w:rPr>
        <w:t>Entries Close:</w:t>
      </w:r>
      <w:r w:rsidR="002C478F">
        <w:rPr>
          <w:rFonts w:eastAsia="Calibri" w:cstheme="minorHAnsi"/>
          <w:sz w:val="22"/>
          <w:szCs w:val="22"/>
        </w:rPr>
        <w:t xml:space="preserve"> </w:t>
      </w:r>
    </w:p>
    <w:p w14:paraId="0177E387" w14:textId="32068617" w:rsidR="0091306F" w:rsidRPr="001A43F6" w:rsidRDefault="00000000" w:rsidP="001A43F6">
      <w:pPr>
        <w:ind w:left="1134" w:right="1134"/>
        <w:rPr>
          <w:rFonts w:eastAsia="Calibri" w:cstheme="minorHAnsi"/>
          <w:color w:val="0563C1" w:themeColor="hyperlink"/>
          <w:sz w:val="22"/>
          <w:szCs w:val="22"/>
          <w:u w:val="single"/>
        </w:rPr>
      </w:pPr>
      <w:hyperlink r:id="rId32" w:history="1">
        <w:r w:rsidR="00DB0690" w:rsidRPr="00383179">
          <w:rPr>
            <w:rStyle w:val="Hyperlink"/>
            <w:rFonts w:eastAsia="Calibri" w:cstheme="minorHAnsi"/>
            <w:sz w:val="22"/>
            <w:szCs w:val="22"/>
          </w:rPr>
          <w:t>https://www.burwartonshow.co.uk/</w:t>
        </w:r>
      </w:hyperlink>
    </w:p>
    <w:p w14:paraId="0AC49C95" w14:textId="77777777" w:rsidR="001A43F6" w:rsidRDefault="001A43F6" w:rsidP="00DB0690">
      <w:pPr>
        <w:ind w:left="1134" w:right="1134"/>
        <w:rPr>
          <w:rFonts w:eastAsia="Calibri" w:cstheme="minorHAnsi"/>
          <w:b/>
          <w:bCs/>
          <w:sz w:val="22"/>
          <w:szCs w:val="22"/>
        </w:rPr>
      </w:pPr>
    </w:p>
    <w:p w14:paraId="28E81931" w14:textId="77777777" w:rsidR="001A43F6" w:rsidRDefault="001A43F6" w:rsidP="00DB0690">
      <w:pPr>
        <w:ind w:left="1134" w:right="1134"/>
        <w:rPr>
          <w:rFonts w:eastAsia="Calibri" w:cstheme="minorHAnsi"/>
          <w:b/>
          <w:bCs/>
          <w:sz w:val="22"/>
          <w:szCs w:val="22"/>
        </w:rPr>
      </w:pPr>
    </w:p>
    <w:p w14:paraId="0DD8EE93" w14:textId="1D2EFC36" w:rsidR="00745E3E" w:rsidRDefault="00745E3E" w:rsidP="00DB0690">
      <w:pPr>
        <w:ind w:left="1134" w:right="1134"/>
        <w:rPr>
          <w:rFonts w:eastAsia="Calibri" w:cstheme="minorHAnsi"/>
          <w:b/>
          <w:bCs/>
          <w:sz w:val="22"/>
          <w:szCs w:val="22"/>
        </w:rPr>
      </w:pPr>
      <w:r>
        <w:rPr>
          <w:rFonts w:eastAsia="Calibri" w:cstheme="minorHAnsi"/>
          <w:b/>
          <w:bCs/>
          <w:sz w:val="22"/>
          <w:szCs w:val="22"/>
        </w:rPr>
        <w:t>Tenbury</w:t>
      </w:r>
      <w:r w:rsidR="00156691">
        <w:rPr>
          <w:rFonts w:eastAsia="Calibri" w:cstheme="minorHAnsi"/>
          <w:b/>
          <w:bCs/>
          <w:sz w:val="22"/>
          <w:szCs w:val="22"/>
        </w:rPr>
        <w:t xml:space="preserve"> Countryside Show</w:t>
      </w:r>
    </w:p>
    <w:p w14:paraId="18A8A755" w14:textId="4955E845" w:rsidR="00C31D5B" w:rsidRDefault="00C31D5B" w:rsidP="00DB0690">
      <w:pPr>
        <w:ind w:left="1134" w:right="1134"/>
        <w:rPr>
          <w:rFonts w:eastAsia="Calibri" w:cstheme="minorHAnsi"/>
          <w:sz w:val="22"/>
          <w:szCs w:val="22"/>
        </w:rPr>
      </w:pPr>
      <w:r>
        <w:rPr>
          <w:rFonts w:eastAsia="Calibri" w:cstheme="minorHAnsi"/>
          <w:sz w:val="22"/>
          <w:szCs w:val="22"/>
        </w:rPr>
        <w:t>Date:3</w:t>
      </w:r>
      <w:r w:rsidRPr="00C31D5B">
        <w:rPr>
          <w:rFonts w:eastAsia="Calibri" w:cstheme="minorHAnsi"/>
          <w:sz w:val="22"/>
          <w:szCs w:val="22"/>
          <w:vertAlign w:val="superscript"/>
        </w:rPr>
        <w:t>rd</w:t>
      </w:r>
      <w:r>
        <w:rPr>
          <w:rFonts w:eastAsia="Calibri" w:cstheme="minorHAnsi"/>
          <w:sz w:val="22"/>
          <w:szCs w:val="22"/>
        </w:rPr>
        <w:t xml:space="preserve"> August</w:t>
      </w:r>
    </w:p>
    <w:p w14:paraId="7A9A036B" w14:textId="4A8819BC" w:rsidR="00C31D5B" w:rsidRDefault="00C31D5B" w:rsidP="00DB0690">
      <w:pPr>
        <w:ind w:left="1134" w:right="1134"/>
        <w:rPr>
          <w:rFonts w:eastAsia="Calibri" w:cstheme="minorHAnsi"/>
          <w:sz w:val="22"/>
          <w:szCs w:val="22"/>
        </w:rPr>
      </w:pPr>
      <w:r>
        <w:rPr>
          <w:rFonts w:eastAsia="Calibri" w:cstheme="minorHAnsi"/>
          <w:sz w:val="22"/>
          <w:szCs w:val="22"/>
        </w:rPr>
        <w:t>Judge:</w:t>
      </w:r>
    </w:p>
    <w:p w14:paraId="7D464065" w14:textId="0F10C80A" w:rsidR="00C31D5B" w:rsidRDefault="00C31D5B" w:rsidP="00DB0690">
      <w:pPr>
        <w:ind w:left="1134" w:right="1134"/>
        <w:rPr>
          <w:rFonts w:eastAsia="Calibri" w:cstheme="minorHAnsi"/>
          <w:sz w:val="22"/>
          <w:szCs w:val="22"/>
        </w:rPr>
      </w:pPr>
      <w:r>
        <w:rPr>
          <w:rFonts w:eastAsia="Calibri" w:cstheme="minorHAnsi"/>
          <w:sz w:val="22"/>
          <w:szCs w:val="22"/>
        </w:rPr>
        <w:t>Ent</w:t>
      </w:r>
      <w:r w:rsidR="0093443C">
        <w:rPr>
          <w:rFonts w:eastAsia="Calibri" w:cstheme="minorHAnsi"/>
          <w:sz w:val="22"/>
          <w:szCs w:val="22"/>
        </w:rPr>
        <w:t>ries Close:</w:t>
      </w:r>
    </w:p>
    <w:p w14:paraId="202933BF" w14:textId="3CB6A6B5" w:rsidR="006C6D0D" w:rsidRDefault="00494CE2" w:rsidP="00494CE2">
      <w:pPr>
        <w:ind w:right="1134" w:firstLine="720"/>
        <w:rPr>
          <w:rStyle w:val="Hyperlink"/>
          <w:rFonts w:eastAsia="Calibri" w:cstheme="minorHAnsi"/>
          <w:sz w:val="22"/>
          <w:szCs w:val="22"/>
        </w:rPr>
      </w:pPr>
      <w:r>
        <w:t xml:space="preserve">       </w:t>
      </w:r>
      <w:hyperlink r:id="rId33" w:history="1">
        <w:r w:rsidRPr="004A0188">
          <w:rPr>
            <w:rStyle w:val="Hyperlink"/>
            <w:rFonts w:eastAsia="Calibri" w:cstheme="minorHAnsi"/>
            <w:sz w:val="22"/>
            <w:szCs w:val="22"/>
          </w:rPr>
          <w:t>https://tenburyshow.co.uk/</w:t>
        </w:r>
      </w:hyperlink>
    </w:p>
    <w:p w14:paraId="7F22737B" w14:textId="77777777" w:rsidR="00E40662" w:rsidRPr="00C31D5B" w:rsidRDefault="00E40662" w:rsidP="00494CE2">
      <w:pPr>
        <w:ind w:right="1134" w:firstLine="720"/>
        <w:rPr>
          <w:rFonts w:eastAsia="Calibri" w:cstheme="minorHAnsi"/>
          <w:sz w:val="22"/>
          <w:szCs w:val="22"/>
        </w:rPr>
      </w:pPr>
    </w:p>
    <w:p w14:paraId="3D01B4E3" w14:textId="74D98CB2" w:rsidR="00745E3E" w:rsidRDefault="0093443C" w:rsidP="002D34B8">
      <w:pPr>
        <w:ind w:right="1134"/>
        <w:rPr>
          <w:rFonts w:eastAsia="Calibri" w:cstheme="minorHAnsi"/>
          <w:b/>
          <w:bCs/>
          <w:sz w:val="22"/>
          <w:szCs w:val="22"/>
        </w:rPr>
      </w:pPr>
      <w:r>
        <w:rPr>
          <w:rFonts w:eastAsia="Calibri" w:cstheme="minorHAnsi"/>
          <w:b/>
          <w:bCs/>
          <w:sz w:val="22"/>
          <w:szCs w:val="22"/>
        </w:rPr>
        <w:tab/>
        <w:t xml:space="preserve">        </w:t>
      </w:r>
    </w:p>
    <w:p w14:paraId="6855859F" w14:textId="7B30926A" w:rsidR="005B75D5" w:rsidRDefault="005B75D5" w:rsidP="00DB0690">
      <w:pPr>
        <w:ind w:left="1134" w:right="1134"/>
        <w:rPr>
          <w:rFonts w:eastAsia="Calibri" w:cstheme="minorHAnsi"/>
          <w:sz w:val="22"/>
          <w:szCs w:val="22"/>
        </w:rPr>
      </w:pPr>
      <w:r>
        <w:rPr>
          <w:rFonts w:eastAsia="Calibri" w:cstheme="minorHAnsi"/>
          <w:b/>
          <w:bCs/>
          <w:sz w:val="22"/>
          <w:szCs w:val="22"/>
        </w:rPr>
        <w:lastRenderedPageBreak/>
        <w:t>Oswestry Show</w:t>
      </w:r>
      <w:r w:rsidR="001F4189">
        <w:rPr>
          <w:rFonts w:eastAsia="Calibri" w:cstheme="minorHAnsi"/>
          <w:b/>
          <w:bCs/>
          <w:sz w:val="22"/>
          <w:szCs w:val="22"/>
        </w:rPr>
        <w:t xml:space="preserve"> </w:t>
      </w:r>
      <w:r w:rsidR="006E267B">
        <w:rPr>
          <w:rFonts w:eastAsia="Calibri" w:cstheme="minorHAnsi"/>
          <w:b/>
          <w:bCs/>
          <w:sz w:val="22"/>
          <w:szCs w:val="22"/>
        </w:rPr>
        <w:t>(MV &amp; Non-MV Entries)</w:t>
      </w:r>
    </w:p>
    <w:p w14:paraId="1D5CA4AB" w14:textId="7BE95120" w:rsidR="005B75D5" w:rsidRDefault="00767A15" w:rsidP="00DB0690">
      <w:pPr>
        <w:ind w:left="1134" w:right="1134"/>
        <w:rPr>
          <w:rFonts w:eastAsia="Calibri" w:cstheme="minorHAnsi"/>
          <w:sz w:val="22"/>
          <w:szCs w:val="22"/>
        </w:rPr>
      </w:pPr>
      <w:r>
        <w:rPr>
          <w:rFonts w:eastAsia="Calibri" w:cstheme="minorHAnsi"/>
          <w:sz w:val="22"/>
          <w:szCs w:val="22"/>
        </w:rPr>
        <w:t xml:space="preserve">Date: </w:t>
      </w:r>
      <w:r w:rsidR="00906ECF">
        <w:rPr>
          <w:rFonts w:eastAsia="Calibri" w:cstheme="minorHAnsi"/>
          <w:sz w:val="22"/>
          <w:szCs w:val="22"/>
        </w:rPr>
        <w:t>3</w:t>
      </w:r>
      <w:r w:rsidR="00906ECF" w:rsidRPr="00906ECF">
        <w:rPr>
          <w:rFonts w:eastAsia="Calibri" w:cstheme="minorHAnsi"/>
          <w:sz w:val="22"/>
          <w:szCs w:val="22"/>
          <w:vertAlign w:val="superscript"/>
        </w:rPr>
        <w:t>rd</w:t>
      </w:r>
      <w:r w:rsidR="00906ECF">
        <w:rPr>
          <w:rFonts w:eastAsia="Calibri" w:cstheme="minorHAnsi"/>
          <w:sz w:val="22"/>
          <w:szCs w:val="22"/>
        </w:rPr>
        <w:t xml:space="preserve"> August</w:t>
      </w:r>
    </w:p>
    <w:p w14:paraId="698E5633" w14:textId="472F46B8" w:rsidR="00767A15" w:rsidRDefault="00767A15" w:rsidP="00DB0690">
      <w:pPr>
        <w:ind w:left="1134" w:right="1134"/>
        <w:rPr>
          <w:rFonts w:eastAsia="Calibri" w:cstheme="minorHAnsi"/>
          <w:sz w:val="22"/>
          <w:szCs w:val="22"/>
        </w:rPr>
      </w:pPr>
      <w:r>
        <w:rPr>
          <w:rFonts w:eastAsia="Calibri" w:cstheme="minorHAnsi"/>
          <w:sz w:val="22"/>
          <w:szCs w:val="22"/>
        </w:rPr>
        <w:t xml:space="preserve">Judge: </w:t>
      </w:r>
    </w:p>
    <w:p w14:paraId="76AEC3D3" w14:textId="7BB8D0F0" w:rsidR="00767A15" w:rsidRDefault="00767A15" w:rsidP="00DB0690">
      <w:pPr>
        <w:ind w:left="1134" w:right="1134"/>
        <w:rPr>
          <w:rFonts w:eastAsia="Calibri" w:cstheme="minorHAnsi"/>
          <w:sz w:val="22"/>
          <w:szCs w:val="22"/>
        </w:rPr>
      </w:pPr>
      <w:r>
        <w:rPr>
          <w:rFonts w:eastAsia="Calibri" w:cstheme="minorHAnsi"/>
          <w:sz w:val="22"/>
          <w:szCs w:val="22"/>
        </w:rPr>
        <w:t xml:space="preserve">Entries Close: </w:t>
      </w:r>
    </w:p>
    <w:p w14:paraId="4CA0910F" w14:textId="5C7304D6" w:rsidR="00767A15" w:rsidRDefault="00000000" w:rsidP="00DB0690">
      <w:pPr>
        <w:ind w:left="1134" w:right="1134"/>
        <w:rPr>
          <w:rStyle w:val="Hyperlink"/>
          <w:rFonts w:eastAsia="Calibri" w:cstheme="minorHAnsi"/>
          <w:sz w:val="22"/>
          <w:szCs w:val="22"/>
        </w:rPr>
      </w:pPr>
      <w:hyperlink r:id="rId34" w:history="1">
        <w:r w:rsidR="00EF0CC0" w:rsidRPr="00011ABE">
          <w:rPr>
            <w:rStyle w:val="Hyperlink"/>
            <w:rFonts w:eastAsia="Calibri" w:cstheme="minorHAnsi"/>
            <w:sz w:val="22"/>
            <w:szCs w:val="22"/>
          </w:rPr>
          <w:t>https://oswestryshow.co.uk/</w:t>
        </w:r>
      </w:hyperlink>
    </w:p>
    <w:p w14:paraId="1BB7C566" w14:textId="77777777" w:rsidR="00026A35" w:rsidRDefault="00026A35" w:rsidP="00DB0690">
      <w:pPr>
        <w:ind w:left="1134" w:right="1134"/>
        <w:rPr>
          <w:rFonts w:eastAsia="Calibri" w:cstheme="minorHAnsi"/>
          <w:sz w:val="22"/>
          <w:szCs w:val="22"/>
        </w:rPr>
      </w:pPr>
    </w:p>
    <w:p w14:paraId="37800B5D" w14:textId="77777777" w:rsidR="00F47FCA" w:rsidRDefault="00F47FCA" w:rsidP="00DB0690">
      <w:pPr>
        <w:ind w:left="1134" w:right="1134"/>
        <w:rPr>
          <w:rFonts w:eastAsia="Calibri" w:cstheme="minorHAnsi"/>
          <w:sz w:val="22"/>
          <w:szCs w:val="22"/>
        </w:rPr>
      </w:pPr>
    </w:p>
    <w:p w14:paraId="7F45C073" w14:textId="76247C29" w:rsidR="00026A35" w:rsidRDefault="00026A35" w:rsidP="00026A35">
      <w:pPr>
        <w:ind w:left="1134" w:right="1134"/>
        <w:rPr>
          <w:rFonts w:eastAsia="Calibri" w:cstheme="minorHAnsi"/>
          <w:b/>
          <w:bCs/>
          <w:sz w:val="22"/>
          <w:szCs w:val="22"/>
        </w:rPr>
      </w:pPr>
      <w:r>
        <w:rPr>
          <w:rFonts w:eastAsia="Calibri" w:cstheme="minorHAnsi"/>
          <w:b/>
          <w:bCs/>
          <w:sz w:val="22"/>
          <w:szCs w:val="22"/>
        </w:rPr>
        <w:t>Cartmel Show</w:t>
      </w:r>
    </w:p>
    <w:p w14:paraId="31F50546" w14:textId="77777777" w:rsidR="00026A35" w:rsidRDefault="00026A35" w:rsidP="00026A35">
      <w:pPr>
        <w:ind w:left="1134" w:right="1134"/>
        <w:rPr>
          <w:rFonts w:eastAsia="Calibri" w:cstheme="minorHAnsi"/>
          <w:sz w:val="22"/>
          <w:szCs w:val="22"/>
        </w:rPr>
      </w:pPr>
      <w:r>
        <w:rPr>
          <w:rFonts w:eastAsia="Calibri" w:cstheme="minorHAnsi"/>
          <w:sz w:val="22"/>
          <w:szCs w:val="22"/>
        </w:rPr>
        <w:t>Date: 7</w:t>
      </w:r>
      <w:r w:rsidRPr="003D51A3">
        <w:rPr>
          <w:rFonts w:eastAsia="Calibri" w:cstheme="minorHAnsi"/>
          <w:sz w:val="22"/>
          <w:szCs w:val="22"/>
          <w:vertAlign w:val="superscript"/>
        </w:rPr>
        <w:t>th</w:t>
      </w:r>
      <w:r>
        <w:rPr>
          <w:rFonts w:eastAsia="Calibri" w:cstheme="minorHAnsi"/>
          <w:sz w:val="22"/>
          <w:szCs w:val="22"/>
        </w:rPr>
        <w:t xml:space="preserve"> August</w:t>
      </w:r>
    </w:p>
    <w:p w14:paraId="1FD80DE5" w14:textId="38FE75DF" w:rsidR="00026A35" w:rsidRDefault="00026A35" w:rsidP="00026A35">
      <w:pPr>
        <w:ind w:left="1134" w:right="1134"/>
        <w:rPr>
          <w:rFonts w:eastAsia="Calibri" w:cstheme="minorHAnsi"/>
          <w:sz w:val="22"/>
          <w:szCs w:val="22"/>
        </w:rPr>
      </w:pPr>
      <w:r>
        <w:rPr>
          <w:rFonts w:eastAsia="Calibri" w:cstheme="minorHAnsi"/>
          <w:sz w:val="22"/>
          <w:szCs w:val="22"/>
        </w:rPr>
        <w:t xml:space="preserve">Judge: </w:t>
      </w:r>
      <w:r w:rsidR="002A51D9">
        <w:rPr>
          <w:rFonts w:eastAsia="Calibri" w:cstheme="minorHAnsi"/>
          <w:sz w:val="22"/>
          <w:szCs w:val="22"/>
        </w:rPr>
        <w:t>Ms Susan Mullen</w:t>
      </w:r>
    </w:p>
    <w:p w14:paraId="3E99DE43" w14:textId="77777777" w:rsidR="00026A35" w:rsidRDefault="00026A35" w:rsidP="00026A35">
      <w:pPr>
        <w:ind w:left="1134" w:right="1134"/>
        <w:rPr>
          <w:rFonts w:eastAsia="Calibri" w:cstheme="minorHAnsi"/>
          <w:sz w:val="22"/>
          <w:szCs w:val="22"/>
        </w:rPr>
      </w:pPr>
      <w:r>
        <w:rPr>
          <w:rFonts w:eastAsia="Calibri" w:cstheme="minorHAnsi"/>
          <w:sz w:val="22"/>
          <w:szCs w:val="22"/>
        </w:rPr>
        <w:t xml:space="preserve">Entries Close: </w:t>
      </w:r>
    </w:p>
    <w:p w14:paraId="7B6B33FC" w14:textId="2F8282D3" w:rsidR="00A861C3" w:rsidRDefault="00026A35" w:rsidP="00026A35">
      <w:pPr>
        <w:ind w:right="1134"/>
        <w:rPr>
          <w:rFonts w:eastAsia="Calibri" w:cstheme="minorHAnsi"/>
          <w:b/>
          <w:bCs/>
          <w:sz w:val="22"/>
          <w:szCs w:val="22"/>
        </w:rPr>
      </w:pPr>
      <w:r>
        <w:t xml:space="preserve">                     </w:t>
      </w:r>
      <w:hyperlink r:id="rId35" w:history="1">
        <w:r w:rsidRPr="009C7573">
          <w:rPr>
            <w:rStyle w:val="Hyperlink"/>
            <w:rFonts w:eastAsia="Calibri" w:cstheme="minorHAnsi"/>
            <w:sz w:val="22"/>
            <w:szCs w:val="22"/>
          </w:rPr>
          <w:t>https://www.cartmelagriculturalsociety.org.uk/the-show/</w:t>
        </w:r>
      </w:hyperlink>
    </w:p>
    <w:p w14:paraId="099603A0" w14:textId="77777777" w:rsidR="00457AF2" w:rsidRDefault="00457AF2" w:rsidP="00457AF2">
      <w:pPr>
        <w:ind w:left="1134" w:right="1134"/>
        <w:rPr>
          <w:rFonts w:eastAsia="Calibri" w:cstheme="minorHAnsi"/>
          <w:b/>
          <w:bCs/>
          <w:sz w:val="22"/>
          <w:szCs w:val="22"/>
        </w:rPr>
      </w:pPr>
    </w:p>
    <w:p w14:paraId="0778A46E" w14:textId="77777777" w:rsidR="005E3D25" w:rsidRDefault="005E3D25" w:rsidP="00457AF2">
      <w:pPr>
        <w:ind w:left="1134" w:right="1134"/>
        <w:rPr>
          <w:rFonts w:eastAsia="Calibri" w:cstheme="minorHAnsi"/>
          <w:b/>
          <w:bCs/>
          <w:sz w:val="22"/>
          <w:szCs w:val="22"/>
        </w:rPr>
      </w:pPr>
    </w:p>
    <w:p w14:paraId="5B15BEE8" w14:textId="5E1000E0" w:rsidR="00457AF2" w:rsidRPr="00642454" w:rsidRDefault="00457AF2" w:rsidP="00457AF2">
      <w:pPr>
        <w:ind w:left="1134" w:right="1134"/>
        <w:rPr>
          <w:rFonts w:eastAsia="Calibri" w:cstheme="minorHAnsi"/>
          <w:b/>
          <w:bCs/>
          <w:sz w:val="22"/>
          <w:szCs w:val="22"/>
        </w:rPr>
      </w:pPr>
      <w:r w:rsidRPr="00642454">
        <w:rPr>
          <w:rFonts w:eastAsia="Calibri" w:cstheme="minorHAnsi"/>
          <w:b/>
          <w:bCs/>
          <w:sz w:val="22"/>
          <w:szCs w:val="22"/>
        </w:rPr>
        <w:t>Okehampton Show</w:t>
      </w:r>
      <w:r w:rsidR="00642454" w:rsidRPr="00642454">
        <w:rPr>
          <w:rFonts w:eastAsia="Calibri" w:cstheme="minorHAnsi"/>
          <w:b/>
          <w:bCs/>
          <w:sz w:val="22"/>
          <w:szCs w:val="22"/>
        </w:rPr>
        <w:t xml:space="preserve"> (Non-MV entries onl</w:t>
      </w:r>
      <w:r w:rsidR="00642454">
        <w:rPr>
          <w:rFonts w:eastAsia="Calibri" w:cstheme="minorHAnsi"/>
          <w:b/>
          <w:bCs/>
          <w:sz w:val="22"/>
          <w:szCs w:val="22"/>
        </w:rPr>
        <w:t>y)</w:t>
      </w:r>
    </w:p>
    <w:p w14:paraId="6C49A372" w14:textId="5D150391" w:rsidR="00457AF2" w:rsidRPr="00DB0690" w:rsidRDefault="00457AF2" w:rsidP="00457AF2">
      <w:pPr>
        <w:ind w:left="1134" w:right="1134"/>
        <w:rPr>
          <w:rFonts w:eastAsia="Calibri" w:cstheme="minorHAnsi"/>
          <w:sz w:val="22"/>
          <w:szCs w:val="22"/>
        </w:rPr>
      </w:pPr>
      <w:r>
        <w:rPr>
          <w:rFonts w:eastAsia="Calibri" w:cstheme="minorHAnsi"/>
          <w:sz w:val="22"/>
          <w:szCs w:val="22"/>
        </w:rPr>
        <w:t xml:space="preserve">Date: </w:t>
      </w:r>
      <w:r w:rsidR="00ED72B7">
        <w:rPr>
          <w:rFonts w:eastAsia="Calibri" w:cstheme="minorHAnsi"/>
          <w:sz w:val="22"/>
          <w:szCs w:val="22"/>
        </w:rPr>
        <w:t>8</w:t>
      </w:r>
      <w:r w:rsidR="00ED72B7" w:rsidRPr="00ED72B7">
        <w:rPr>
          <w:rFonts w:eastAsia="Calibri" w:cstheme="minorHAnsi"/>
          <w:sz w:val="22"/>
          <w:szCs w:val="22"/>
          <w:vertAlign w:val="superscript"/>
        </w:rPr>
        <w:t>th</w:t>
      </w:r>
      <w:r w:rsidR="00ED72B7">
        <w:rPr>
          <w:rFonts w:eastAsia="Calibri" w:cstheme="minorHAnsi"/>
          <w:sz w:val="22"/>
          <w:szCs w:val="22"/>
        </w:rPr>
        <w:t xml:space="preserve"> August </w:t>
      </w:r>
    </w:p>
    <w:p w14:paraId="60102C19" w14:textId="073AAD7E" w:rsidR="00457AF2" w:rsidRDefault="00457AF2" w:rsidP="00457AF2">
      <w:pPr>
        <w:ind w:left="1134" w:right="1134"/>
        <w:rPr>
          <w:rFonts w:eastAsia="Calibri" w:cstheme="minorHAnsi"/>
          <w:sz w:val="22"/>
          <w:szCs w:val="22"/>
        </w:rPr>
      </w:pPr>
      <w:r w:rsidRPr="00DB0690">
        <w:rPr>
          <w:rFonts w:eastAsia="Calibri" w:cstheme="minorHAnsi"/>
          <w:sz w:val="22"/>
          <w:szCs w:val="22"/>
        </w:rPr>
        <w:t xml:space="preserve">Judge: </w:t>
      </w:r>
    </w:p>
    <w:p w14:paraId="67789345" w14:textId="711E7EBB" w:rsidR="00457AF2" w:rsidRPr="00DB0690" w:rsidRDefault="00457AF2" w:rsidP="00457AF2">
      <w:pPr>
        <w:ind w:left="1134" w:right="1134"/>
        <w:rPr>
          <w:rFonts w:eastAsia="Calibri" w:cstheme="minorHAnsi"/>
          <w:sz w:val="22"/>
          <w:szCs w:val="22"/>
        </w:rPr>
      </w:pPr>
      <w:r>
        <w:rPr>
          <w:rFonts w:eastAsia="Calibri" w:cstheme="minorHAnsi"/>
          <w:sz w:val="22"/>
          <w:szCs w:val="22"/>
        </w:rPr>
        <w:t xml:space="preserve">Entries Close: </w:t>
      </w:r>
    </w:p>
    <w:p w14:paraId="17B6B641" w14:textId="77777777" w:rsidR="00457AF2" w:rsidRDefault="00000000" w:rsidP="00457AF2">
      <w:pPr>
        <w:ind w:left="1134" w:right="1134"/>
        <w:rPr>
          <w:rFonts w:eastAsia="Calibri" w:cstheme="minorHAnsi"/>
          <w:sz w:val="22"/>
          <w:szCs w:val="22"/>
        </w:rPr>
      </w:pPr>
      <w:hyperlink r:id="rId36" w:history="1">
        <w:r w:rsidR="00457AF2" w:rsidRPr="00383179">
          <w:rPr>
            <w:rStyle w:val="Hyperlink"/>
            <w:rFonts w:eastAsia="Calibri" w:cstheme="minorHAnsi"/>
            <w:sz w:val="22"/>
            <w:szCs w:val="22"/>
          </w:rPr>
          <w:t>https://www.okehamptonshow.co.uk/</w:t>
        </w:r>
      </w:hyperlink>
    </w:p>
    <w:p w14:paraId="42D06B55" w14:textId="77777777" w:rsidR="005C497A" w:rsidRDefault="005C497A" w:rsidP="00DB0690">
      <w:pPr>
        <w:ind w:left="1134" w:right="1134"/>
        <w:rPr>
          <w:rFonts w:eastAsia="Calibri" w:cstheme="minorHAnsi"/>
          <w:b/>
          <w:bCs/>
          <w:sz w:val="22"/>
          <w:szCs w:val="22"/>
        </w:rPr>
      </w:pPr>
    </w:p>
    <w:p w14:paraId="6943E68C" w14:textId="77777777" w:rsidR="005C497A" w:rsidRDefault="005C497A" w:rsidP="00DB0690">
      <w:pPr>
        <w:ind w:left="1134" w:right="1134"/>
        <w:rPr>
          <w:rFonts w:eastAsia="Calibri" w:cstheme="minorHAnsi"/>
          <w:b/>
          <w:bCs/>
          <w:sz w:val="22"/>
          <w:szCs w:val="22"/>
        </w:rPr>
      </w:pPr>
    </w:p>
    <w:p w14:paraId="61E6C692" w14:textId="77777777" w:rsidR="005C497A" w:rsidRDefault="005C497A" w:rsidP="00DB0690">
      <w:pPr>
        <w:ind w:left="1134" w:right="1134"/>
        <w:rPr>
          <w:rFonts w:eastAsia="Calibri" w:cstheme="minorHAnsi"/>
          <w:b/>
          <w:bCs/>
          <w:sz w:val="22"/>
          <w:szCs w:val="22"/>
        </w:rPr>
      </w:pPr>
    </w:p>
    <w:p w14:paraId="3AE35917" w14:textId="6289F44F" w:rsidR="00457AF2" w:rsidRDefault="005B6BBE" w:rsidP="00DB0690">
      <w:pPr>
        <w:ind w:left="1134" w:right="1134"/>
        <w:rPr>
          <w:rFonts w:eastAsia="Calibri" w:cstheme="minorHAnsi"/>
          <w:b/>
          <w:bCs/>
          <w:sz w:val="22"/>
          <w:szCs w:val="22"/>
        </w:rPr>
      </w:pPr>
      <w:r>
        <w:rPr>
          <w:rFonts w:eastAsia="Calibri" w:cstheme="minorHAnsi"/>
          <w:b/>
          <w:bCs/>
          <w:sz w:val="22"/>
          <w:szCs w:val="22"/>
        </w:rPr>
        <w:t>Ellingham Show, Somerley</w:t>
      </w:r>
      <w:r w:rsidR="009A117F">
        <w:rPr>
          <w:rFonts w:eastAsia="Calibri" w:cstheme="minorHAnsi"/>
          <w:b/>
          <w:bCs/>
          <w:sz w:val="22"/>
          <w:szCs w:val="22"/>
        </w:rPr>
        <w:t xml:space="preserve"> </w:t>
      </w:r>
    </w:p>
    <w:p w14:paraId="5633A23A" w14:textId="07520B17" w:rsidR="009A117F" w:rsidRDefault="009A117F" w:rsidP="00DB0690">
      <w:pPr>
        <w:ind w:left="1134" w:right="1134"/>
        <w:rPr>
          <w:rFonts w:eastAsia="Calibri" w:cstheme="minorHAnsi"/>
          <w:sz w:val="22"/>
          <w:szCs w:val="22"/>
        </w:rPr>
      </w:pPr>
      <w:r>
        <w:rPr>
          <w:rFonts w:eastAsia="Calibri" w:cstheme="minorHAnsi"/>
          <w:sz w:val="22"/>
          <w:szCs w:val="22"/>
        </w:rPr>
        <w:t xml:space="preserve">Date: </w:t>
      </w:r>
      <w:r w:rsidR="00ED72B7">
        <w:rPr>
          <w:rFonts w:eastAsia="Calibri" w:cstheme="minorHAnsi"/>
          <w:sz w:val="22"/>
          <w:szCs w:val="22"/>
        </w:rPr>
        <w:t>10</w:t>
      </w:r>
      <w:r w:rsidR="00ED72B7" w:rsidRPr="00ED72B7">
        <w:rPr>
          <w:rFonts w:eastAsia="Calibri" w:cstheme="minorHAnsi"/>
          <w:sz w:val="22"/>
          <w:szCs w:val="22"/>
          <w:vertAlign w:val="superscript"/>
        </w:rPr>
        <w:t>th</w:t>
      </w:r>
      <w:r w:rsidR="00ED72B7">
        <w:rPr>
          <w:rFonts w:eastAsia="Calibri" w:cstheme="minorHAnsi"/>
          <w:sz w:val="22"/>
          <w:szCs w:val="22"/>
        </w:rPr>
        <w:t xml:space="preserve"> August</w:t>
      </w:r>
    </w:p>
    <w:p w14:paraId="2DAFCC45" w14:textId="24C1C3EA" w:rsidR="009A117F" w:rsidRDefault="009A117F" w:rsidP="00DB0690">
      <w:pPr>
        <w:ind w:left="1134" w:right="1134"/>
        <w:rPr>
          <w:rFonts w:eastAsia="Calibri" w:cstheme="minorHAnsi"/>
          <w:sz w:val="22"/>
          <w:szCs w:val="22"/>
        </w:rPr>
      </w:pPr>
      <w:r>
        <w:rPr>
          <w:rFonts w:eastAsia="Calibri" w:cstheme="minorHAnsi"/>
          <w:sz w:val="22"/>
          <w:szCs w:val="22"/>
        </w:rPr>
        <w:t xml:space="preserve">Judge: </w:t>
      </w:r>
      <w:r w:rsidR="00EE4C41">
        <w:rPr>
          <w:rFonts w:eastAsia="Calibri" w:cstheme="minorHAnsi"/>
          <w:sz w:val="22"/>
          <w:szCs w:val="22"/>
        </w:rPr>
        <w:t>Ms Emma Collison</w:t>
      </w:r>
    </w:p>
    <w:p w14:paraId="14EF902D" w14:textId="06420F34" w:rsidR="009A117F" w:rsidRDefault="009A117F" w:rsidP="00DB0690">
      <w:pPr>
        <w:ind w:left="1134" w:right="1134"/>
        <w:rPr>
          <w:rFonts w:eastAsia="Calibri" w:cstheme="minorHAnsi"/>
          <w:sz w:val="22"/>
          <w:szCs w:val="22"/>
        </w:rPr>
      </w:pPr>
      <w:r>
        <w:rPr>
          <w:rFonts w:eastAsia="Calibri" w:cstheme="minorHAnsi"/>
          <w:sz w:val="22"/>
          <w:szCs w:val="22"/>
        </w:rPr>
        <w:t xml:space="preserve">Entries Close: </w:t>
      </w:r>
    </w:p>
    <w:p w14:paraId="7EA5B35F" w14:textId="0E99D664" w:rsidR="009A117F" w:rsidRDefault="00000000" w:rsidP="00DB0690">
      <w:pPr>
        <w:ind w:left="1134" w:right="1134"/>
        <w:rPr>
          <w:rFonts w:eastAsia="Calibri" w:cstheme="minorHAnsi"/>
          <w:sz w:val="22"/>
          <w:szCs w:val="22"/>
        </w:rPr>
      </w:pPr>
      <w:hyperlink r:id="rId37" w:history="1">
        <w:r w:rsidR="00700A0B" w:rsidRPr="001157D9">
          <w:rPr>
            <w:rStyle w:val="Hyperlink"/>
            <w:rFonts w:eastAsia="Calibri" w:cstheme="minorHAnsi"/>
            <w:sz w:val="22"/>
            <w:szCs w:val="22"/>
          </w:rPr>
          <w:t>https://ellinghamshow.co.uk/</w:t>
        </w:r>
      </w:hyperlink>
    </w:p>
    <w:p w14:paraId="4B590812" w14:textId="77777777" w:rsidR="005B6BBE" w:rsidRDefault="005B6BBE" w:rsidP="00700A0B">
      <w:pPr>
        <w:ind w:right="1134"/>
        <w:rPr>
          <w:rFonts w:eastAsia="Calibri" w:cstheme="minorHAnsi"/>
          <w:b/>
          <w:bCs/>
          <w:sz w:val="22"/>
          <w:szCs w:val="22"/>
        </w:rPr>
      </w:pPr>
    </w:p>
    <w:p w14:paraId="33A12249" w14:textId="77777777" w:rsidR="00134A15" w:rsidRDefault="00134A15" w:rsidP="00B40045">
      <w:pPr>
        <w:ind w:left="1134" w:right="1134"/>
        <w:rPr>
          <w:rFonts w:eastAsia="Calibri" w:cstheme="minorHAnsi"/>
          <w:b/>
          <w:bCs/>
          <w:sz w:val="22"/>
          <w:szCs w:val="22"/>
        </w:rPr>
      </w:pPr>
    </w:p>
    <w:p w14:paraId="25AE7FD6" w14:textId="508973A1" w:rsidR="00B40045" w:rsidRDefault="00B40045" w:rsidP="00B40045">
      <w:pPr>
        <w:ind w:left="1134" w:right="1134"/>
        <w:rPr>
          <w:rFonts w:eastAsia="Calibri" w:cstheme="minorHAnsi"/>
          <w:b/>
          <w:bCs/>
          <w:sz w:val="22"/>
          <w:szCs w:val="22"/>
        </w:rPr>
      </w:pPr>
      <w:r>
        <w:rPr>
          <w:rFonts w:eastAsia="Calibri" w:cstheme="minorHAnsi"/>
          <w:b/>
          <w:bCs/>
          <w:sz w:val="22"/>
          <w:szCs w:val="22"/>
        </w:rPr>
        <w:t>Chertsey Show (TBC)</w:t>
      </w:r>
    </w:p>
    <w:p w14:paraId="326B0AFB" w14:textId="21D5A9F3" w:rsidR="00B40045" w:rsidRDefault="00B40045" w:rsidP="00B40045">
      <w:pPr>
        <w:ind w:left="1134" w:right="1134"/>
        <w:rPr>
          <w:rFonts w:eastAsia="Calibri" w:cstheme="minorHAnsi"/>
          <w:sz w:val="22"/>
          <w:szCs w:val="22"/>
        </w:rPr>
      </w:pPr>
      <w:r>
        <w:rPr>
          <w:rFonts w:eastAsia="Calibri" w:cstheme="minorHAnsi"/>
          <w:sz w:val="22"/>
          <w:szCs w:val="22"/>
        </w:rPr>
        <w:t xml:space="preserve">Date: </w:t>
      </w:r>
      <w:r w:rsidR="002B2CBA">
        <w:rPr>
          <w:rFonts w:eastAsia="Calibri" w:cstheme="minorHAnsi"/>
          <w:sz w:val="22"/>
          <w:szCs w:val="22"/>
        </w:rPr>
        <w:t>10</w:t>
      </w:r>
      <w:r w:rsidR="002B2CBA" w:rsidRPr="002B2CBA">
        <w:rPr>
          <w:rFonts w:eastAsia="Calibri" w:cstheme="minorHAnsi"/>
          <w:sz w:val="22"/>
          <w:szCs w:val="22"/>
          <w:vertAlign w:val="superscript"/>
        </w:rPr>
        <w:t>th</w:t>
      </w:r>
      <w:r w:rsidR="002B2CBA">
        <w:rPr>
          <w:rFonts w:eastAsia="Calibri" w:cstheme="minorHAnsi"/>
          <w:sz w:val="22"/>
          <w:szCs w:val="22"/>
        </w:rPr>
        <w:t xml:space="preserve"> – 11</w:t>
      </w:r>
      <w:r w:rsidR="002B2CBA" w:rsidRPr="002B2CBA">
        <w:rPr>
          <w:rFonts w:eastAsia="Calibri" w:cstheme="minorHAnsi"/>
          <w:sz w:val="22"/>
          <w:szCs w:val="22"/>
          <w:vertAlign w:val="superscript"/>
        </w:rPr>
        <w:t>th</w:t>
      </w:r>
      <w:r w:rsidR="002B2CBA">
        <w:rPr>
          <w:rFonts w:eastAsia="Calibri" w:cstheme="minorHAnsi"/>
          <w:sz w:val="22"/>
          <w:szCs w:val="22"/>
        </w:rPr>
        <w:t xml:space="preserve"> August</w:t>
      </w:r>
    </w:p>
    <w:p w14:paraId="4F910880" w14:textId="5D792613" w:rsidR="00B40045" w:rsidRDefault="00B40045" w:rsidP="00B40045">
      <w:pPr>
        <w:ind w:left="1134" w:right="1134"/>
        <w:rPr>
          <w:rFonts w:eastAsia="Calibri" w:cstheme="minorHAnsi"/>
          <w:sz w:val="22"/>
          <w:szCs w:val="22"/>
        </w:rPr>
      </w:pPr>
      <w:r>
        <w:rPr>
          <w:rFonts w:eastAsia="Calibri" w:cstheme="minorHAnsi"/>
          <w:sz w:val="22"/>
          <w:szCs w:val="22"/>
        </w:rPr>
        <w:t xml:space="preserve">Judge: </w:t>
      </w:r>
    </w:p>
    <w:p w14:paraId="09FFF95F" w14:textId="0BB69D38" w:rsidR="00B40045" w:rsidRDefault="00B40045" w:rsidP="00B40045">
      <w:pPr>
        <w:ind w:left="1134" w:right="1134"/>
        <w:rPr>
          <w:rFonts w:eastAsia="Calibri" w:cstheme="minorHAnsi"/>
          <w:sz w:val="22"/>
          <w:szCs w:val="22"/>
        </w:rPr>
      </w:pPr>
      <w:r>
        <w:rPr>
          <w:rFonts w:eastAsia="Calibri" w:cstheme="minorHAnsi"/>
          <w:sz w:val="22"/>
          <w:szCs w:val="22"/>
        </w:rPr>
        <w:t xml:space="preserve">Entries Close: </w:t>
      </w:r>
    </w:p>
    <w:p w14:paraId="3C0E6BA8" w14:textId="77777777" w:rsidR="00B40045" w:rsidRPr="00F12CA4" w:rsidRDefault="00000000" w:rsidP="00B40045">
      <w:pPr>
        <w:ind w:left="1134" w:right="1134"/>
        <w:rPr>
          <w:rFonts w:eastAsia="Calibri" w:cstheme="minorHAnsi"/>
          <w:sz w:val="22"/>
          <w:szCs w:val="22"/>
        </w:rPr>
      </w:pPr>
      <w:hyperlink r:id="rId38" w:history="1">
        <w:r w:rsidR="00B40045" w:rsidRPr="00BB04D5">
          <w:rPr>
            <w:rStyle w:val="Hyperlink"/>
            <w:rFonts w:eastAsia="Calibri" w:cstheme="minorHAnsi"/>
            <w:sz w:val="22"/>
            <w:szCs w:val="22"/>
          </w:rPr>
          <w:t>https://www.thechertseyshow.com/</w:t>
        </w:r>
      </w:hyperlink>
    </w:p>
    <w:p w14:paraId="00D27A67" w14:textId="77777777" w:rsidR="00B40045" w:rsidRDefault="00B40045" w:rsidP="00700A0B">
      <w:pPr>
        <w:ind w:right="1134"/>
        <w:rPr>
          <w:rFonts w:eastAsia="Calibri" w:cstheme="minorHAnsi"/>
          <w:b/>
          <w:bCs/>
          <w:sz w:val="22"/>
          <w:szCs w:val="22"/>
        </w:rPr>
      </w:pPr>
    </w:p>
    <w:p w14:paraId="5BE21B15" w14:textId="77777777" w:rsidR="00700A0B" w:rsidRDefault="00700A0B" w:rsidP="00700A0B">
      <w:pPr>
        <w:ind w:right="1134"/>
        <w:rPr>
          <w:rFonts w:eastAsia="Calibri" w:cstheme="minorHAnsi"/>
          <w:b/>
          <w:bCs/>
          <w:sz w:val="22"/>
          <w:szCs w:val="22"/>
        </w:rPr>
      </w:pPr>
    </w:p>
    <w:p w14:paraId="348FFCEE" w14:textId="779FDFC9" w:rsidR="002F37C0" w:rsidRPr="00AF49BC" w:rsidRDefault="002F37C0" w:rsidP="00DB0690">
      <w:pPr>
        <w:ind w:left="1134" w:right="1134"/>
        <w:rPr>
          <w:rFonts w:eastAsia="Calibri" w:cstheme="minorHAnsi"/>
          <w:b/>
          <w:bCs/>
          <w:sz w:val="22"/>
          <w:szCs w:val="22"/>
        </w:rPr>
      </w:pPr>
      <w:r w:rsidRPr="00AF49BC">
        <w:rPr>
          <w:rFonts w:eastAsia="Calibri" w:cstheme="minorHAnsi"/>
          <w:b/>
          <w:bCs/>
          <w:sz w:val="22"/>
          <w:szCs w:val="22"/>
        </w:rPr>
        <w:t>Ang</w:t>
      </w:r>
      <w:r w:rsidR="003C1B0A" w:rsidRPr="00AF49BC">
        <w:rPr>
          <w:rFonts w:eastAsia="Calibri" w:cstheme="minorHAnsi"/>
          <w:b/>
          <w:bCs/>
          <w:sz w:val="22"/>
          <w:szCs w:val="22"/>
        </w:rPr>
        <w:t>lesey</w:t>
      </w:r>
      <w:r w:rsidR="00D02158" w:rsidRPr="00AF49BC">
        <w:rPr>
          <w:rFonts w:eastAsia="Calibri" w:cstheme="minorHAnsi"/>
          <w:b/>
          <w:bCs/>
          <w:sz w:val="22"/>
          <w:szCs w:val="22"/>
        </w:rPr>
        <w:t xml:space="preserve"> Show</w:t>
      </w:r>
      <w:r w:rsidR="00AF49BC" w:rsidRPr="00AF49BC">
        <w:rPr>
          <w:rFonts w:eastAsia="Calibri" w:cstheme="minorHAnsi"/>
          <w:b/>
          <w:bCs/>
          <w:sz w:val="22"/>
          <w:szCs w:val="22"/>
        </w:rPr>
        <w:t xml:space="preserve"> (MV &amp; Non-MV En</w:t>
      </w:r>
      <w:r w:rsidR="00AF49BC">
        <w:rPr>
          <w:rFonts w:eastAsia="Calibri" w:cstheme="minorHAnsi"/>
          <w:b/>
          <w:bCs/>
          <w:sz w:val="22"/>
          <w:szCs w:val="22"/>
        </w:rPr>
        <w:t>tries)</w:t>
      </w:r>
    </w:p>
    <w:p w14:paraId="4BB1ADBF" w14:textId="4301E963" w:rsidR="00D02158" w:rsidRDefault="00D02158" w:rsidP="00DB0690">
      <w:pPr>
        <w:ind w:left="1134" w:right="1134"/>
        <w:rPr>
          <w:rFonts w:eastAsia="Calibri" w:cstheme="minorHAnsi"/>
          <w:sz w:val="22"/>
          <w:szCs w:val="22"/>
        </w:rPr>
      </w:pPr>
      <w:r>
        <w:rPr>
          <w:rFonts w:eastAsia="Calibri" w:cstheme="minorHAnsi"/>
          <w:sz w:val="22"/>
          <w:szCs w:val="22"/>
        </w:rPr>
        <w:t>Date:</w:t>
      </w:r>
      <w:r w:rsidR="003358D8">
        <w:rPr>
          <w:rFonts w:eastAsia="Calibri" w:cstheme="minorHAnsi"/>
          <w:sz w:val="22"/>
          <w:szCs w:val="22"/>
        </w:rPr>
        <w:t xml:space="preserve"> </w:t>
      </w:r>
      <w:r w:rsidR="002B2CBA">
        <w:rPr>
          <w:rFonts w:eastAsia="Calibri" w:cstheme="minorHAnsi"/>
          <w:sz w:val="22"/>
          <w:szCs w:val="22"/>
        </w:rPr>
        <w:t>13</w:t>
      </w:r>
      <w:r w:rsidR="002B2CBA" w:rsidRPr="002B2CBA">
        <w:rPr>
          <w:rFonts w:eastAsia="Calibri" w:cstheme="minorHAnsi"/>
          <w:sz w:val="22"/>
          <w:szCs w:val="22"/>
          <w:vertAlign w:val="superscript"/>
        </w:rPr>
        <w:t>th</w:t>
      </w:r>
      <w:r w:rsidR="002B2CBA">
        <w:rPr>
          <w:rFonts w:eastAsia="Calibri" w:cstheme="minorHAnsi"/>
          <w:sz w:val="22"/>
          <w:szCs w:val="22"/>
        </w:rPr>
        <w:t xml:space="preserve"> – 14</w:t>
      </w:r>
      <w:r w:rsidR="002B2CBA" w:rsidRPr="002B2CBA">
        <w:rPr>
          <w:rFonts w:eastAsia="Calibri" w:cstheme="minorHAnsi"/>
          <w:sz w:val="22"/>
          <w:szCs w:val="22"/>
          <w:vertAlign w:val="superscript"/>
        </w:rPr>
        <w:t>th</w:t>
      </w:r>
      <w:r w:rsidR="002B2CBA">
        <w:rPr>
          <w:rFonts w:eastAsia="Calibri" w:cstheme="minorHAnsi"/>
          <w:sz w:val="22"/>
          <w:szCs w:val="22"/>
        </w:rPr>
        <w:t xml:space="preserve"> August</w:t>
      </w:r>
    </w:p>
    <w:p w14:paraId="038CC26E" w14:textId="39731682" w:rsidR="003358D8" w:rsidRDefault="003358D8" w:rsidP="00DB0690">
      <w:pPr>
        <w:ind w:left="1134" w:right="1134"/>
        <w:rPr>
          <w:rFonts w:eastAsia="Calibri" w:cstheme="minorHAnsi"/>
          <w:sz w:val="22"/>
          <w:szCs w:val="22"/>
        </w:rPr>
      </w:pPr>
      <w:r>
        <w:rPr>
          <w:rFonts w:eastAsia="Calibri" w:cstheme="minorHAnsi"/>
          <w:sz w:val="22"/>
          <w:szCs w:val="22"/>
        </w:rPr>
        <w:t xml:space="preserve">Judge: </w:t>
      </w:r>
    </w:p>
    <w:p w14:paraId="726D66A4" w14:textId="0F333C71" w:rsidR="00D22843" w:rsidRDefault="00D22843" w:rsidP="00DB0690">
      <w:pPr>
        <w:ind w:left="1134" w:right="1134"/>
        <w:rPr>
          <w:rFonts w:eastAsia="Calibri" w:cstheme="minorHAnsi"/>
          <w:sz w:val="22"/>
          <w:szCs w:val="22"/>
        </w:rPr>
      </w:pPr>
      <w:r>
        <w:rPr>
          <w:rFonts w:eastAsia="Calibri" w:cstheme="minorHAnsi"/>
          <w:sz w:val="22"/>
          <w:szCs w:val="22"/>
        </w:rPr>
        <w:t>Entries Close</w:t>
      </w:r>
      <w:r w:rsidR="002D7368">
        <w:rPr>
          <w:rFonts w:eastAsia="Calibri" w:cstheme="minorHAnsi"/>
          <w:sz w:val="22"/>
          <w:szCs w:val="22"/>
        </w:rPr>
        <w:t xml:space="preserve">: </w:t>
      </w:r>
    </w:p>
    <w:p w14:paraId="359527A6" w14:textId="3F76CF79" w:rsidR="00E249D9" w:rsidRPr="00026A35" w:rsidRDefault="00000000" w:rsidP="00026A35">
      <w:pPr>
        <w:ind w:left="1134" w:right="1134"/>
        <w:rPr>
          <w:sz w:val="22"/>
          <w:szCs w:val="22"/>
        </w:rPr>
      </w:pPr>
      <w:hyperlink r:id="rId39" w:history="1">
        <w:r w:rsidR="005D0E6F" w:rsidRPr="002A6EB5">
          <w:rPr>
            <w:rStyle w:val="Hyperlink"/>
            <w:sz w:val="22"/>
            <w:szCs w:val="22"/>
          </w:rPr>
          <w:t>https://www.angleseyshow.org.uk/en/</w:t>
        </w:r>
      </w:hyperlink>
    </w:p>
    <w:p w14:paraId="380C0B0D" w14:textId="77777777" w:rsidR="006A75CE" w:rsidRDefault="006A75CE" w:rsidP="00457AF2">
      <w:pPr>
        <w:ind w:right="1134"/>
        <w:rPr>
          <w:rFonts w:eastAsia="Calibri" w:cstheme="minorHAnsi"/>
          <w:b/>
          <w:bCs/>
          <w:sz w:val="22"/>
          <w:szCs w:val="22"/>
        </w:rPr>
      </w:pPr>
    </w:p>
    <w:p w14:paraId="6C493EFD" w14:textId="77777777" w:rsidR="007A6024" w:rsidRDefault="007A6024" w:rsidP="00457AF2">
      <w:pPr>
        <w:ind w:right="1134"/>
        <w:rPr>
          <w:rFonts w:eastAsia="Calibri" w:cstheme="minorHAnsi"/>
          <w:b/>
          <w:bCs/>
          <w:sz w:val="22"/>
          <w:szCs w:val="22"/>
        </w:rPr>
      </w:pPr>
    </w:p>
    <w:p w14:paraId="687756FC" w14:textId="3E0D695A"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Blacknose Beauties National Show &amp; Sale</w:t>
      </w:r>
      <w:r w:rsidR="00960A33">
        <w:rPr>
          <w:rFonts w:eastAsia="Calibri" w:cstheme="minorHAnsi"/>
          <w:b/>
          <w:bCs/>
          <w:sz w:val="22"/>
          <w:szCs w:val="22"/>
        </w:rPr>
        <w:t xml:space="preserve"> (MV &amp; Non-MV Entries)</w:t>
      </w:r>
    </w:p>
    <w:p w14:paraId="4550F65C" w14:textId="151650A0" w:rsidR="00DB0690" w:rsidRPr="00DB0690" w:rsidRDefault="40FCEE4E" w:rsidP="6DB3579E">
      <w:pPr>
        <w:ind w:left="1134" w:right="1134"/>
        <w:rPr>
          <w:rFonts w:eastAsia="Calibri"/>
          <w:sz w:val="22"/>
          <w:szCs w:val="22"/>
        </w:rPr>
      </w:pPr>
      <w:r w:rsidRPr="40FCEE4E">
        <w:rPr>
          <w:rFonts w:eastAsia="Calibri"/>
          <w:sz w:val="22"/>
          <w:szCs w:val="22"/>
        </w:rPr>
        <w:t xml:space="preserve">Date: </w:t>
      </w:r>
      <w:r w:rsidR="00D130E7">
        <w:rPr>
          <w:rFonts w:eastAsia="Calibri"/>
          <w:sz w:val="22"/>
          <w:szCs w:val="22"/>
        </w:rPr>
        <w:t>23</w:t>
      </w:r>
      <w:r w:rsidR="00D130E7" w:rsidRPr="00D130E7">
        <w:rPr>
          <w:rFonts w:eastAsia="Calibri"/>
          <w:sz w:val="22"/>
          <w:szCs w:val="22"/>
          <w:vertAlign w:val="superscript"/>
        </w:rPr>
        <w:t>rd</w:t>
      </w:r>
      <w:r w:rsidR="00D130E7">
        <w:rPr>
          <w:rFonts w:eastAsia="Calibri"/>
          <w:sz w:val="22"/>
          <w:szCs w:val="22"/>
        </w:rPr>
        <w:t xml:space="preserve"> – 24th</w:t>
      </w:r>
      <w:r w:rsidR="00AA1873">
        <w:rPr>
          <w:rFonts w:eastAsia="Calibri"/>
          <w:sz w:val="22"/>
          <w:szCs w:val="22"/>
        </w:rPr>
        <w:t xml:space="preserve"> August</w:t>
      </w:r>
    </w:p>
    <w:p w14:paraId="033F0D7C" w14:textId="6112673D" w:rsidR="40FCEE4E" w:rsidRDefault="40FCEE4E" w:rsidP="40FCEE4E">
      <w:pPr>
        <w:ind w:left="1134" w:right="1134"/>
        <w:rPr>
          <w:rFonts w:eastAsia="Calibri"/>
          <w:sz w:val="22"/>
          <w:szCs w:val="22"/>
        </w:rPr>
      </w:pPr>
      <w:r w:rsidRPr="40FCEE4E">
        <w:rPr>
          <w:rFonts w:eastAsia="Calibri"/>
          <w:sz w:val="22"/>
          <w:szCs w:val="22"/>
        </w:rPr>
        <w:t xml:space="preserve">Judges: </w:t>
      </w:r>
    </w:p>
    <w:p w14:paraId="4E080814" w14:textId="433F3480" w:rsidR="00DB0690" w:rsidRDefault="00730AEF" w:rsidP="00DB0690">
      <w:pPr>
        <w:ind w:left="1134" w:right="1134"/>
        <w:rPr>
          <w:rFonts w:eastAsia="Calibri" w:cstheme="minorHAnsi"/>
          <w:sz w:val="22"/>
          <w:szCs w:val="22"/>
        </w:rPr>
      </w:pPr>
      <w:r>
        <w:rPr>
          <w:rFonts w:eastAsia="Calibri" w:cstheme="minorHAnsi"/>
          <w:sz w:val="22"/>
          <w:szCs w:val="22"/>
        </w:rPr>
        <w:t xml:space="preserve">Location: </w:t>
      </w:r>
    </w:p>
    <w:p w14:paraId="301DD0DC" w14:textId="6088E523" w:rsidR="00880AB4" w:rsidRPr="00DB0690" w:rsidRDefault="00880AB4" w:rsidP="00DB0690">
      <w:pPr>
        <w:ind w:left="1134" w:right="1134"/>
        <w:rPr>
          <w:rFonts w:eastAsia="Calibri" w:cstheme="minorHAnsi"/>
          <w:sz w:val="22"/>
          <w:szCs w:val="22"/>
        </w:rPr>
      </w:pPr>
      <w:r>
        <w:rPr>
          <w:rFonts w:eastAsia="Calibri" w:cstheme="minorHAnsi"/>
          <w:sz w:val="22"/>
          <w:szCs w:val="22"/>
        </w:rPr>
        <w:t xml:space="preserve">Entries Close: </w:t>
      </w:r>
    </w:p>
    <w:p w14:paraId="252ACD3F" w14:textId="04BCD592" w:rsidR="00DB0690" w:rsidRDefault="00000000" w:rsidP="00DB0690">
      <w:pPr>
        <w:ind w:left="1134" w:right="1134"/>
        <w:rPr>
          <w:rFonts w:eastAsia="Calibri" w:cstheme="minorHAnsi"/>
          <w:sz w:val="22"/>
          <w:szCs w:val="22"/>
        </w:rPr>
      </w:pPr>
      <w:hyperlink r:id="rId40" w:history="1">
        <w:r w:rsidR="00DB0690" w:rsidRPr="00383179">
          <w:rPr>
            <w:rStyle w:val="Hyperlink"/>
            <w:rFonts w:eastAsia="Calibri" w:cstheme="minorHAnsi"/>
            <w:sz w:val="22"/>
            <w:szCs w:val="22"/>
          </w:rPr>
          <w:t>https://valaisblacknosesociety.co.uk/</w:t>
        </w:r>
      </w:hyperlink>
    </w:p>
    <w:p w14:paraId="79B26E3E" w14:textId="212AEE08" w:rsidR="002044BF" w:rsidRDefault="00DB0690" w:rsidP="00407A5F">
      <w:pPr>
        <w:ind w:left="414" w:right="1134" w:firstLine="720"/>
        <w:rPr>
          <w:rFonts w:eastAsia="Calibri" w:cstheme="minorHAnsi"/>
          <w:sz w:val="22"/>
          <w:szCs w:val="22"/>
        </w:rPr>
      </w:pPr>
      <w:r w:rsidRPr="00DB0690">
        <w:rPr>
          <w:rFonts w:eastAsia="Calibri" w:cstheme="minorHAnsi"/>
          <w:sz w:val="22"/>
          <w:szCs w:val="22"/>
        </w:rPr>
        <w:t>*VBS Society Show, open to members only</w:t>
      </w:r>
    </w:p>
    <w:p w14:paraId="1CF06148" w14:textId="77777777" w:rsidR="002044BF" w:rsidRDefault="002044BF" w:rsidP="00DB0690">
      <w:pPr>
        <w:ind w:left="1134" w:right="1134"/>
        <w:rPr>
          <w:rFonts w:eastAsia="Calibri" w:cstheme="minorHAnsi"/>
          <w:sz w:val="22"/>
          <w:szCs w:val="22"/>
        </w:rPr>
      </w:pPr>
    </w:p>
    <w:p w14:paraId="03771245" w14:textId="77777777" w:rsidR="002044BF" w:rsidRPr="00DB0690" w:rsidRDefault="002044BF" w:rsidP="00DB0690">
      <w:pPr>
        <w:ind w:left="1134" w:right="1134"/>
        <w:rPr>
          <w:rFonts w:eastAsia="Calibri" w:cstheme="minorHAnsi"/>
          <w:sz w:val="22"/>
          <w:szCs w:val="22"/>
        </w:rPr>
      </w:pPr>
    </w:p>
    <w:p w14:paraId="3BAE0F71" w14:textId="3424E87D" w:rsidR="00AC4865" w:rsidRPr="00960A33" w:rsidRDefault="00AC4865" w:rsidP="00DB0690">
      <w:pPr>
        <w:ind w:left="1134" w:right="1134"/>
        <w:rPr>
          <w:rFonts w:eastAsia="Calibri" w:cstheme="minorHAnsi"/>
          <w:b/>
          <w:bCs/>
          <w:sz w:val="22"/>
          <w:szCs w:val="22"/>
        </w:rPr>
      </w:pPr>
      <w:r w:rsidRPr="00960A33">
        <w:rPr>
          <w:rFonts w:eastAsia="Calibri" w:cstheme="minorHAnsi"/>
          <w:b/>
          <w:bCs/>
          <w:sz w:val="22"/>
          <w:szCs w:val="22"/>
        </w:rPr>
        <w:t>Wensleydale Show</w:t>
      </w:r>
      <w:r w:rsidR="00960A33" w:rsidRPr="00960A33">
        <w:rPr>
          <w:rFonts w:eastAsia="Calibri" w:cstheme="minorHAnsi"/>
          <w:b/>
          <w:bCs/>
          <w:sz w:val="22"/>
          <w:szCs w:val="22"/>
        </w:rPr>
        <w:t xml:space="preserve"> (MV &amp; Non-MV Entries</w:t>
      </w:r>
      <w:r w:rsidR="00960A33">
        <w:rPr>
          <w:rFonts w:eastAsia="Calibri" w:cstheme="minorHAnsi"/>
          <w:b/>
          <w:bCs/>
          <w:sz w:val="22"/>
          <w:szCs w:val="22"/>
        </w:rPr>
        <w:t>)</w:t>
      </w:r>
    </w:p>
    <w:p w14:paraId="0022819C" w14:textId="0E9DBF87" w:rsidR="000D049C" w:rsidRDefault="000D049C" w:rsidP="00DB0690">
      <w:pPr>
        <w:ind w:left="1134" w:right="1134"/>
        <w:rPr>
          <w:rFonts w:eastAsia="Calibri" w:cstheme="minorHAnsi"/>
          <w:sz w:val="22"/>
          <w:szCs w:val="22"/>
        </w:rPr>
      </w:pPr>
      <w:r>
        <w:rPr>
          <w:rFonts w:eastAsia="Calibri" w:cstheme="minorHAnsi"/>
          <w:sz w:val="22"/>
          <w:szCs w:val="22"/>
        </w:rPr>
        <w:t xml:space="preserve">Date: </w:t>
      </w:r>
      <w:r w:rsidR="00BF0A10">
        <w:rPr>
          <w:rFonts w:eastAsia="Calibri" w:cstheme="minorHAnsi"/>
          <w:sz w:val="22"/>
          <w:szCs w:val="22"/>
        </w:rPr>
        <w:t>24</w:t>
      </w:r>
      <w:r w:rsidR="00BF0A10" w:rsidRPr="00BF0A10">
        <w:rPr>
          <w:rFonts w:eastAsia="Calibri" w:cstheme="minorHAnsi"/>
          <w:sz w:val="22"/>
          <w:szCs w:val="22"/>
          <w:vertAlign w:val="superscript"/>
        </w:rPr>
        <w:t>th</w:t>
      </w:r>
      <w:r w:rsidR="00BF0A10">
        <w:rPr>
          <w:rFonts w:eastAsia="Calibri" w:cstheme="minorHAnsi"/>
          <w:sz w:val="22"/>
          <w:szCs w:val="22"/>
        </w:rPr>
        <w:t xml:space="preserve"> August</w:t>
      </w:r>
    </w:p>
    <w:p w14:paraId="2F820D08" w14:textId="5CAE4642" w:rsidR="000D049C" w:rsidRDefault="000D049C" w:rsidP="006F1CAD">
      <w:pPr>
        <w:ind w:left="1134" w:right="1134"/>
        <w:rPr>
          <w:rFonts w:eastAsia="Calibri" w:cstheme="minorHAnsi"/>
          <w:sz w:val="22"/>
          <w:szCs w:val="22"/>
        </w:rPr>
      </w:pPr>
      <w:r>
        <w:rPr>
          <w:rFonts w:eastAsia="Calibri" w:cstheme="minorHAnsi"/>
          <w:sz w:val="22"/>
          <w:szCs w:val="22"/>
        </w:rPr>
        <w:t>Judge:</w:t>
      </w:r>
      <w:r w:rsidR="006F1CAD">
        <w:rPr>
          <w:rFonts w:eastAsia="Calibri" w:cstheme="minorHAnsi"/>
          <w:sz w:val="22"/>
          <w:szCs w:val="22"/>
        </w:rPr>
        <w:t xml:space="preserve"> </w:t>
      </w:r>
    </w:p>
    <w:p w14:paraId="72D02336" w14:textId="24CA3E1A" w:rsidR="00D22843" w:rsidRDefault="00D22843" w:rsidP="00DB0690">
      <w:pPr>
        <w:ind w:left="1134" w:right="1134"/>
        <w:rPr>
          <w:rFonts w:eastAsia="Calibri" w:cstheme="minorHAnsi"/>
          <w:sz w:val="22"/>
          <w:szCs w:val="22"/>
        </w:rPr>
      </w:pPr>
      <w:r>
        <w:rPr>
          <w:rFonts w:eastAsia="Calibri" w:cstheme="minorHAnsi"/>
          <w:sz w:val="22"/>
          <w:szCs w:val="22"/>
        </w:rPr>
        <w:t>Entries Close:</w:t>
      </w:r>
      <w:r w:rsidR="005F63A1">
        <w:rPr>
          <w:rFonts w:eastAsia="Calibri" w:cstheme="minorHAnsi"/>
          <w:sz w:val="22"/>
          <w:szCs w:val="22"/>
        </w:rPr>
        <w:t xml:space="preserve"> </w:t>
      </w:r>
    </w:p>
    <w:p w14:paraId="2A35082A" w14:textId="78B1EA7B" w:rsidR="0094667F" w:rsidRDefault="00000000" w:rsidP="00B5642C">
      <w:pPr>
        <w:ind w:left="1134" w:right="1134"/>
        <w:rPr>
          <w:rStyle w:val="Hyperlink"/>
          <w:rFonts w:eastAsia="Calibri" w:cstheme="minorHAnsi"/>
          <w:sz w:val="22"/>
          <w:szCs w:val="22"/>
        </w:rPr>
      </w:pPr>
      <w:hyperlink r:id="rId41" w:history="1">
        <w:r w:rsidR="000A04A2" w:rsidRPr="003E2CA2">
          <w:rPr>
            <w:rStyle w:val="Hyperlink"/>
            <w:rFonts w:eastAsia="Calibri" w:cstheme="minorHAnsi"/>
            <w:sz w:val="22"/>
            <w:szCs w:val="22"/>
          </w:rPr>
          <w:t>https://www.wensleydaleshow.org.uk/</w:t>
        </w:r>
      </w:hyperlink>
    </w:p>
    <w:p w14:paraId="6E41B8F7" w14:textId="77777777" w:rsidR="002044BF" w:rsidRDefault="002044BF" w:rsidP="00B5642C">
      <w:pPr>
        <w:ind w:left="1134" w:right="1134"/>
        <w:rPr>
          <w:rFonts w:eastAsia="Calibri" w:cstheme="minorHAnsi"/>
          <w:sz w:val="22"/>
          <w:szCs w:val="22"/>
        </w:rPr>
      </w:pPr>
    </w:p>
    <w:p w14:paraId="11502038" w14:textId="39EAA2C3" w:rsidR="00AA5259" w:rsidRDefault="00AA5259" w:rsidP="00F47FCA">
      <w:pPr>
        <w:ind w:left="414" w:right="1134" w:firstLine="720"/>
        <w:rPr>
          <w:rFonts w:eastAsia="Calibri" w:cstheme="minorHAnsi"/>
          <w:b/>
          <w:bCs/>
          <w:sz w:val="22"/>
          <w:szCs w:val="22"/>
        </w:rPr>
      </w:pPr>
      <w:r>
        <w:rPr>
          <w:rFonts w:eastAsia="Calibri" w:cstheme="minorHAnsi"/>
          <w:b/>
          <w:bCs/>
          <w:sz w:val="22"/>
          <w:szCs w:val="22"/>
        </w:rPr>
        <w:t>Edenbridge &amp; Oxted</w:t>
      </w:r>
    </w:p>
    <w:p w14:paraId="666F589A" w14:textId="6149B366" w:rsidR="00AA5259" w:rsidRDefault="00AA5259" w:rsidP="00DB0690">
      <w:pPr>
        <w:ind w:left="1134" w:right="1134"/>
        <w:rPr>
          <w:rFonts w:eastAsia="Calibri" w:cstheme="minorHAnsi"/>
          <w:sz w:val="22"/>
          <w:szCs w:val="22"/>
        </w:rPr>
      </w:pPr>
      <w:r>
        <w:rPr>
          <w:rFonts w:eastAsia="Calibri" w:cstheme="minorHAnsi"/>
          <w:sz w:val="22"/>
          <w:szCs w:val="22"/>
        </w:rPr>
        <w:t>Date:</w:t>
      </w:r>
      <w:r w:rsidR="002856F7">
        <w:rPr>
          <w:rFonts w:eastAsia="Calibri" w:cstheme="minorHAnsi"/>
          <w:sz w:val="22"/>
          <w:szCs w:val="22"/>
        </w:rPr>
        <w:t xml:space="preserve"> </w:t>
      </w:r>
      <w:r w:rsidR="00BF0A10">
        <w:rPr>
          <w:rFonts w:eastAsia="Calibri" w:cstheme="minorHAnsi"/>
          <w:sz w:val="22"/>
          <w:szCs w:val="22"/>
        </w:rPr>
        <w:t>25</w:t>
      </w:r>
      <w:r w:rsidR="00BF0A10" w:rsidRPr="00BF0A10">
        <w:rPr>
          <w:rFonts w:eastAsia="Calibri" w:cstheme="minorHAnsi"/>
          <w:sz w:val="22"/>
          <w:szCs w:val="22"/>
          <w:vertAlign w:val="superscript"/>
        </w:rPr>
        <w:t>th</w:t>
      </w:r>
      <w:r w:rsidR="00BF0A10">
        <w:rPr>
          <w:rFonts w:eastAsia="Calibri" w:cstheme="minorHAnsi"/>
          <w:sz w:val="22"/>
          <w:szCs w:val="22"/>
        </w:rPr>
        <w:t xml:space="preserve"> – 26</w:t>
      </w:r>
      <w:r w:rsidR="00BF0A10" w:rsidRPr="00BF0A10">
        <w:rPr>
          <w:rFonts w:eastAsia="Calibri" w:cstheme="minorHAnsi"/>
          <w:sz w:val="22"/>
          <w:szCs w:val="22"/>
          <w:vertAlign w:val="superscript"/>
        </w:rPr>
        <w:t>th</w:t>
      </w:r>
      <w:r w:rsidR="00BF0A10">
        <w:rPr>
          <w:rFonts w:eastAsia="Calibri" w:cstheme="minorHAnsi"/>
          <w:sz w:val="22"/>
          <w:szCs w:val="22"/>
        </w:rPr>
        <w:t xml:space="preserve"> August</w:t>
      </w:r>
    </w:p>
    <w:p w14:paraId="09D2194A" w14:textId="4D28093A" w:rsidR="00815671" w:rsidRDefault="002856F7" w:rsidP="00DB0690">
      <w:pPr>
        <w:ind w:left="1134" w:right="1134"/>
        <w:rPr>
          <w:rFonts w:eastAsia="Calibri" w:cstheme="minorHAnsi"/>
          <w:sz w:val="22"/>
          <w:szCs w:val="22"/>
        </w:rPr>
      </w:pPr>
      <w:r>
        <w:rPr>
          <w:rFonts w:eastAsia="Calibri" w:cstheme="minorHAnsi"/>
          <w:sz w:val="22"/>
          <w:szCs w:val="22"/>
        </w:rPr>
        <w:t>Judge:</w:t>
      </w:r>
      <w:r w:rsidR="004A5B66">
        <w:rPr>
          <w:rFonts w:eastAsia="Calibri" w:cstheme="minorHAnsi"/>
          <w:sz w:val="22"/>
          <w:szCs w:val="22"/>
        </w:rPr>
        <w:t xml:space="preserve"> Julian Walters</w:t>
      </w:r>
    </w:p>
    <w:p w14:paraId="2C305339" w14:textId="5C20D312" w:rsidR="002856F7" w:rsidRDefault="002856F7" w:rsidP="00DB0690">
      <w:pPr>
        <w:ind w:left="1134" w:right="1134"/>
        <w:rPr>
          <w:rFonts w:eastAsia="Calibri" w:cstheme="minorHAnsi"/>
          <w:sz w:val="22"/>
          <w:szCs w:val="22"/>
        </w:rPr>
      </w:pPr>
      <w:r>
        <w:rPr>
          <w:rFonts w:eastAsia="Calibri" w:cstheme="minorHAnsi"/>
          <w:sz w:val="22"/>
          <w:szCs w:val="22"/>
        </w:rPr>
        <w:t xml:space="preserve">Entries Close: </w:t>
      </w:r>
    </w:p>
    <w:p w14:paraId="4208BB50" w14:textId="1057AB69" w:rsidR="0079534A" w:rsidRDefault="00000000" w:rsidP="007A6024">
      <w:pPr>
        <w:ind w:left="1134" w:right="1134"/>
        <w:rPr>
          <w:rFonts w:eastAsia="Calibri" w:cstheme="minorHAnsi"/>
          <w:sz w:val="22"/>
          <w:szCs w:val="22"/>
        </w:rPr>
      </w:pPr>
      <w:hyperlink r:id="rId42" w:history="1">
        <w:r w:rsidR="007A6024" w:rsidRPr="00E55063">
          <w:rPr>
            <w:rStyle w:val="Hyperlink"/>
            <w:rFonts w:eastAsia="Calibri" w:cstheme="minorHAnsi"/>
            <w:sz w:val="22"/>
            <w:szCs w:val="22"/>
          </w:rPr>
          <w:t>https://www.edenbridge-show.co.uk/</w:t>
        </w:r>
      </w:hyperlink>
    </w:p>
    <w:p w14:paraId="31C6109A" w14:textId="77777777" w:rsidR="00AA5259" w:rsidRDefault="00AA5259" w:rsidP="007A6024">
      <w:pPr>
        <w:ind w:right="1134"/>
        <w:rPr>
          <w:rFonts w:eastAsia="Calibri" w:cstheme="minorHAnsi"/>
          <w:b/>
          <w:bCs/>
          <w:sz w:val="22"/>
          <w:szCs w:val="22"/>
        </w:rPr>
      </w:pPr>
    </w:p>
    <w:p w14:paraId="7DA5EFFC" w14:textId="77777777" w:rsidR="00C61657" w:rsidRDefault="00C61657" w:rsidP="00DB0690">
      <w:pPr>
        <w:ind w:left="1134" w:right="1134"/>
        <w:rPr>
          <w:rFonts w:eastAsia="Calibri" w:cstheme="minorHAnsi"/>
          <w:b/>
          <w:bCs/>
          <w:sz w:val="22"/>
          <w:szCs w:val="22"/>
        </w:rPr>
      </w:pPr>
    </w:p>
    <w:p w14:paraId="055CD423" w14:textId="49813A49" w:rsidR="00DB0690" w:rsidRPr="00DB0690" w:rsidRDefault="00DB0690" w:rsidP="00DB0690">
      <w:pPr>
        <w:ind w:left="1134" w:right="1134"/>
        <w:rPr>
          <w:rFonts w:eastAsia="Calibri" w:cstheme="minorHAnsi"/>
          <w:b/>
          <w:bCs/>
          <w:sz w:val="22"/>
          <w:szCs w:val="22"/>
        </w:rPr>
      </w:pPr>
      <w:r w:rsidRPr="00DB0690">
        <w:rPr>
          <w:rFonts w:eastAsia="Calibri" w:cstheme="minorHAnsi"/>
          <w:b/>
          <w:bCs/>
          <w:sz w:val="22"/>
          <w:szCs w:val="22"/>
        </w:rPr>
        <w:t xml:space="preserve">Dorset County Show </w:t>
      </w:r>
    </w:p>
    <w:p w14:paraId="5542E64E" w14:textId="320B07D5" w:rsidR="00DB0690" w:rsidRPr="00DB0690" w:rsidRDefault="00497306" w:rsidP="00DB0690">
      <w:pPr>
        <w:ind w:left="1134" w:right="1134"/>
        <w:rPr>
          <w:rFonts w:eastAsia="Calibri" w:cstheme="minorHAnsi"/>
          <w:sz w:val="22"/>
          <w:szCs w:val="22"/>
        </w:rPr>
      </w:pPr>
      <w:r>
        <w:rPr>
          <w:rFonts w:eastAsia="Calibri" w:cstheme="minorHAnsi"/>
          <w:sz w:val="22"/>
          <w:szCs w:val="22"/>
        </w:rPr>
        <w:t xml:space="preserve">Date: </w:t>
      </w:r>
      <w:r w:rsidR="008277F1">
        <w:rPr>
          <w:rFonts w:eastAsia="Calibri" w:cstheme="minorHAnsi"/>
          <w:sz w:val="22"/>
          <w:szCs w:val="22"/>
        </w:rPr>
        <w:t>7</w:t>
      </w:r>
      <w:r w:rsidR="008277F1" w:rsidRPr="008277F1">
        <w:rPr>
          <w:rFonts w:eastAsia="Calibri" w:cstheme="minorHAnsi"/>
          <w:sz w:val="22"/>
          <w:szCs w:val="22"/>
          <w:vertAlign w:val="superscript"/>
        </w:rPr>
        <w:t>th</w:t>
      </w:r>
      <w:r w:rsidR="008277F1">
        <w:rPr>
          <w:rFonts w:eastAsia="Calibri" w:cstheme="minorHAnsi"/>
          <w:sz w:val="22"/>
          <w:szCs w:val="22"/>
        </w:rPr>
        <w:t xml:space="preserve"> -8</w:t>
      </w:r>
      <w:r w:rsidR="008277F1" w:rsidRPr="008277F1">
        <w:rPr>
          <w:rFonts w:eastAsia="Calibri" w:cstheme="minorHAnsi"/>
          <w:sz w:val="22"/>
          <w:szCs w:val="22"/>
          <w:vertAlign w:val="superscript"/>
        </w:rPr>
        <w:t>th</w:t>
      </w:r>
      <w:r w:rsidR="008277F1">
        <w:rPr>
          <w:rFonts w:eastAsia="Calibri" w:cstheme="minorHAnsi"/>
          <w:sz w:val="22"/>
          <w:szCs w:val="22"/>
        </w:rPr>
        <w:t xml:space="preserve"> September</w:t>
      </w:r>
    </w:p>
    <w:p w14:paraId="3D13020A" w14:textId="77777777" w:rsidR="00815671" w:rsidRDefault="00DB0690" w:rsidP="00DB0690">
      <w:pPr>
        <w:ind w:left="1134" w:right="1134"/>
        <w:rPr>
          <w:rFonts w:eastAsia="Calibri" w:cstheme="minorHAnsi"/>
          <w:sz w:val="22"/>
          <w:szCs w:val="22"/>
        </w:rPr>
      </w:pPr>
      <w:r w:rsidRPr="00DB0690">
        <w:rPr>
          <w:rFonts w:eastAsia="Calibri" w:cstheme="minorHAnsi"/>
          <w:sz w:val="22"/>
          <w:szCs w:val="22"/>
        </w:rPr>
        <w:t>Judge:</w:t>
      </w:r>
    </w:p>
    <w:p w14:paraId="7B6E2D37" w14:textId="1D421738" w:rsidR="00D22843" w:rsidRPr="00DB0690" w:rsidRDefault="00D22843" w:rsidP="00DB0690">
      <w:pPr>
        <w:ind w:left="1134" w:right="1134"/>
        <w:rPr>
          <w:rFonts w:eastAsia="Calibri" w:cstheme="minorHAnsi"/>
          <w:sz w:val="22"/>
          <w:szCs w:val="22"/>
        </w:rPr>
      </w:pPr>
      <w:r>
        <w:rPr>
          <w:rFonts w:eastAsia="Calibri" w:cstheme="minorHAnsi"/>
          <w:sz w:val="22"/>
          <w:szCs w:val="22"/>
        </w:rPr>
        <w:t>Entries Close:</w:t>
      </w:r>
      <w:r w:rsidR="001B70C6">
        <w:rPr>
          <w:rFonts w:eastAsia="Calibri" w:cstheme="minorHAnsi"/>
          <w:sz w:val="22"/>
          <w:szCs w:val="22"/>
        </w:rPr>
        <w:t xml:space="preserve"> </w:t>
      </w:r>
    </w:p>
    <w:p w14:paraId="08695588" w14:textId="608BC5F0" w:rsidR="00DB0690" w:rsidRDefault="00000000" w:rsidP="00DB0690">
      <w:pPr>
        <w:ind w:left="1134" w:right="1134"/>
        <w:rPr>
          <w:rFonts w:eastAsia="Calibri" w:cstheme="minorHAnsi"/>
          <w:sz w:val="22"/>
          <w:szCs w:val="22"/>
        </w:rPr>
      </w:pPr>
      <w:hyperlink r:id="rId43" w:history="1">
        <w:r w:rsidR="00DB0690" w:rsidRPr="00383179">
          <w:rPr>
            <w:rStyle w:val="Hyperlink"/>
            <w:rFonts w:eastAsia="Calibri" w:cstheme="minorHAnsi"/>
            <w:sz w:val="22"/>
            <w:szCs w:val="22"/>
          </w:rPr>
          <w:t>https://www.dorsetcountyshow.co.uk/</w:t>
        </w:r>
      </w:hyperlink>
    </w:p>
    <w:p w14:paraId="5F713902" w14:textId="77777777" w:rsidR="0091306F" w:rsidRDefault="0091306F" w:rsidP="00DB0690">
      <w:pPr>
        <w:ind w:left="1134" w:right="1134"/>
        <w:rPr>
          <w:rFonts w:eastAsia="Calibri" w:cstheme="minorHAnsi"/>
          <w:b/>
          <w:bCs/>
          <w:sz w:val="22"/>
          <w:szCs w:val="22"/>
        </w:rPr>
      </w:pPr>
    </w:p>
    <w:p w14:paraId="56DAE00F" w14:textId="77777777" w:rsidR="0072051C" w:rsidRDefault="0072051C" w:rsidP="00DB0690">
      <w:pPr>
        <w:ind w:left="1134" w:right="1134"/>
        <w:rPr>
          <w:rFonts w:eastAsia="Calibri" w:cstheme="minorHAnsi"/>
          <w:b/>
          <w:bCs/>
          <w:sz w:val="22"/>
          <w:szCs w:val="22"/>
        </w:rPr>
      </w:pPr>
    </w:p>
    <w:p w14:paraId="267AC078" w14:textId="214194DF" w:rsidR="00DB0690" w:rsidRPr="00DB0690" w:rsidRDefault="6DB3579E" w:rsidP="6DB3579E">
      <w:pPr>
        <w:ind w:left="1134" w:right="1134"/>
        <w:rPr>
          <w:rFonts w:eastAsia="Calibri"/>
          <w:b/>
          <w:bCs/>
          <w:sz w:val="22"/>
          <w:szCs w:val="22"/>
        </w:rPr>
      </w:pPr>
      <w:r w:rsidRPr="6DB3579E">
        <w:rPr>
          <w:rFonts w:eastAsia="Calibri"/>
          <w:b/>
          <w:bCs/>
          <w:sz w:val="22"/>
          <w:szCs w:val="22"/>
        </w:rPr>
        <w:t>Valais Blacknose Society</w:t>
      </w:r>
      <w:r w:rsidR="00880AB4">
        <w:rPr>
          <w:rFonts w:eastAsia="Calibri"/>
          <w:b/>
          <w:bCs/>
          <w:sz w:val="22"/>
          <w:szCs w:val="22"/>
        </w:rPr>
        <w:t xml:space="preserve"> Southern</w:t>
      </w:r>
      <w:r w:rsidRPr="6DB3579E">
        <w:rPr>
          <w:rFonts w:eastAsia="Calibri"/>
          <w:b/>
          <w:bCs/>
          <w:sz w:val="22"/>
          <w:szCs w:val="22"/>
        </w:rPr>
        <w:t xml:space="preserve"> Show &amp; Sale</w:t>
      </w:r>
      <w:r w:rsidR="00960A33">
        <w:rPr>
          <w:rFonts w:eastAsia="Calibri"/>
          <w:b/>
          <w:bCs/>
          <w:sz w:val="22"/>
          <w:szCs w:val="22"/>
        </w:rPr>
        <w:t xml:space="preserve"> (MV &amp; Non-MV Entries)</w:t>
      </w:r>
    </w:p>
    <w:p w14:paraId="4E36907D" w14:textId="081402C6" w:rsidR="00DB0690" w:rsidRDefault="00DB0690" w:rsidP="00DB0690">
      <w:pPr>
        <w:ind w:left="1134" w:right="1134"/>
        <w:rPr>
          <w:rFonts w:eastAsia="Calibri" w:cstheme="minorHAnsi"/>
          <w:sz w:val="22"/>
          <w:szCs w:val="22"/>
        </w:rPr>
      </w:pPr>
      <w:r w:rsidRPr="00DB0690">
        <w:rPr>
          <w:rFonts w:eastAsia="Calibri" w:cstheme="minorHAnsi"/>
          <w:sz w:val="22"/>
          <w:szCs w:val="22"/>
        </w:rPr>
        <w:t>Date</w:t>
      </w:r>
      <w:r w:rsidR="00497306">
        <w:rPr>
          <w:rFonts w:eastAsia="Calibri" w:cstheme="minorHAnsi"/>
          <w:sz w:val="22"/>
          <w:szCs w:val="22"/>
        </w:rPr>
        <w:t>:</w:t>
      </w:r>
      <w:r w:rsidR="0078024E">
        <w:rPr>
          <w:rFonts w:eastAsia="Calibri" w:cstheme="minorHAnsi"/>
          <w:sz w:val="22"/>
          <w:szCs w:val="22"/>
        </w:rPr>
        <w:t xml:space="preserve"> </w:t>
      </w:r>
    </w:p>
    <w:p w14:paraId="17D8E1B7" w14:textId="02BB1477" w:rsidR="00CC291D" w:rsidRPr="00DB0690" w:rsidRDefault="00CC291D" w:rsidP="00DB0690">
      <w:pPr>
        <w:ind w:left="1134" w:right="1134"/>
        <w:rPr>
          <w:rFonts w:eastAsia="Calibri" w:cstheme="minorHAnsi"/>
          <w:sz w:val="22"/>
          <w:szCs w:val="22"/>
        </w:rPr>
      </w:pPr>
      <w:r>
        <w:rPr>
          <w:rFonts w:eastAsia="Calibri" w:cstheme="minorHAnsi"/>
          <w:sz w:val="22"/>
          <w:szCs w:val="22"/>
        </w:rPr>
        <w:t xml:space="preserve">Judge: </w:t>
      </w:r>
    </w:p>
    <w:p w14:paraId="1E51DD89" w14:textId="47D74A1B" w:rsidR="00DB0690" w:rsidRDefault="00DB0690" w:rsidP="00DB0690">
      <w:pPr>
        <w:ind w:left="1134" w:right="1134"/>
        <w:rPr>
          <w:rFonts w:eastAsia="Calibri" w:cstheme="minorHAnsi"/>
          <w:sz w:val="22"/>
          <w:szCs w:val="22"/>
        </w:rPr>
      </w:pPr>
      <w:r w:rsidRPr="00DB0690">
        <w:rPr>
          <w:rFonts w:eastAsia="Calibri" w:cstheme="minorHAnsi"/>
          <w:sz w:val="22"/>
          <w:szCs w:val="22"/>
        </w:rPr>
        <w:t>Location</w:t>
      </w:r>
      <w:r w:rsidR="00497306">
        <w:rPr>
          <w:rFonts w:eastAsia="Calibri" w:cstheme="minorHAnsi"/>
          <w:sz w:val="22"/>
          <w:szCs w:val="22"/>
        </w:rPr>
        <w:t xml:space="preserve">: </w:t>
      </w:r>
    </w:p>
    <w:p w14:paraId="19352F9B" w14:textId="5E0CC4FD" w:rsidR="00880AB4" w:rsidRDefault="00880AB4" w:rsidP="00DB0690">
      <w:pPr>
        <w:ind w:left="1134" w:right="1134"/>
        <w:rPr>
          <w:rFonts w:eastAsia="Calibri" w:cstheme="minorHAnsi"/>
          <w:sz w:val="22"/>
          <w:szCs w:val="22"/>
        </w:rPr>
      </w:pPr>
      <w:r>
        <w:rPr>
          <w:rFonts w:eastAsia="Calibri" w:cstheme="minorHAnsi"/>
          <w:sz w:val="22"/>
          <w:szCs w:val="22"/>
        </w:rPr>
        <w:t xml:space="preserve">Entries Close: </w:t>
      </w:r>
    </w:p>
    <w:p w14:paraId="45AC873E" w14:textId="327ED149" w:rsidR="00DB0690" w:rsidRPr="00976098" w:rsidRDefault="00000000" w:rsidP="00DB0690">
      <w:pPr>
        <w:ind w:left="1134" w:right="1134"/>
        <w:rPr>
          <w:rFonts w:eastAsia="Calibri" w:cstheme="minorHAnsi"/>
          <w:sz w:val="22"/>
          <w:szCs w:val="22"/>
        </w:rPr>
      </w:pPr>
      <w:hyperlink r:id="rId44" w:history="1">
        <w:r w:rsidR="00DB0690" w:rsidRPr="00383179">
          <w:rPr>
            <w:rStyle w:val="Hyperlink"/>
            <w:rFonts w:eastAsia="Calibri" w:cstheme="minorHAnsi"/>
            <w:sz w:val="22"/>
            <w:szCs w:val="22"/>
          </w:rPr>
          <w:t>https://valaisblacknosesociety.co.uk/</w:t>
        </w:r>
      </w:hyperlink>
    </w:p>
    <w:p w14:paraId="06CD3164" w14:textId="77777777" w:rsidR="00DB0690" w:rsidRPr="00DB0690" w:rsidRDefault="00DB0690" w:rsidP="00DB0690">
      <w:pPr>
        <w:ind w:left="414" w:right="1134" w:firstLine="720"/>
        <w:rPr>
          <w:rFonts w:eastAsia="Calibri" w:cstheme="minorHAnsi"/>
          <w:sz w:val="22"/>
          <w:szCs w:val="22"/>
        </w:rPr>
      </w:pPr>
      <w:r w:rsidRPr="00DB0690">
        <w:rPr>
          <w:rFonts w:eastAsia="Calibri" w:cstheme="minorHAnsi"/>
          <w:sz w:val="22"/>
          <w:szCs w:val="22"/>
        </w:rPr>
        <w:t>*VBS Society Show, open to members only.</w:t>
      </w:r>
    </w:p>
    <w:p w14:paraId="71B690F0" w14:textId="725311D6" w:rsidR="00DB0690" w:rsidRDefault="00DB0690" w:rsidP="00DB0690">
      <w:pPr>
        <w:ind w:left="1134" w:right="1134"/>
        <w:rPr>
          <w:rFonts w:eastAsia="Calibri" w:cstheme="minorHAnsi"/>
          <w:sz w:val="22"/>
          <w:szCs w:val="22"/>
        </w:rPr>
      </w:pPr>
    </w:p>
    <w:p w14:paraId="77E043E3" w14:textId="77777777" w:rsidR="00DB0690" w:rsidRPr="00DB0690" w:rsidRDefault="00DB0690" w:rsidP="00DB0690">
      <w:pPr>
        <w:ind w:left="1134" w:right="1134"/>
        <w:rPr>
          <w:rFonts w:eastAsia="Calibri" w:cstheme="minorHAnsi"/>
          <w:sz w:val="22"/>
          <w:szCs w:val="22"/>
        </w:rPr>
      </w:pPr>
    </w:p>
    <w:p w14:paraId="03E345E5" w14:textId="77777777" w:rsidR="00DB0690" w:rsidRPr="00DB0690" w:rsidRDefault="00DB0690" w:rsidP="00DB0690">
      <w:pPr>
        <w:ind w:left="1134" w:right="1134"/>
        <w:rPr>
          <w:rFonts w:eastAsia="Calibri" w:cstheme="minorHAnsi"/>
          <w:sz w:val="22"/>
          <w:szCs w:val="22"/>
        </w:rPr>
      </w:pPr>
      <w:r w:rsidRPr="00DB0690">
        <w:rPr>
          <w:rFonts w:eastAsia="Calibri" w:cstheme="minorHAnsi"/>
          <w:sz w:val="22"/>
          <w:szCs w:val="22"/>
        </w:rPr>
        <w:t>*Please note that the Agricultural Show classes are open to all Valais Blacknose Breeders, however Agricultural show committee rules and regulations may stipulate that exhibitors are required to be members of the Valais Blacknose Society.</w:t>
      </w:r>
    </w:p>
    <w:p w14:paraId="40FD1BA9" w14:textId="77777777" w:rsidR="00DB0690" w:rsidRPr="00DB0690" w:rsidRDefault="00DB0690" w:rsidP="00DB0690">
      <w:pPr>
        <w:ind w:left="1134" w:right="1134"/>
        <w:rPr>
          <w:rFonts w:eastAsia="Calibri" w:cstheme="minorHAnsi"/>
          <w:sz w:val="22"/>
          <w:szCs w:val="22"/>
        </w:rPr>
      </w:pPr>
    </w:p>
    <w:p w14:paraId="491B0872" w14:textId="657ADB84" w:rsidR="00DB0690" w:rsidRDefault="00DB0690" w:rsidP="00DB0690">
      <w:pPr>
        <w:ind w:left="1134" w:right="1134"/>
        <w:rPr>
          <w:rFonts w:eastAsia="Calibri" w:cstheme="minorHAnsi"/>
          <w:sz w:val="22"/>
          <w:szCs w:val="22"/>
        </w:rPr>
      </w:pPr>
      <w:r w:rsidRPr="00DB0690">
        <w:rPr>
          <w:rFonts w:eastAsia="Calibri" w:cstheme="minorHAnsi"/>
          <w:sz w:val="22"/>
          <w:szCs w:val="22"/>
        </w:rPr>
        <w:t>Show prizes will be presented to all exhibitors, however in some instances additional breed society prizes may be reserved for members only, in which instance this should be highlighted in the show competing schedules and members will be required to provide their membership numbers to claim prizes.</w:t>
      </w:r>
    </w:p>
    <w:p w14:paraId="29C30304" w14:textId="77777777" w:rsidR="006C3AA9" w:rsidRDefault="006C3AA9" w:rsidP="00DB0690">
      <w:pPr>
        <w:ind w:left="1134" w:right="1134"/>
        <w:rPr>
          <w:rFonts w:eastAsia="Calibri" w:cstheme="minorHAnsi"/>
          <w:sz w:val="22"/>
          <w:szCs w:val="22"/>
        </w:rPr>
      </w:pPr>
    </w:p>
    <w:p w14:paraId="6EABED8E" w14:textId="6EF8E17F" w:rsidR="006C3AA9" w:rsidRPr="00DB0690" w:rsidRDefault="006C3AA9" w:rsidP="00DB0690">
      <w:pPr>
        <w:ind w:left="1134" w:right="1134"/>
        <w:rPr>
          <w:rFonts w:eastAsia="Calibri" w:cstheme="minorHAnsi"/>
          <w:sz w:val="22"/>
          <w:szCs w:val="22"/>
        </w:rPr>
      </w:pPr>
      <w:r>
        <w:rPr>
          <w:rFonts w:eastAsia="Calibri" w:cstheme="minorHAnsi"/>
          <w:sz w:val="22"/>
          <w:szCs w:val="22"/>
        </w:rPr>
        <w:t xml:space="preserve">Please see individual show pages for specific </w:t>
      </w:r>
      <w:r w:rsidR="00035CAF">
        <w:rPr>
          <w:rFonts w:eastAsia="Calibri" w:cstheme="minorHAnsi"/>
          <w:sz w:val="22"/>
          <w:szCs w:val="22"/>
        </w:rPr>
        <w:t xml:space="preserve">Valais Blacknose Sheep </w:t>
      </w:r>
      <w:r>
        <w:rPr>
          <w:rFonts w:eastAsia="Calibri" w:cstheme="minorHAnsi"/>
          <w:sz w:val="22"/>
          <w:szCs w:val="22"/>
        </w:rPr>
        <w:t>class</w:t>
      </w:r>
      <w:r w:rsidR="00035CAF">
        <w:rPr>
          <w:rFonts w:eastAsia="Calibri" w:cstheme="minorHAnsi"/>
          <w:sz w:val="22"/>
          <w:szCs w:val="22"/>
        </w:rPr>
        <w:t xml:space="preserve"> categories.</w:t>
      </w:r>
    </w:p>
    <w:p w14:paraId="5E22731D" w14:textId="4FC37257" w:rsidR="007000D0" w:rsidRPr="00F61D35" w:rsidRDefault="007000D0" w:rsidP="00F61D35">
      <w:pPr>
        <w:ind w:right="1134"/>
        <w:rPr>
          <w:rFonts w:eastAsia="Calibri" w:cstheme="minorHAnsi"/>
          <w:sz w:val="22"/>
          <w:szCs w:val="22"/>
        </w:rPr>
      </w:pPr>
    </w:p>
    <w:sectPr w:rsidR="007000D0" w:rsidRPr="00F61D35" w:rsidSect="002010BF">
      <w:headerReference w:type="default" r:id="rId45"/>
      <w:footerReference w:type="default" r:id="rId46"/>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F00" w14:textId="77777777" w:rsidR="002010BF" w:rsidRDefault="002010BF" w:rsidP="003D150D">
      <w:r>
        <w:separator/>
      </w:r>
    </w:p>
  </w:endnote>
  <w:endnote w:type="continuationSeparator" w:id="0">
    <w:p w14:paraId="3C193170" w14:textId="77777777" w:rsidR="002010BF" w:rsidRDefault="002010BF" w:rsidP="003D150D">
      <w:r>
        <w:continuationSeparator/>
      </w:r>
    </w:p>
  </w:endnote>
  <w:endnote w:type="continuationNotice" w:id="1">
    <w:p w14:paraId="31C5ECA6" w14:textId="77777777" w:rsidR="002010BF" w:rsidRDefault="00201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97AA" w14:textId="61E748EC" w:rsidR="00507E73" w:rsidRDefault="00507E73">
    <w:pPr>
      <w:pStyle w:val="Footer"/>
    </w:pPr>
    <w:r>
      <w:rPr>
        <w:noProof/>
      </w:rPr>
      <w:drawing>
        <wp:inline distT="0" distB="0" distL="0" distR="0" wp14:anchorId="28DEF455" wp14:editId="0C5017E1">
          <wp:extent cx="7559675" cy="1028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67786" cy="10291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9145" w14:textId="77777777" w:rsidR="002010BF" w:rsidRDefault="002010BF" w:rsidP="003D150D">
      <w:r>
        <w:separator/>
      </w:r>
    </w:p>
  </w:footnote>
  <w:footnote w:type="continuationSeparator" w:id="0">
    <w:p w14:paraId="25D080A3" w14:textId="77777777" w:rsidR="002010BF" w:rsidRDefault="002010BF" w:rsidP="003D150D">
      <w:r>
        <w:continuationSeparator/>
      </w:r>
    </w:p>
  </w:footnote>
  <w:footnote w:type="continuationNotice" w:id="1">
    <w:p w14:paraId="1BCEBE7F" w14:textId="77777777" w:rsidR="002010BF" w:rsidRDefault="00201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A8A5" w14:textId="77777777" w:rsidR="003D150D" w:rsidRDefault="003D150D">
    <w:pPr>
      <w:pStyle w:val="Header"/>
    </w:pPr>
    <w:r>
      <w:rPr>
        <w:noProof/>
      </w:rPr>
      <w:drawing>
        <wp:inline distT="0" distB="0" distL="0" distR="0" wp14:anchorId="439F7520" wp14:editId="575D1441">
          <wp:extent cx="7560000" cy="105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4F"/>
    <w:multiLevelType w:val="hybridMultilevel"/>
    <w:tmpl w:val="42540B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595774"/>
    <w:multiLevelType w:val="hybridMultilevel"/>
    <w:tmpl w:val="67D00D4E"/>
    <w:lvl w:ilvl="0" w:tplc="A28AFA18">
      <w:start w:val="2"/>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BC83B2B"/>
    <w:multiLevelType w:val="hybridMultilevel"/>
    <w:tmpl w:val="99642CD8"/>
    <w:lvl w:ilvl="0" w:tplc="A28AFA18">
      <w:start w:val="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374C21"/>
    <w:multiLevelType w:val="hybridMultilevel"/>
    <w:tmpl w:val="C7020C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ABB7219"/>
    <w:multiLevelType w:val="hybridMultilevel"/>
    <w:tmpl w:val="EE364D7A"/>
    <w:lvl w:ilvl="0" w:tplc="A28AFA18">
      <w:numFmt w:val="bullet"/>
      <w:lvlText w:val="•"/>
      <w:lvlJc w:val="left"/>
      <w:pPr>
        <w:ind w:left="1494" w:hanging="360"/>
      </w:pPr>
      <w:rPr>
        <w:rFonts w:ascii="Calibri" w:eastAsia="Calibri"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2AD14057"/>
    <w:multiLevelType w:val="hybridMultilevel"/>
    <w:tmpl w:val="1AE2AE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EBE7B4A"/>
    <w:multiLevelType w:val="hybridMultilevel"/>
    <w:tmpl w:val="5D24C2F4"/>
    <w:lvl w:ilvl="0" w:tplc="4D72871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4D6B6C"/>
    <w:multiLevelType w:val="hybridMultilevel"/>
    <w:tmpl w:val="C1324B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8B45D0B"/>
    <w:multiLevelType w:val="hybridMultilevel"/>
    <w:tmpl w:val="7CECCD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EC150B"/>
    <w:multiLevelType w:val="hybridMultilevel"/>
    <w:tmpl w:val="F8DCC0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73D64A1"/>
    <w:multiLevelType w:val="hybridMultilevel"/>
    <w:tmpl w:val="81F04D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F097D78"/>
    <w:multiLevelType w:val="hybridMultilevel"/>
    <w:tmpl w:val="6C8CCF6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944774736">
    <w:abstractNumId w:val="10"/>
  </w:num>
  <w:num w:numId="2" w16cid:durableId="1972008143">
    <w:abstractNumId w:val="0"/>
  </w:num>
  <w:num w:numId="3" w16cid:durableId="2120684310">
    <w:abstractNumId w:val="9"/>
  </w:num>
  <w:num w:numId="4" w16cid:durableId="830484472">
    <w:abstractNumId w:val="4"/>
  </w:num>
  <w:num w:numId="5" w16cid:durableId="276135023">
    <w:abstractNumId w:val="11"/>
  </w:num>
  <w:num w:numId="6" w16cid:durableId="1981425293">
    <w:abstractNumId w:val="5"/>
  </w:num>
  <w:num w:numId="7" w16cid:durableId="1974094274">
    <w:abstractNumId w:val="6"/>
  </w:num>
  <w:num w:numId="8" w16cid:durableId="1453399046">
    <w:abstractNumId w:val="7"/>
  </w:num>
  <w:num w:numId="9" w16cid:durableId="2015691908">
    <w:abstractNumId w:val="1"/>
  </w:num>
  <w:num w:numId="10" w16cid:durableId="1281298189">
    <w:abstractNumId w:val="8"/>
  </w:num>
  <w:num w:numId="11" w16cid:durableId="1192304039">
    <w:abstractNumId w:val="3"/>
  </w:num>
  <w:num w:numId="12" w16cid:durableId="1897356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01C4A"/>
    <w:rsid w:val="0000640D"/>
    <w:rsid w:val="00006BB7"/>
    <w:rsid w:val="000072A3"/>
    <w:rsid w:val="000216CA"/>
    <w:rsid w:val="00021FF2"/>
    <w:rsid w:val="00026A35"/>
    <w:rsid w:val="000303C5"/>
    <w:rsid w:val="0003169C"/>
    <w:rsid w:val="00035CAF"/>
    <w:rsid w:val="0003637B"/>
    <w:rsid w:val="00052DF3"/>
    <w:rsid w:val="00061BDA"/>
    <w:rsid w:val="00092413"/>
    <w:rsid w:val="000947BB"/>
    <w:rsid w:val="000A04A2"/>
    <w:rsid w:val="000A64DB"/>
    <w:rsid w:val="000B0FED"/>
    <w:rsid w:val="000B3B26"/>
    <w:rsid w:val="000B4301"/>
    <w:rsid w:val="000B5CFE"/>
    <w:rsid w:val="000C412B"/>
    <w:rsid w:val="000D049C"/>
    <w:rsid w:val="000D77A0"/>
    <w:rsid w:val="000E276E"/>
    <w:rsid w:val="000E32A8"/>
    <w:rsid w:val="000E35FC"/>
    <w:rsid w:val="00110E89"/>
    <w:rsid w:val="0011357E"/>
    <w:rsid w:val="00115753"/>
    <w:rsid w:val="00124230"/>
    <w:rsid w:val="00127B5E"/>
    <w:rsid w:val="00134780"/>
    <w:rsid w:val="00134A15"/>
    <w:rsid w:val="00136A2D"/>
    <w:rsid w:val="00140EBD"/>
    <w:rsid w:val="001444A6"/>
    <w:rsid w:val="0014587C"/>
    <w:rsid w:val="00156691"/>
    <w:rsid w:val="0017686F"/>
    <w:rsid w:val="00182B04"/>
    <w:rsid w:val="00183038"/>
    <w:rsid w:val="00185988"/>
    <w:rsid w:val="00195B4C"/>
    <w:rsid w:val="00197955"/>
    <w:rsid w:val="001A43F6"/>
    <w:rsid w:val="001A7473"/>
    <w:rsid w:val="001B70C6"/>
    <w:rsid w:val="001B723C"/>
    <w:rsid w:val="001C0CBC"/>
    <w:rsid w:val="001C6C77"/>
    <w:rsid w:val="001C743F"/>
    <w:rsid w:val="001D6592"/>
    <w:rsid w:val="001E2452"/>
    <w:rsid w:val="001F14C9"/>
    <w:rsid w:val="001F4189"/>
    <w:rsid w:val="001F6A8C"/>
    <w:rsid w:val="001F7AA3"/>
    <w:rsid w:val="00200354"/>
    <w:rsid w:val="00200449"/>
    <w:rsid w:val="002010BF"/>
    <w:rsid w:val="00203484"/>
    <w:rsid w:val="002044BF"/>
    <w:rsid w:val="00207E2B"/>
    <w:rsid w:val="0021568D"/>
    <w:rsid w:val="00237103"/>
    <w:rsid w:val="0024201B"/>
    <w:rsid w:val="00244A79"/>
    <w:rsid w:val="00254057"/>
    <w:rsid w:val="002556C5"/>
    <w:rsid w:val="00257238"/>
    <w:rsid w:val="00262C55"/>
    <w:rsid w:val="00264726"/>
    <w:rsid w:val="00264B92"/>
    <w:rsid w:val="0026679F"/>
    <w:rsid w:val="002712FD"/>
    <w:rsid w:val="002805BD"/>
    <w:rsid w:val="00281093"/>
    <w:rsid w:val="002856F7"/>
    <w:rsid w:val="00291B2E"/>
    <w:rsid w:val="00293680"/>
    <w:rsid w:val="00294660"/>
    <w:rsid w:val="00296C4A"/>
    <w:rsid w:val="002A074A"/>
    <w:rsid w:val="002A51D9"/>
    <w:rsid w:val="002A6EB5"/>
    <w:rsid w:val="002B2A97"/>
    <w:rsid w:val="002B2CBA"/>
    <w:rsid w:val="002C0844"/>
    <w:rsid w:val="002C2F8A"/>
    <w:rsid w:val="002C478F"/>
    <w:rsid w:val="002D150A"/>
    <w:rsid w:val="002D34B8"/>
    <w:rsid w:val="002D7368"/>
    <w:rsid w:val="002E0B56"/>
    <w:rsid w:val="002E7A20"/>
    <w:rsid w:val="002F0B3E"/>
    <w:rsid w:val="002F37C0"/>
    <w:rsid w:val="002F5BBE"/>
    <w:rsid w:val="003058B9"/>
    <w:rsid w:val="003358D8"/>
    <w:rsid w:val="00340419"/>
    <w:rsid w:val="003449F4"/>
    <w:rsid w:val="00346A56"/>
    <w:rsid w:val="003473F3"/>
    <w:rsid w:val="00355707"/>
    <w:rsid w:val="00372553"/>
    <w:rsid w:val="00372C81"/>
    <w:rsid w:val="003A0E9C"/>
    <w:rsid w:val="003A2E01"/>
    <w:rsid w:val="003B0443"/>
    <w:rsid w:val="003B2D44"/>
    <w:rsid w:val="003C08DB"/>
    <w:rsid w:val="003C1B0A"/>
    <w:rsid w:val="003C3856"/>
    <w:rsid w:val="003C4830"/>
    <w:rsid w:val="003D150D"/>
    <w:rsid w:val="003D51A3"/>
    <w:rsid w:val="003E1293"/>
    <w:rsid w:val="00407A5F"/>
    <w:rsid w:val="00415685"/>
    <w:rsid w:val="0042043C"/>
    <w:rsid w:val="00424FFD"/>
    <w:rsid w:val="00426640"/>
    <w:rsid w:val="00440CEA"/>
    <w:rsid w:val="00445BA4"/>
    <w:rsid w:val="00450E44"/>
    <w:rsid w:val="00454568"/>
    <w:rsid w:val="00457AF2"/>
    <w:rsid w:val="004607F5"/>
    <w:rsid w:val="00462DBA"/>
    <w:rsid w:val="00471FC8"/>
    <w:rsid w:val="00473364"/>
    <w:rsid w:val="00482EF3"/>
    <w:rsid w:val="0049068A"/>
    <w:rsid w:val="00491FA1"/>
    <w:rsid w:val="00494CE2"/>
    <w:rsid w:val="004958EC"/>
    <w:rsid w:val="00497306"/>
    <w:rsid w:val="004979A5"/>
    <w:rsid w:val="004A59E0"/>
    <w:rsid w:val="004A5B66"/>
    <w:rsid w:val="004C6233"/>
    <w:rsid w:val="004D3C93"/>
    <w:rsid w:val="004D6663"/>
    <w:rsid w:val="004E69C7"/>
    <w:rsid w:val="004F0ECC"/>
    <w:rsid w:val="004F1FB1"/>
    <w:rsid w:val="00507E73"/>
    <w:rsid w:val="00523473"/>
    <w:rsid w:val="00531132"/>
    <w:rsid w:val="00532277"/>
    <w:rsid w:val="0053688E"/>
    <w:rsid w:val="00544127"/>
    <w:rsid w:val="0054741B"/>
    <w:rsid w:val="00572106"/>
    <w:rsid w:val="00575E2A"/>
    <w:rsid w:val="0057718E"/>
    <w:rsid w:val="00577991"/>
    <w:rsid w:val="0058381D"/>
    <w:rsid w:val="00591671"/>
    <w:rsid w:val="0059229F"/>
    <w:rsid w:val="005A1360"/>
    <w:rsid w:val="005B02EB"/>
    <w:rsid w:val="005B0937"/>
    <w:rsid w:val="005B18A3"/>
    <w:rsid w:val="005B1C62"/>
    <w:rsid w:val="005B2C57"/>
    <w:rsid w:val="005B3123"/>
    <w:rsid w:val="005B6BBE"/>
    <w:rsid w:val="005B75D5"/>
    <w:rsid w:val="005C497A"/>
    <w:rsid w:val="005D09AB"/>
    <w:rsid w:val="005D0E6F"/>
    <w:rsid w:val="005D1723"/>
    <w:rsid w:val="005E3D25"/>
    <w:rsid w:val="005F63A1"/>
    <w:rsid w:val="005F680C"/>
    <w:rsid w:val="00604CD3"/>
    <w:rsid w:val="006202AD"/>
    <w:rsid w:val="00635B27"/>
    <w:rsid w:val="00642454"/>
    <w:rsid w:val="006459E9"/>
    <w:rsid w:val="006471C7"/>
    <w:rsid w:val="006612B6"/>
    <w:rsid w:val="00661864"/>
    <w:rsid w:val="00661E50"/>
    <w:rsid w:val="00674295"/>
    <w:rsid w:val="00676B75"/>
    <w:rsid w:val="00682980"/>
    <w:rsid w:val="00690CB0"/>
    <w:rsid w:val="0069242B"/>
    <w:rsid w:val="006A1DE2"/>
    <w:rsid w:val="006A2A0D"/>
    <w:rsid w:val="006A75CE"/>
    <w:rsid w:val="006C3AA9"/>
    <w:rsid w:val="006C5A7F"/>
    <w:rsid w:val="006C669D"/>
    <w:rsid w:val="006C6D0D"/>
    <w:rsid w:val="006D0697"/>
    <w:rsid w:val="006D24AB"/>
    <w:rsid w:val="006D5426"/>
    <w:rsid w:val="006E1C18"/>
    <w:rsid w:val="006E267B"/>
    <w:rsid w:val="006F1CAD"/>
    <w:rsid w:val="006F5284"/>
    <w:rsid w:val="007000D0"/>
    <w:rsid w:val="00700A0B"/>
    <w:rsid w:val="007142EE"/>
    <w:rsid w:val="0072051C"/>
    <w:rsid w:val="0072294A"/>
    <w:rsid w:val="00730AEF"/>
    <w:rsid w:val="00732B2D"/>
    <w:rsid w:val="00737DC1"/>
    <w:rsid w:val="00744502"/>
    <w:rsid w:val="00745E3E"/>
    <w:rsid w:val="00745FA1"/>
    <w:rsid w:val="00757E2E"/>
    <w:rsid w:val="00761383"/>
    <w:rsid w:val="00767A15"/>
    <w:rsid w:val="00767AE8"/>
    <w:rsid w:val="00770C29"/>
    <w:rsid w:val="00772DB7"/>
    <w:rsid w:val="00774033"/>
    <w:rsid w:val="0078024E"/>
    <w:rsid w:val="00786CE3"/>
    <w:rsid w:val="007907C2"/>
    <w:rsid w:val="00792491"/>
    <w:rsid w:val="0079534A"/>
    <w:rsid w:val="007A2051"/>
    <w:rsid w:val="007A39E6"/>
    <w:rsid w:val="007A6024"/>
    <w:rsid w:val="007D4387"/>
    <w:rsid w:val="007E21AC"/>
    <w:rsid w:val="007E66AA"/>
    <w:rsid w:val="007F1C3F"/>
    <w:rsid w:val="007F38B3"/>
    <w:rsid w:val="007F3E2E"/>
    <w:rsid w:val="00814C0D"/>
    <w:rsid w:val="00815671"/>
    <w:rsid w:val="008249DE"/>
    <w:rsid w:val="008277F1"/>
    <w:rsid w:val="00846824"/>
    <w:rsid w:val="00852492"/>
    <w:rsid w:val="008547D3"/>
    <w:rsid w:val="00860B02"/>
    <w:rsid w:val="00870417"/>
    <w:rsid w:val="008716C6"/>
    <w:rsid w:val="0087660D"/>
    <w:rsid w:val="00880AB4"/>
    <w:rsid w:val="00880FF5"/>
    <w:rsid w:val="00890C8C"/>
    <w:rsid w:val="00891A7B"/>
    <w:rsid w:val="00892421"/>
    <w:rsid w:val="008A7B82"/>
    <w:rsid w:val="008B017A"/>
    <w:rsid w:val="008B5EC5"/>
    <w:rsid w:val="008B736C"/>
    <w:rsid w:val="008C4CE1"/>
    <w:rsid w:val="008C572D"/>
    <w:rsid w:val="008C58AA"/>
    <w:rsid w:val="008C59E4"/>
    <w:rsid w:val="008D2510"/>
    <w:rsid w:val="008E783E"/>
    <w:rsid w:val="008F367E"/>
    <w:rsid w:val="008F6782"/>
    <w:rsid w:val="009034C2"/>
    <w:rsid w:val="0090642B"/>
    <w:rsid w:val="00906ECF"/>
    <w:rsid w:val="0091306F"/>
    <w:rsid w:val="00916118"/>
    <w:rsid w:val="009176A0"/>
    <w:rsid w:val="0092105B"/>
    <w:rsid w:val="0093443C"/>
    <w:rsid w:val="00940B53"/>
    <w:rsid w:val="00944D16"/>
    <w:rsid w:val="0094667F"/>
    <w:rsid w:val="00954FE0"/>
    <w:rsid w:val="0095536D"/>
    <w:rsid w:val="00960A33"/>
    <w:rsid w:val="00963A3B"/>
    <w:rsid w:val="00965AEA"/>
    <w:rsid w:val="00970E15"/>
    <w:rsid w:val="0097573E"/>
    <w:rsid w:val="00975E99"/>
    <w:rsid w:val="00976098"/>
    <w:rsid w:val="009831D7"/>
    <w:rsid w:val="00983944"/>
    <w:rsid w:val="00983E04"/>
    <w:rsid w:val="00986347"/>
    <w:rsid w:val="00987BD3"/>
    <w:rsid w:val="0099059E"/>
    <w:rsid w:val="00995EE3"/>
    <w:rsid w:val="00997618"/>
    <w:rsid w:val="00997DEC"/>
    <w:rsid w:val="009A117F"/>
    <w:rsid w:val="009A5DB9"/>
    <w:rsid w:val="009B3695"/>
    <w:rsid w:val="009B45EE"/>
    <w:rsid w:val="009B6FFB"/>
    <w:rsid w:val="009C2A31"/>
    <w:rsid w:val="009F1D79"/>
    <w:rsid w:val="009F57C0"/>
    <w:rsid w:val="00A00CEC"/>
    <w:rsid w:val="00A026F6"/>
    <w:rsid w:val="00A068E2"/>
    <w:rsid w:val="00A0748F"/>
    <w:rsid w:val="00A17AEB"/>
    <w:rsid w:val="00A43CA5"/>
    <w:rsid w:val="00A72106"/>
    <w:rsid w:val="00A82962"/>
    <w:rsid w:val="00A861C3"/>
    <w:rsid w:val="00A90662"/>
    <w:rsid w:val="00AA1873"/>
    <w:rsid w:val="00AA27AE"/>
    <w:rsid w:val="00AA422F"/>
    <w:rsid w:val="00AA5259"/>
    <w:rsid w:val="00AC2914"/>
    <w:rsid w:val="00AC4865"/>
    <w:rsid w:val="00AD2CEF"/>
    <w:rsid w:val="00AE3BB6"/>
    <w:rsid w:val="00AE7CAB"/>
    <w:rsid w:val="00AF49BC"/>
    <w:rsid w:val="00AF628A"/>
    <w:rsid w:val="00B01DDA"/>
    <w:rsid w:val="00B0464B"/>
    <w:rsid w:val="00B21A14"/>
    <w:rsid w:val="00B258AB"/>
    <w:rsid w:val="00B25C3F"/>
    <w:rsid w:val="00B32A5F"/>
    <w:rsid w:val="00B40045"/>
    <w:rsid w:val="00B406B5"/>
    <w:rsid w:val="00B5642C"/>
    <w:rsid w:val="00B64086"/>
    <w:rsid w:val="00B705FE"/>
    <w:rsid w:val="00B714B0"/>
    <w:rsid w:val="00B75557"/>
    <w:rsid w:val="00B76B7A"/>
    <w:rsid w:val="00B92B0E"/>
    <w:rsid w:val="00B940EA"/>
    <w:rsid w:val="00B95EFB"/>
    <w:rsid w:val="00BA30D8"/>
    <w:rsid w:val="00BA74A4"/>
    <w:rsid w:val="00BB6388"/>
    <w:rsid w:val="00BC2853"/>
    <w:rsid w:val="00BC2F3D"/>
    <w:rsid w:val="00BD6B01"/>
    <w:rsid w:val="00BD77A3"/>
    <w:rsid w:val="00BE3B81"/>
    <w:rsid w:val="00BF0A10"/>
    <w:rsid w:val="00BF1B8E"/>
    <w:rsid w:val="00C11ADD"/>
    <w:rsid w:val="00C31D5B"/>
    <w:rsid w:val="00C32FEB"/>
    <w:rsid w:val="00C3327B"/>
    <w:rsid w:val="00C36471"/>
    <w:rsid w:val="00C437BB"/>
    <w:rsid w:val="00C47950"/>
    <w:rsid w:val="00C5399B"/>
    <w:rsid w:val="00C5523B"/>
    <w:rsid w:val="00C61657"/>
    <w:rsid w:val="00C622BE"/>
    <w:rsid w:val="00C65589"/>
    <w:rsid w:val="00C86E01"/>
    <w:rsid w:val="00C94844"/>
    <w:rsid w:val="00C97981"/>
    <w:rsid w:val="00CA6FE3"/>
    <w:rsid w:val="00CA7878"/>
    <w:rsid w:val="00CB3E84"/>
    <w:rsid w:val="00CB56B4"/>
    <w:rsid w:val="00CB75CF"/>
    <w:rsid w:val="00CC291D"/>
    <w:rsid w:val="00CD001C"/>
    <w:rsid w:val="00CE30E3"/>
    <w:rsid w:val="00D02158"/>
    <w:rsid w:val="00D03979"/>
    <w:rsid w:val="00D117FD"/>
    <w:rsid w:val="00D130E7"/>
    <w:rsid w:val="00D13643"/>
    <w:rsid w:val="00D16C39"/>
    <w:rsid w:val="00D22843"/>
    <w:rsid w:val="00D31163"/>
    <w:rsid w:val="00D31486"/>
    <w:rsid w:val="00D3467F"/>
    <w:rsid w:val="00D35178"/>
    <w:rsid w:val="00D51DD3"/>
    <w:rsid w:val="00D51F3F"/>
    <w:rsid w:val="00D5331E"/>
    <w:rsid w:val="00D616D4"/>
    <w:rsid w:val="00D70135"/>
    <w:rsid w:val="00D75480"/>
    <w:rsid w:val="00D758F5"/>
    <w:rsid w:val="00D75C00"/>
    <w:rsid w:val="00D941E0"/>
    <w:rsid w:val="00DB0690"/>
    <w:rsid w:val="00DB142A"/>
    <w:rsid w:val="00DB23D2"/>
    <w:rsid w:val="00DB5B57"/>
    <w:rsid w:val="00DC6117"/>
    <w:rsid w:val="00DD0851"/>
    <w:rsid w:val="00DF3687"/>
    <w:rsid w:val="00E2098B"/>
    <w:rsid w:val="00E210B8"/>
    <w:rsid w:val="00E245D0"/>
    <w:rsid w:val="00E249D9"/>
    <w:rsid w:val="00E35619"/>
    <w:rsid w:val="00E40662"/>
    <w:rsid w:val="00E41656"/>
    <w:rsid w:val="00E47659"/>
    <w:rsid w:val="00E50AA8"/>
    <w:rsid w:val="00E65CF2"/>
    <w:rsid w:val="00E65D63"/>
    <w:rsid w:val="00E67A75"/>
    <w:rsid w:val="00E72026"/>
    <w:rsid w:val="00E749CB"/>
    <w:rsid w:val="00E85A66"/>
    <w:rsid w:val="00E9355F"/>
    <w:rsid w:val="00E950D6"/>
    <w:rsid w:val="00E95BF6"/>
    <w:rsid w:val="00EA1E56"/>
    <w:rsid w:val="00EA244A"/>
    <w:rsid w:val="00EA5495"/>
    <w:rsid w:val="00EA5F01"/>
    <w:rsid w:val="00EA7D37"/>
    <w:rsid w:val="00EB497A"/>
    <w:rsid w:val="00ED72B7"/>
    <w:rsid w:val="00ED7397"/>
    <w:rsid w:val="00EE0503"/>
    <w:rsid w:val="00EE3612"/>
    <w:rsid w:val="00EE36DB"/>
    <w:rsid w:val="00EE4C41"/>
    <w:rsid w:val="00EE67CC"/>
    <w:rsid w:val="00EE7671"/>
    <w:rsid w:val="00EF0CC0"/>
    <w:rsid w:val="00EF2BB1"/>
    <w:rsid w:val="00F049A3"/>
    <w:rsid w:val="00F12CA4"/>
    <w:rsid w:val="00F3287B"/>
    <w:rsid w:val="00F33FB9"/>
    <w:rsid w:val="00F4077F"/>
    <w:rsid w:val="00F4187E"/>
    <w:rsid w:val="00F47AEE"/>
    <w:rsid w:val="00F47FCA"/>
    <w:rsid w:val="00F54C15"/>
    <w:rsid w:val="00F61D35"/>
    <w:rsid w:val="00F63E76"/>
    <w:rsid w:val="00F72841"/>
    <w:rsid w:val="00F76AAD"/>
    <w:rsid w:val="00F777C1"/>
    <w:rsid w:val="00F85981"/>
    <w:rsid w:val="00FA39AE"/>
    <w:rsid w:val="00FA3BB8"/>
    <w:rsid w:val="00FA52F3"/>
    <w:rsid w:val="00FB4C27"/>
    <w:rsid w:val="00FC64E8"/>
    <w:rsid w:val="00FE50FE"/>
    <w:rsid w:val="00FE6A75"/>
    <w:rsid w:val="00FF46EA"/>
    <w:rsid w:val="00FF6F4C"/>
    <w:rsid w:val="40FCEE4E"/>
    <w:rsid w:val="416D4C84"/>
    <w:rsid w:val="6DB3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82F"/>
  <w15:chartTrackingRefBased/>
  <w15:docId w15:val="{860136F5-3E65-4055-BFB1-00D83F98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0D"/>
    <w:pPr>
      <w:tabs>
        <w:tab w:val="center" w:pos="4513"/>
        <w:tab w:val="right" w:pos="9026"/>
      </w:tabs>
    </w:pPr>
  </w:style>
  <w:style w:type="character" w:customStyle="1" w:styleId="HeaderChar">
    <w:name w:val="Header Char"/>
    <w:basedOn w:val="DefaultParagraphFont"/>
    <w:link w:val="Header"/>
    <w:uiPriority w:val="99"/>
    <w:rsid w:val="003D150D"/>
  </w:style>
  <w:style w:type="paragraph" w:styleId="Footer">
    <w:name w:val="footer"/>
    <w:basedOn w:val="Normal"/>
    <w:link w:val="FooterChar"/>
    <w:uiPriority w:val="99"/>
    <w:unhideWhenUsed/>
    <w:rsid w:val="003D150D"/>
    <w:pPr>
      <w:tabs>
        <w:tab w:val="center" w:pos="4513"/>
        <w:tab w:val="right" w:pos="9026"/>
      </w:tabs>
    </w:pPr>
  </w:style>
  <w:style w:type="character" w:customStyle="1" w:styleId="FooterChar">
    <w:name w:val="Footer Char"/>
    <w:basedOn w:val="DefaultParagraphFont"/>
    <w:link w:val="Footer"/>
    <w:uiPriority w:val="99"/>
    <w:rsid w:val="003D150D"/>
  </w:style>
  <w:style w:type="paragraph" w:styleId="ListParagraph">
    <w:name w:val="List Paragraph"/>
    <w:basedOn w:val="Normal"/>
    <w:uiPriority w:val="34"/>
    <w:qFormat/>
    <w:rsid w:val="00EE7671"/>
    <w:pPr>
      <w:ind w:left="720"/>
      <w:contextualSpacing/>
    </w:pPr>
  </w:style>
  <w:style w:type="character" w:styleId="Hyperlink">
    <w:name w:val="Hyperlink"/>
    <w:basedOn w:val="DefaultParagraphFont"/>
    <w:uiPriority w:val="99"/>
    <w:unhideWhenUsed/>
    <w:rsid w:val="00DB0690"/>
    <w:rPr>
      <w:color w:val="0563C1" w:themeColor="hyperlink"/>
      <w:u w:val="single"/>
    </w:rPr>
  </w:style>
  <w:style w:type="character" w:styleId="UnresolvedMention">
    <w:name w:val="Unresolved Mention"/>
    <w:basedOn w:val="DefaultParagraphFont"/>
    <w:uiPriority w:val="99"/>
    <w:semiHidden/>
    <w:unhideWhenUsed/>
    <w:rsid w:val="00DB0690"/>
    <w:rPr>
      <w:color w:val="605E5C"/>
      <w:shd w:val="clear" w:color="auto" w:fill="E1DFDD"/>
    </w:rPr>
  </w:style>
  <w:style w:type="paragraph" w:styleId="BalloonText">
    <w:name w:val="Balloon Text"/>
    <w:basedOn w:val="Normal"/>
    <w:link w:val="BalloonTextChar"/>
    <w:uiPriority w:val="99"/>
    <w:semiHidden/>
    <w:unhideWhenUsed/>
    <w:rsid w:val="009C2A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A3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D3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thandwest.com/royal-bath-and-west-show" TargetMode="External"/><Relationship Id="rId18" Type="http://schemas.openxmlformats.org/officeDocument/2006/relationships/hyperlink" Target="https://buryagricultural.org.uk/" TargetMode="External"/><Relationship Id="rId26" Type="http://schemas.openxmlformats.org/officeDocument/2006/relationships/hyperlink" Target="https://borderunion.co.uk/border-union-show/" TargetMode="External"/><Relationship Id="rId39" Type="http://schemas.openxmlformats.org/officeDocument/2006/relationships/hyperlink" Target="https://www.angleseyshow.org.uk/en/" TargetMode="External"/><Relationship Id="rId21" Type="http://schemas.openxmlformats.org/officeDocument/2006/relationships/hyperlink" Target="https://www.douneanddunblaneshow.co.uk/" TargetMode="External"/><Relationship Id="rId34" Type="http://schemas.openxmlformats.org/officeDocument/2006/relationships/hyperlink" Target="https://oswestryshow.co.uk/" TargetMode="External"/><Relationship Id="rId42" Type="http://schemas.openxmlformats.org/officeDocument/2006/relationships/hyperlink" Target="https://www.edenbridge-show.co.uk/"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oyalhighlandshow.org" TargetMode="External"/><Relationship Id="rId29" Type="http://schemas.openxmlformats.org/officeDocument/2006/relationships/hyperlink" Target="https://www.newforestshow.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ropshirecountyshow.com/" TargetMode="External"/><Relationship Id="rId24" Type="http://schemas.openxmlformats.org/officeDocument/2006/relationships/hyperlink" Target="http://www.royallancashireshow.co.uk/" TargetMode="External"/><Relationship Id="rId32" Type="http://schemas.openxmlformats.org/officeDocument/2006/relationships/hyperlink" Target="https://www.burwartonshow.co.uk/" TargetMode="External"/><Relationship Id="rId37" Type="http://schemas.openxmlformats.org/officeDocument/2006/relationships/hyperlink" Target="https://ellinghamshow.co.uk/" TargetMode="External"/><Relationship Id="rId40" Type="http://schemas.openxmlformats.org/officeDocument/2006/relationships/hyperlink" Target="https://valaisblacknosesociety.co.u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oyalcheshireshow.org/" TargetMode="External"/><Relationship Id="rId23" Type="http://schemas.openxmlformats.org/officeDocument/2006/relationships/hyperlink" Target="https://www.driffieldshowground.co.uk/" TargetMode="External"/><Relationship Id="rId28" Type="http://schemas.openxmlformats.org/officeDocument/2006/relationships/hyperlink" Target="https://www.ryedaleshow.co.uk/" TargetMode="External"/><Relationship Id="rId36" Type="http://schemas.openxmlformats.org/officeDocument/2006/relationships/hyperlink" Target="https://www.okehamptonshow.co.uk/" TargetMode="External"/><Relationship Id="rId10" Type="http://schemas.openxmlformats.org/officeDocument/2006/relationships/hyperlink" Target="https://www.devoncountyshow.co.uk/" TargetMode="External"/><Relationship Id="rId19" Type="http://schemas.openxmlformats.org/officeDocument/2006/relationships/hyperlink" Target="https://kcas.org.uk/kent-county-show/" TargetMode="External"/><Relationship Id="rId31" Type="http://schemas.openxmlformats.org/officeDocument/2006/relationships/hyperlink" Target="https://blackisleshow.com/" TargetMode="External"/><Relationship Id="rId44" Type="http://schemas.openxmlformats.org/officeDocument/2006/relationships/hyperlink" Target="https://valaisblacknosesociety.co.uk/" TargetMode="External"/><Relationship Id="rId4" Type="http://schemas.openxmlformats.org/officeDocument/2006/relationships/webSettings" Target="webSettings.xml"/><Relationship Id="rId9" Type="http://schemas.openxmlformats.org/officeDocument/2006/relationships/hyperlink" Target="https://www.balmoralshow.co.uk/" TargetMode="External"/><Relationship Id="rId14" Type="http://schemas.openxmlformats.org/officeDocument/2006/relationships/hyperlink" Target="https://www.royalthreecounties.co.uk/" TargetMode="External"/><Relationship Id="rId22" Type="http://schemas.openxmlformats.org/officeDocument/2006/relationships/hyperlink" Target="https://greatyorkshireshow.co.uk/" TargetMode="External"/><Relationship Id="rId27" Type="http://schemas.openxmlformats.org/officeDocument/2006/relationships/hyperlink" Target="http://www.bracoshow.co.uk" TargetMode="External"/><Relationship Id="rId30" Type="http://schemas.openxmlformats.org/officeDocument/2006/relationships/hyperlink" Target="https://nantwichshow.co.uk/" TargetMode="External"/><Relationship Id="rId35" Type="http://schemas.openxmlformats.org/officeDocument/2006/relationships/hyperlink" Target="https://www.cartmelagriculturalsociety.org.uk/the-show/" TargetMode="External"/><Relationship Id="rId43" Type="http://schemas.openxmlformats.org/officeDocument/2006/relationships/hyperlink" Target="https://www.dorsetcountyshow.co.uk/" TargetMode="External"/><Relationship Id="rId48" Type="http://schemas.openxmlformats.org/officeDocument/2006/relationships/theme" Target="theme/theme1.xml"/><Relationship Id="rId8" Type="http://schemas.openxmlformats.org/officeDocument/2006/relationships/hyperlink" Target="https://ayrcountyshow.co.uk/" TargetMode="External"/><Relationship Id="rId3" Type="http://schemas.openxmlformats.org/officeDocument/2006/relationships/settings" Target="settings.xml"/><Relationship Id="rId12" Type="http://schemas.openxmlformats.org/officeDocument/2006/relationships/hyperlink" Target="http://www.drymenshow.com/" TargetMode="External"/><Relationship Id="rId17" Type="http://schemas.openxmlformats.org/officeDocument/2006/relationships/hyperlink" Target="https://derbyshirecountyshow.org.uk/" TargetMode="External"/><Relationship Id="rId25" Type="http://schemas.openxmlformats.org/officeDocument/2006/relationships/hyperlink" Target="https://rwas.wales/royal-welsh/" TargetMode="External"/><Relationship Id="rId33" Type="http://schemas.openxmlformats.org/officeDocument/2006/relationships/hyperlink" Target="https://tenburyshow.co.uk/" TargetMode="External"/><Relationship Id="rId38" Type="http://schemas.openxmlformats.org/officeDocument/2006/relationships/hyperlink" Target="https://www.thechertseyshow.com/" TargetMode="External"/><Relationship Id="rId46" Type="http://schemas.openxmlformats.org/officeDocument/2006/relationships/footer" Target="footer1.xml"/><Relationship Id="rId20" Type="http://schemas.openxmlformats.org/officeDocument/2006/relationships/hyperlink" Target="http://www.hanburyshow.co.uk/" TargetMode="External"/><Relationship Id="rId41" Type="http://schemas.openxmlformats.org/officeDocument/2006/relationships/hyperlink" Target="https://www.wensleydaleshow.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BS%20letterhead%20p1%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VBS letterhead p1 TEMP</Template>
  <TotalTime>317</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C_Unrestricted</cp:keywords>
  <dc:description/>
  <cp:lastModifiedBy>polly glyde</cp:lastModifiedBy>
  <cp:revision>129</cp:revision>
  <cp:lastPrinted>2022-05-13T11:05:00Z</cp:lastPrinted>
  <dcterms:created xsi:type="dcterms:W3CDTF">2023-08-02T15:12:00Z</dcterms:created>
  <dcterms:modified xsi:type="dcterms:W3CDTF">2024-02-13T17:56:00Z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0</vt:i4>
  </property>
  <property fmtid="{D5CDD505-2E9C-101B-9397-08002B2CF9AE}" pid="6" name="sodocoClasId">
    <vt:i4>0</vt:i4>
  </property>
  <property fmtid="{D5CDD505-2E9C-101B-9397-08002B2CF9AE}" pid="7" name="MSIP_Label_a3d8c6b1-d8ce-4831-b4d5-1e84a25cc0cb_Enabled">
    <vt:lpwstr>true</vt:lpwstr>
  </property>
  <property fmtid="{D5CDD505-2E9C-101B-9397-08002B2CF9AE}" pid="8" name="MSIP_Label_a3d8c6b1-d8ce-4831-b4d5-1e84a25cc0cb_SetDate">
    <vt:lpwstr>2021-10-18T09:07:54Z</vt:lpwstr>
  </property>
  <property fmtid="{D5CDD505-2E9C-101B-9397-08002B2CF9AE}" pid="9" name="MSIP_Label_a3d8c6b1-d8ce-4831-b4d5-1e84a25cc0cb_Method">
    <vt:lpwstr>Standard</vt:lpwstr>
  </property>
  <property fmtid="{D5CDD505-2E9C-101B-9397-08002B2CF9AE}" pid="10" name="MSIP_Label_a3d8c6b1-d8ce-4831-b4d5-1e84a25cc0cb_Name">
    <vt:lpwstr>Unrestricted</vt:lpwstr>
  </property>
  <property fmtid="{D5CDD505-2E9C-101B-9397-08002B2CF9AE}" pid="11" name="MSIP_Label_a3d8c6b1-d8ce-4831-b4d5-1e84a25cc0cb_SiteId">
    <vt:lpwstr>5dbf1add-202a-4b8d-815b-bf0fb024e033</vt:lpwstr>
  </property>
  <property fmtid="{D5CDD505-2E9C-101B-9397-08002B2CF9AE}" pid="12" name="MSIP_Label_a3d8c6b1-d8ce-4831-b4d5-1e84a25cc0cb_ActionId">
    <vt:lpwstr>6587f320-9719-4785-b7c1-a5ffb5cdebbc</vt:lpwstr>
  </property>
  <property fmtid="{D5CDD505-2E9C-101B-9397-08002B2CF9AE}" pid="13" name="MSIP_Label_a3d8c6b1-d8ce-4831-b4d5-1e84a25cc0cb_ContentBits">
    <vt:lpwstr>0</vt:lpwstr>
  </property>
</Properties>
</file>