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8ED3" w14:textId="77777777" w:rsidR="00BB39EC" w:rsidRDefault="001E5462" w:rsidP="00BB39E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C3C85" wp14:editId="6CC5F819">
            <wp:simplePos x="0" y="0"/>
            <wp:positionH relativeFrom="column">
              <wp:posOffset>-933450</wp:posOffset>
            </wp:positionH>
            <wp:positionV relativeFrom="paragraph">
              <wp:posOffset>-988060</wp:posOffset>
            </wp:positionV>
            <wp:extent cx="7560000" cy="1054800"/>
            <wp:effectExtent l="0" t="0" r="3175" b="0"/>
            <wp:wrapNone/>
            <wp:docPr id="2" name="Picture 2" descr="A brown and whit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rown and white 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41B">
        <w:rPr>
          <w:noProof/>
        </w:rPr>
        <w:drawing>
          <wp:inline distT="0" distB="0" distL="0" distR="0" wp14:anchorId="16DA4F46" wp14:editId="501FDEF6">
            <wp:extent cx="1865014" cy="143423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49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20">
        <w:t xml:space="preserve">             </w:t>
      </w:r>
    </w:p>
    <w:p w14:paraId="67746F7D" w14:textId="57BA0A28" w:rsidR="00BB39EC" w:rsidRDefault="00FA6020" w:rsidP="00BB39EC">
      <w:pPr>
        <w:jc w:val="center"/>
        <w:rPr>
          <w:b/>
          <w:bCs/>
          <w:sz w:val="28"/>
          <w:szCs w:val="28"/>
          <w:u w:val="single"/>
        </w:rPr>
      </w:pPr>
      <w:r>
        <w:t xml:space="preserve">  </w:t>
      </w:r>
      <w:r w:rsidR="00BB39EC">
        <w:rPr>
          <w:b/>
          <w:bCs/>
          <w:sz w:val="28"/>
          <w:szCs w:val="28"/>
          <w:u w:val="single"/>
        </w:rPr>
        <w:t xml:space="preserve">A </w:t>
      </w:r>
      <w:r w:rsidR="00F24232">
        <w:rPr>
          <w:b/>
          <w:bCs/>
          <w:sz w:val="28"/>
          <w:szCs w:val="28"/>
          <w:u w:val="single"/>
        </w:rPr>
        <w:t xml:space="preserve">+ </w:t>
      </w:r>
      <w:r w:rsidR="00BB39EC">
        <w:rPr>
          <w:b/>
          <w:bCs/>
          <w:sz w:val="28"/>
          <w:szCs w:val="28"/>
          <w:u w:val="single"/>
        </w:rPr>
        <w:t>Panel Judges</w:t>
      </w:r>
      <w:r w:rsidR="000351F9">
        <w:rPr>
          <w:b/>
          <w:bCs/>
          <w:sz w:val="28"/>
          <w:szCs w:val="28"/>
          <w:u w:val="single"/>
        </w:rPr>
        <w:t xml:space="preserve">  </w:t>
      </w:r>
    </w:p>
    <w:p w14:paraId="34C887F2" w14:textId="77777777" w:rsidR="00B35D50" w:rsidRDefault="00B35D50" w:rsidP="00BB39EC">
      <w:pPr>
        <w:jc w:val="center"/>
        <w:rPr>
          <w:b/>
          <w:bCs/>
          <w:sz w:val="28"/>
          <w:szCs w:val="28"/>
          <w:u w:val="single"/>
        </w:rPr>
      </w:pPr>
    </w:p>
    <w:p w14:paraId="2D8305AE" w14:textId="69327FC5" w:rsidR="00B35D50" w:rsidRPr="00B35D50" w:rsidRDefault="00B35D50" w:rsidP="00BB39EC">
      <w:pPr>
        <w:jc w:val="center"/>
      </w:pPr>
      <w:r>
        <w:rPr>
          <w:b/>
          <w:bCs/>
        </w:rPr>
        <w:t>Society Shows &amp; Grading Events, Royal Shows 3 Days and Over.</w:t>
      </w:r>
    </w:p>
    <w:p w14:paraId="78E60CBC" w14:textId="77777777" w:rsidR="00BB39EC" w:rsidRDefault="00BB39EC" w:rsidP="00BB39EC">
      <w:pPr>
        <w:pStyle w:val="ListParagraph"/>
        <w:ind w:left="2880"/>
        <w:rPr>
          <w:sz w:val="24"/>
          <w:szCs w:val="24"/>
        </w:rPr>
      </w:pPr>
    </w:p>
    <w:p w14:paraId="19AEF1CC" w14:textId="77777777" w:rsidR="00BB39EC" w:rsidRPr="00BB39EC" w:rsidRDefault="00BB39EC" w:rsidP="00BB39EC">
      <w:pPr>
        <w:pStyle w:val="ListParagraph"/>
        <w:ind w:left="1701" w:right="1552"/>
        <w:rPr>
          <w:sz w:val="24"/>
          <w:szCs w:val="24"/>
        </w:rPr>
      </w:pPr>
    </w:p>
    <w:p w14:paraId="06EA9FDB" w14:textId="77777777" w:rsidR="002306E8" w:rsidRDefault="00BB39EC" w:rsidP="00BB39EC">
      <w:pPr>
        <w:ind w:left="2880" w:right="1552" w:hanging="2880"/>
      </w:pPr>
      <w:r w:rsidRPr="00BB39EC">
        <w:rPr>
          <w:b/>
          <w:bCs/>
        </w:rPr>
        <w:t>David Hodge (Grader)</w:t>
      </w:r>
      <w:r w:rsidRPr="00BB39EC">
        <w:tab/>
        <w:t xml:space="preserve">Lower </w:t>
      </w:r>
      <w:proofErr w:type="spellStart"/>
      <w:r w:rsidRPr="00BB39EC">
        <w:t>Halstock</w:t>
      </w:r>
      <w:proofErr w:type="spellEnd"/>
      <w:r w:rsidRPr="00BB39EC">
        <w:t xml:space="preserve"> Farm, Okehampton, Devon, EX20 1QR</w:t>
      </w:r>
      <w:r>
        <w:t xml:space="preserve">                             </w:t>
      </w:r>
    </w:p>
    <w:p w14:paraId="7A188FE5" w14:textId="69173C96" w:rsidR="00BB39EC" w:rsidRPr="00BB39EC" w:rsidRDefault="00BB39EC" w:rsidP="002306E8">
      <w:pPr>
        <w:ind w:left="2880" w:right="1552"/>
      </w:pPr>
      <w:r>
        <w:t xml:space="preserve">Tel: 01837 </w:t>
      </w:r>
      <w:r w:rsidR="009C4A2E">
        <w:t>748023</w:t>
      </w:r>
    </w:p>
    <w:p w14:paraId="1B553015" w14:textId="77777777" w:rsidR="00BB39EC" w:rsidRDefault="00BB39EC" w:rsidP="00BB39EC">
      <w:pPr>
        <w:ind w:left="2160" w:right="1552" w:firstLine="720"/>
        <w:rPr>
          <w:rStyle w:val="Hyperlink"/>
          <w:sz w:val="22"/>
          <w:szCs w:val="22"/>
        </w:rPr>
      </w:pPr>
      <w:r w:rsidRPr="00BB39EC">
        <w:t xml:space="preserve">Email: </w:t>
      </w:r>
      <w:hyperlink r:id="rId10" w:history="1">
        <w:r w:rsidRPr="00BB39EC">
          <w:rPr>
            <w:rStyle w:val="Hyperlink"/>
          </w:rPr>
          <w:t>halstockshetlands@gmail.com</w:t>
        </w:r>
      </w:hyperlink>
    </w:p>
    <w:p w14:paraId="2E224F8D" w14:textId="77777777" w:rsidR="00BB39EC" w:rsidRDefault="00BB39EC" w:rsidP="00BB39EC">
      <w:pPr>
        <w:pStyle w:val="ListParagraph"/>
        <w:ind w:left="1701" w:right="1552"/>
      </w:pPr>
    </w:p>
    <w:p w14:paraId="7C8574AB" w14:textId="0D52251C" w:rsidR="00BB39EC" w:rsidRDefault="00BB39EC" w:rsidP="00BB39EC">
      <w:pPr>
        <w:ind w:left="2880" w:right="1552" w:hanging="2880"/>
      </w:pPr>
      <w:r w:rsidRPr="00BB39EC">
        <w:rPr>
          <w:b/>
          <w:bCs/>
        </w:rPr>
        <w:t>Raymond Irvine (Grader)</w:t>
      </w:r>
      <w:r w:rsidRPr="00BB39EC">
        <w:tab/>
        <w:t xml:space="preserve">Mains of </w:t>
      </w:r>
      <w:proofErr w:type="spellStart"/>
      <w:r w:rsidRPr="00BB39EC">
        <w:t>Inverourie</w:t>
      </w:r>
      <w:proofErr w:type="spellEnd"/>
      <w:r w:rsidRPr="00BB39EC">
        <w:t xml:space="preserve"> Farm, Tomintoul,</w:t>
      </w:r>
      <w:r>
        <w:t xml:space="preserve"> </w:t>
      </w:r>
      <w:proofErr w:type="spellStart"/>
      <w:r w:rsidRPr="00BB39EC">
        <w:t>Ballindalloch</w:t>
      </w:r>
      <w:proofErr w:type="spellEnd"/>
      <w:r w:rsidRPr="00BB39EC">
        <w:t>, Morayshire, AB37 9PH</w:t>
      </w:r>
    </w:p>
    <w:p w14:paraId="69543E8D" w14:textId="669CBBB1" w:rsidR="00A81108" w:rsidRPr="00A81108" w:rsidRDefault="00A81108" w:rsidP="00BB39EC">
      <w:pPr>
        <w:ind w:left="2880" w:right="1552" w:hanging="2880"/>
      </w:pPr>
      <w:r>
        <w:rPr>
          <w:b/>
          <w:bCs/>
        </w:rPr>
        <w:tab/>
      </w:r>
      <w:r w:rsidRPr="00A81108">
        <w:t>Tel:</w:t>
      </w:r>
    </w:p>
    <w:p w14:paraId="26D9B2A4" w14:textId="77777777" w:rsidR="00BB39EC" w:rsidRPr="00BB39EC" w:rsidRDefault="00BB39EC" w:rsidP="00BB39EC">
      <w:pPr>
        <w:ind w:left="2160" w:right="1552" w:firstLine="720"/>
      </w:pPr>
      <w:r w:rsidRPr="00BB39EC">
        <w:t xml:space="preserve">Email: </w:t>
      </w:r>
      <w:hyperlink r:id="rId11" w:history="1">
        <w:r w:rsidRPr="00BB39EC">
          <w:rPr>
            <w:rStyle w:val="Hyperlink"/>
          </w:rPr>
          <w:t>raymondirvine@btinternet.com</w:t>
        </w:r>
      </w:hyperlink>
    </w:p>
    <w:p w14:paraId="08A7146C" w14:textId="77777777" w:rsidR="00BB39EC" w:rsidRDefault="00BB39EC" w:rsidP="00BB39EC">
      <w:pPr>
        <w:pStyle w:val="ListParagraph"/>
        <w:ind w:left="1701" w:right="1552"/>
        <w:rPr>
          <w:sz w:val="24"/>
          <w:szCs w:val="24"/>
        </w:rPr>
      </w:pPr>
    </w:p>
    <w:p w14:paraId="52246342" w14:textId="4C1BDBD5" w:rsidR="00BB39EC" w:rsidRDefault="00BB39EC" w:rsidP="00BB39EC">
      <w:pPr>
        <w:ind w:left="2880" w:right="1552" w:hanging="2880"/>
      </w:pPr>
      <w:r w:rsidRPr="00BB39EC">
        <w:rPr>
          <w:b/>
          <w:bCs/>
        </w:rPr>
        <w:t>Jenni McAllister (Grader)</w:t>
      </w:r>
      <w:r w:rsidRPr="00BB39EC">
        <w:tab/>
        <w:t xml:space="preserve">Mains of </w:t>
      </w:r>
      <w:proofErr w:type="spellStart"/>
      <w:r w:rsidRPr="00BB39EC">
        <w:t>Inverourie</w:t>
      </w:r>
      <w:proofErr w:type="spellEnd"/>
      <w:r w:rsidRPr="00BB39EC">
        <w:t xml:space="preserve"> Farm, Tomintoul, </w:t>
      </w:r>
      <w:proofErr w:type="spellStart"/>
      <w:r w:rsidRPr="00BB39EC">
        <w:t>Ballindalloch,Morayshire</w:t>
      </w:r>
      <w:proofErr w:type="spellEnd"/>
      <w:r w:rsidRPr="00BB39EC">
        <w:t>, AB37 9PH</w:t>
      </w:r>
    </w:p>
    <w:p w14:paraId="1D5C02A4" w14:textId="1BCB9505" w:rsidR="00A81108" w:rsidRPr="00A81108" w:rsidRDefault="00A81108" w:rsidP="00BB39EC">
      <w:pPr>
        <w:ind w:left="2880" w:right="1552" w:hanging="2880"/>
      </w:pPr>
      <w:r>
        <w:rPr>
          <w:b/>
          <w:bCs/>
        </w:rPr>
        <w:tab/>
      </w:r>
      <w:r>
        <w:t>Tel:</w:t>
      </w:r>
    </w:p>
    <w:p w14:paraId="5900C094" w14:textId="77777777" w:rsidR="00BB39EC" w:rsidRPr="00BB39EC" w:rsidRDefault="00BB39EC" w:rsidP="00BB39EC">
      <w:pPr>
        <w:ind w:left="2160" w:right="1552" w:firstLine="720"/>
      </w:pPr>
      <w:r w:rsidRPr="00BB39EC">
        <w:t xml:space="preserve">Email: </w:t>
      </w:r>
      <w:hyperlink r:id="rId12" w:history="1">
        <w:r w:rsidRPr="00BB39EC">
          <w:rPr>
            <w:rStyle w:val="Hyperlink"/>
          </w:rPr>
          <w:t>jmcallister@fastmail.fm</w:t>
        </w:r>
      </w:hyperlink>
    </w:p>
    <w:p w14:paraId="0CE8D34C" w14:textId="77777777" w:rsidR="00BB39EC" w:rsidRDefault="00BB39EC" w:rsidP="00BB39EC">
      <w:pPr>
        <w:pStyle w:val="ListParagraph"/>
        <w:ind w:left="1701" w:right="1552"/>
        <w:jc w:val="center"/>
        <w:rPr>
          <w:sz w:val="24"/>
          <w:szCs w:val="24"/>
        </w:rPr>
      </w:pPr>
    </w:p>
    <w:p w14:paraId="5AFEC2CE" w14:textId="77777777" w:rsidR="00BB39EC" w:rsidRPr="00BB39EC" w:rsidRDefault="00BB39EC" w:rsidP="00BB39EC">
      <w:pPr>
        <w:ind w:right="1552"/>
      </w:pPr>
      <w:r w:rsidRPr="00BB39EC">
        <w:rPr>
          <w:b/>
          <w:bCs/>
        </w:rPr>
        <w:t>Chris Slee (Grader)</w:t>
      </w:r>
      <w:r w:rsidRPr="00BB39EC">
        <w:tab/>
      </w:r>
      <w:r w:rsidRPr="00BB39EC">
        <w:tab/>
        <w:t>1 Halsbury Barton Cottages, Buckland Brewer,</w:t>
      </w:r>
    </w:p>
    <w:p w14:paraId="7A843B83" w14:textId="77777777" w:rsidR="00BB39EC" w:rsidRDefault="00BB39EC" w:rsidP="00BB39EC">
      <w:pPr>
        <w:ind w:left="2160" w:right="1552" w:firstLine="720"/>
        <w:rPr>
          <w:lang w:val="fr-FR"/>
        </w:rPr>
      </w:pPr>
      <w:proofErr w:type="spellStart"/>
      <w:r w:rsidRPr="00BB39EC">
        <w:rPr>
          <w:lang w:val="fr-FR"/>
        </w:rPr>
        <w:t>Bideford</w:t>
      </w:r>
      <w:proofErr w:type="spellEnd"/>
      <w:r w:rsidRPr="00BB39EC">
        <w:rPr>
          <w:lang w:val="fr-FR"/>
        </w:rPr>
        <w:t>, Devon, EX39 5EL</w:t>
      </w:r>
    </w:p>
    <w:p w14:paraId="3BE83042" w14:textId="57E071C1" w:rsidR="00A81108" w:rsidRPr="00BB39EC" w:rsidRDefault="00A81108" w:rsidP="00BB39EC">
      <w:pPr>
        <w:ind w:left="2160" w:right="1552" w:firstLine="720"/>
        <w:rPr>
          <w:lang w:val="fr-FR"/>
        </w:rPr>
      </w:pPr>
      <w:r>
        <w:rPr>
          <w:lang w:val="fr-FR"/>
        </w:rPr>
        <w:t>Tel :</w:t>
      </w:r>
      <w:r w:rsidR="00374669">
        <w:rPr>
          <w:lang w:val="fr-FR"/>
        </w:rPr>
        <w:t xml:space="preserve"> 07812 681094</w:t>
      </w:r>
    </w:p>
    <w:p w14:paraId="3DEC1942" w14:textId="77777777" w:rsidR="00BB39EC" w:rsidRDefault="00BB39EC" w:rsidP="00BB39EC">
      <w:pPr>
        <w:ind w:left="2160" w:right="1552" w:firstLine="720"/>
        <w:rPr>
          <w:rStyle w:val="Hyperlink"/>
          <w:sz w:val="22"/>
          <w:szCs w:val="22"/>
        </w:rPr>
      </w:pPr>
      <w:r w:rsidRPr="00BB39EC">
        <w:rPr>
          <w:lang w:val="fr-FR"/>
        </w:rPr>
        <w:t xml:space="preserve">Email: </w:t>
      </w:r>
      <w:hyperlink r:id="rId13" w:history="1">
        <w:r w:rsidRPr="00BB39EC">
          <w:rPr>
            <w:rStyle w:val="Hyperlink"/>
            <w:lang w:val="fr-FR"/>
          </w:rPr>
          <w:t>info@halsburybarton.co.uk</w:t>
        </w:r>
      </w:hyperlink>
    </w:p>
    <w:p w14:paraId="2591DECE" w14:textId="77777777" w:rsidR="00BB39EC" w:rsidRDefault="00BB39EC" w:rsidP="00BB39EC">
      <w:pPr>
        <w:ind w:right="1552"/>
      </w:pPr>
    </w:p>
    <w:p w14:paraId="681D58E7" w14:textId="77777777" w:rsidR="00BB39EC" w:rsidRPr="00BB39EC" w:rsidRDefault="00BB39EC" w:rsidP="00BB39EC">
      <w:pPr>
        <w:ind w:right="1552"/>
      </w:pPr>
      <w:r w:rsidRPr="00BB39EC">
        <w:rPr>
          <w:b/>
          <w:bCs/>
        </w:rPr>
        <w:t>Jamie Wood (Grader)</w:t>
      </w:r>
      <w:r w:rsidRPr="00BB39EC">
        <w:tab/>
      </w:r>
      <w:r w:rsidRPr="00BB39EC">
        <w:tab/>
      </w:r>
      <w:proofErr w:type="spellStart"/>
      <w:r w:rsidRPr="00BB39EC">
        <w:t>Prendwick</w:t>
      </w:r>
      <w:proofErr w:type="spellEnd"/>
      <w:r w:rsidRPr="00BB39EC">
        <w:t xml:space="preserve"> Farm, Whittingham, Alnwick,</w:t>
      </w:r>
    </w:p>
    <w:p w14:paraId="48E88E7A" w14:textId="77777777" w:rsidR="00BB39EC" w:rsidRDefault="00BB39EC" w:rsidP="00BB39EC">
      <w:pPr>
        <w:ind w:left="2160" w:right="1552" w:firstLine="720"/>
      </w:pPr>
      <w:r w:rsidRPr="00BB39EC">
        <w:t>Northumberland, NE66 4UZ</w:t>
      </w:r>
    </w:p>
    <w:p w14:paraId="062461B9" w14:textId="1C18F23C" w:rsidR="00A81108" w:rsidRPr="00BB39EC" w:rsidRDefault="00A81108" w:rsidP="00BB39EC">
      <w:pPr>
        <w:ind w:left="2160" w:right="1552" w:firstLine="720"/>
      </w:pPr>
      <w:r>
        <w:t>Tel:</w:t>
      </w:r>
      <w:r w:rsidR="00374669">
        <w:t xml:space="preserve"> 07832 145773</w:t>
      </w:r>
    </w:p>
    <w:p w14:paraId="1CAEC221" w14:textId="77777777" w:rsidR="00BB39EC" w:rsidRPr="00BB39EC" w:rsidRDefault="00BB39EC" w:rsidP="00BB39EC">
      <w:pPr>
        <w:ind w:left="2160" w:right="1552" w:firstLine="720"/>
      </w:pPr>
      <w:r w:rsidRPr="00BB39EC">
        <w:t xml:space="preserve">Email: </w:t>
      </w:r>
      <w:hyperlink r:id="rId14" w:history="1">
        <w:r w:rsidRPr="00BB39EC">
          <w:rPr>
            <w:rStyle w:val="Hyperlink"/>
          </w:rPr>
          <w:t>jamiewood66@hotmail.co.uk</w:t>
        </w:r>
      </w:hyperlink>
    </w:p>
    <w:p w14:paraId="51E78785" w14:textId="77777777" w:rsidR="00BB39EC" w:rsidRDefault="00BB39EC" w:rsidP="00E52638">
      <w:pPr>
        <w:ind w:right="1552"/>
        <w:rPr>
          <w:noProof/>
        </w:rPr>
      </w:pPr>
    </w:p>
    <w:p w14:paraId="464B520A" w14:textId="77777777" w:rsidR="00A81108" w:rsidRDefault="00BB39EC" w:rsidP="00BB39EC">
      <w:pPr>
        <w:pStyle w:val="ListParagraph"/>
        <w:ind w:left="2880" w:right="1552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Phil Garrod (Grader)</w:t>
      </w:r>
      <w:r>
        <w:rPr>
          <w:sz w:val="24"/>
          <w:szCs w:val="24"/>
        </w:rPr>
        <w:tab/>
        <w:t xml:space="preserve">Corner House. Dilwyn,  Hereford, HR4 8JL  </w:t>
      </w:r>
    </w:p>
    <w:p w14:paraId="6EE26CCE" w14:textId="7464BA4B" w:rsidR="00A81108" w:rsidRDefault="00A81108" w:rsidP="00BB39EC">
      <w:pPr>
        <w:pStyle w:val="ListParagraph"/>
        <w:ind w:left="2880" w:right="1552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Tel:</w:t>
      </w:r>
      <w:r w:rsidR="00BB39EC">
        <w:rPr>
          <w:sz w:val="24"/>
          <w:szCs w:val="24"/>
        </w:rPr>
        <w:t xml:space="preserve"> </w:t>
      </w:r>
      <w:r w:rsidR="00374669">
        <w:rPr>
          <w:sz w:val="24"/>
          <w:szCs w:val="24"/>
        </w:rPr>
        <w:t>07974 577197</w:t>
      </w:r>
    </w:p>
    <w:p w14:paraId="36737620" w14:textId="692FEEA0" w:rsidR="00BB39EC" w:rsidRPr="00BB39EC" w:rsidRDefault="00BB39EC" w:rsidP="00A81108">
      <w:pPr>
        <w:pStyle w:val="ListParagraph"/>
        <w:ind w:left="2880" w:right="1552"/>
        <w:rPr>
          <w:sz w:val="24"/>
          <w:szCs w:val="24"/>
        </w:rPr>
      </w:pPr>
      <w:r w:rsidRPr="00BB39EC">
        <w:rPr>
          <w:sz w:val="24"/>
          <w:szCs w:val="24"/>
        </w:rPr>
        <w:t xml:space="preserve">Email: </w:t>
      </w:r>
      <w:hyperlink r:id="rId15" w:history="1">
        <w:r w:rsidRPr="00BB39EC">
          <w:rPr>
            <w:rStyle w:val="Hyperlink"/>
            <w:sz w:val="24"/>
            <w:szCs w:val="24"/>
          </w:rPr>
          <w:t>ptg1979@icloud.com</w:t>
        </w:r>
      </w:hyperlink>
    </w:p>
    <w:p w14:paraId="3A46CAFD" w14:textId="77777777" w:rsidR="00BB39EC" w:rsidRDefault="00BB39EC" w:rsidP="00BB39EC">
      <w:pPr>
        <w:pStyle w:val="ListParagraph"/>
        <w:ind w:left="1701" w:right="1552"/>
        <w:jc w:val="center"/>
        <w:rPr>
          <w:noProof/>
        </w:rPr>
      </w:pPr>
    </w:p>
    <w:p w14:paraId="4031C933" w14:textId="73E95816" w:rsidR="00BB39EC" w:rsidRDefault="00BB39EC" w:rsidP="00BB39EC">
      <w:pPr>
        <w:pStyle w:val="ListParagraph"/>
        <w:ind w:left="1701" w:right="1552"/>
        <w:jc w:val="center"/>
        <w:rPr>
          <w:noProof/>
        </w:rPr>
      </w:pPr>
    </w:p>
    <w:p w14:paraId="51007547" w14:textId="72198985" w:rsidR="00BB39EC" w:rsidRDefault="004F63BA" w:rsidP="00BB39EC">
      <w:pPr>
        <w:pStyle w:val="ListParagraph"/>
        <w:ind w:left="1701" w:right="155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998EFB" wp14:editId="6D7C485F">
            <wp:simplePos x="0" y="0"/>
            <wp:positionH relativeFrom="page">
              <wp:posOffset>12700</wp:posOffset>
            </wp:positionH>
            <wp:positionV relativeFrom="paragraph">
              <wp:posOffset>270510</wp:posOffset>
            </wp:positionV>
            <wp:extent cx="7559675" cy="1028065"/>
            <wp:effectExtent l="0" t="0" r="3175" b="635"/>
            <wp:wrapNone/>
            <wp:docPr id="3" name="Picture 3" descr="A black and white image of a black and white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image of a black and white objec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6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01723" w14:textId="48B8AA02" w:rsidR="00BB39EC" w:rsidRDefault="00BB39EC" w:rsidP="00BB39EC">
      <w:pPr>
        <w:pStyle w:val="ListParagraph"/>
        <w:ind w:left="1701" w:right="1552"/>
        <w:jc w:val="center"/>
        <w:rPr>
          <w:noProof/>
        </w:rPr>
      </w:pPr>
    </w:p>
    <w:p w14:paraId="2DA4543C" w14:textId="2C69CE3B" w:rsidR="00BB39EC" w:rsidRDefault="00BB39EC" w:rsidP="00BB39EC">
      <w:pPr>
        <w:pStyle w:val="ListParagraph"/>
        <w:ind w:left="1701" w:right="1552"/>
        <w:jc w:val="center"/>
        <w:rPr>
          <w:noProof/>
        </w:rPr>
      </w:pPr>
    </w:p>
    <w:p w14:paraId="59EEA2B8" w14:textId="2C02089B" w:rsidR="00A81108" w:rsidRDefault="00A81108" w:rsidP="00A81108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E38D94" wp14:editId="1CBB2F26">
            <wp:extent cx="1865014" cy="1434236"/>
            <wp:effectExtent l="0" t="0" r="1905" b="1270"/>
            <wp:docPr id="1808664225" name="Picture 180866422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664225" name="Picture 1808664225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49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BB93" w14:textId="46515C76" w:rsidR="00A81108" w:rsidRDefault="00A81108" w:rsidP="00F24232">
      <w:pPr>
        <w:pStyle w:val="ListParagraph"/>
        <w:ind w:left="0"/>
        <w:jc w:val="center"/>
        <w:rPr>
          <w:sz w:val="24"/>
          <w:szCs w:val="24"/>
        </w:rPr>
      </w:pPr>
    </w:p>
    <w:p w14:paraId="033C3713" w14:textId="172E4033" w:rsidR="00BB39EC" w:rsidRDefault="00BB39EC" w:rsidP="00F24232">
      <w:pPr>
        <w:pStyle w:val="ListParagraph"/>
        <w:ind w:left="0"/>
        <w:rPr>
          <w:sz w:val="24"/>
          <w:szCs w:val="24"/>
        </w:rPr>
      </w:pPr>
    </w:p>
    <w:p w14:paraId="433B4406" w14:textId="4725E79D" w:rsidR="000351F9" w:rsidRDefault="000351F9" w:rsidP="000351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+ Panel Judges</w:t>
      </w:r>
      <w:r>
        <w:rPr>
          <w:b/>
          <w:bCs/>
          <w:sz w:val="28"/>
          <w:szCs w:val="28"/>
          <w:u w:val="single"/>
        </w:rPr>
        <w:t xml:space="preserve"> - Continued</w:t>
      </w:r>
    </w:p>
    <w:p w14:paraId="53AD83C1" w14:textId="77777777" w:rsidR="000351F9" w:rsidRDefault="000351F9" w:rsidP="000351F9">
      <w:pPr>
        <w:jc w:val="center"/>
        <w:rPr>
          <w:b/>
          <w:bCs/>
          <w:sz w:val="28"/>
          <w:szCs w:val="28"/>
          <w:u w:val="single"/>
        </w:rPr>
      </w:pPr>
    </w:p>
    <w:p w14:paraId="42A45A54" w14:textId="77777777" w:rsidR="000351F9" w:rsidRPr="00B35D50" w:rsidRDefault="000351F9" w:rsidP="000351F9">
      <w:pPr>
        <w:jc w:val="center"/>
      </w:pPr>
      <w:r>
        <w:rPr>
          <w:b/>
          <w:bCs/>
        </w:rPr>
        <w:t>Society Shows &amp; Grading Events, Royal Shows 3 Days and Over.</w:t>
      </w:r>
    </w:p>
    <w:p w14:paraId="5DC5661E" w14:textId="28DF41DA" w:rsidR="00B35D50" w:rsidRDefault="00B35D50" w:rsidP="00F24232">
      <w:pPr>
        <w:pStyle w:val="ListParagraph"/>
        <w:ind w:left="0"/>
        <w:jc w:val="center"/>
        <w:rPr>
          <w:b/>
          <w:bCs/>
          <w:sz w:val="24"/>
          <w:szCs w:val="24"/>
        </w:rPr>
      </w:pPr>
    </w:p>
    <w:p w14:paraId="765B2FF6" w14:textId="5CE7EB5E" w:rsidR="000B7F3B" w:rsidRDefault="000B7F3B" w:rsidP="00F24232">
      <w:pPr>
        <w:pStyle w:val="ListParagraph"/>
        <w:ind w:left="0"/>
        <w:jc w:val="center"/>
        <w:rPr>
          <w:b/>
          <w:bCs/>
          <w:sz w:val="24"/>
          <w:szCs w:val="24"/>
        </w:rPr>
      </w:pPr>
    </w:p>
    <w:p w14:paraId="396379AC" w14:textId="0B3BF9B8" w:rsidR="000B7F3B" w:rsidRDefault="000B7F3B" w:rsidP="0012166A">
      <w:pPr>
        <w:ind w:right="1552"/>
      </w:pPr>
      <w:r w:rsidRPr="00BB39EC">
        <w:rPr>
          <w:b/>
          <w:bCs/>
        </w:rPr>
        <w:t>Julian Walters</w:t>
      </w:r>
      <w:r w:rsidR="0012166A">
        <w:rPr>
          <w:b/>
          <w:bCs/>
        </w:rPr>
        <w:t xml:space="preserve">  (Grader)</w:t>
      </w:r>
      <w:r w:rsidR="0012166A">
        <w:rPr>
          <w:b/>
          <w:bCs/>
        </w:rPr>
        <w:tab/>
      </w:r>
      <w:r w:rsidRPr="00BB39EC">
        <w:t xml:space="preserve">Lower </w:t>
      </w:r>
      <w:proofErr w:type="spellStart"/>
      <w:r w:rsidRPr="00BB39EC">
        <w:t>Halstock</w:t>
      </w:r>
      <w:proofErr w:type="spellEnd"/>
      <w:r w:rsidRPr="00BB39EC">
        <w:t xml:space="preserve"> Farm, Okehampton, Devon,</w:t>
      </w:r>
    </w:p>
    <w:p w14:paraId="383F8BE2" w14:textId="29393285" w:rsidR="000B7F3B" w:rsidRDefault="000B7F3B" w:rsidP="000B7F3B">
      <w:pPr>
        <w:ind w:left="1440" w:right="1552" w:hanging="1440"/>
      </w:pPr>
      <w:r>
        <w:t xml:space="preserve">                               </w:t>
      </w:r>
      <w:r>
        <w:tab/>
      </w:r>
      <w:r>
        <w:tab/>
      </w:r>
      <w:r w:rsidRPr="00BB39EC">
        <w:t xml:space="preserve">EX20 1QR </w:t>
      </w:r>
      <w:r>
        <w:t xml:space="preserve">                         </w:t>
      </w:r>
    </w:p>
    <w:p w14:paraId="78E6331E" w14:textId="19B7A33C" w:rsidR="000B7F3B" w:rsidRPr="00F24232" w:rsidRDefault="000B7F3B" w:rsidP="000B7F3B">
      <w:pPr>
        <w:ind w:left="2160" w:right="1552" w:firstLine="720"/>
      </w:pPr>
      <w:r w:rsidRPr="00F24232">
        <w:rPr>
          <w:lang w:val="fr-FR"/>
        </w:rPr>
        <w:t xml:space="preserve">Tel : 01837 </w:t>
      </w:r>
      <w:r w:rsidR="009C4A2E">
        <w:rPr>
          <w:lang w:val="fr-FR"/>
        </w:rPr>
        <w:t>748023</w:t>
      </w:r>
    </w:p>
    <w:p w14:paraId="28E7E4D0" w14:textId="7654CF05" w:rsidR="000B7F3B" w:rsidRDefault="000B7F3B" w:rsidP="000B7F3B">
      <w:pPr>
        <w:ind w:left="2880" w:right="1644"/>
      </w:pPr>
      <w:r>
        <w:rPr>
          <w:lang w:val="fr-FR"/>
        </w:rPr>
        <w:t xml:space="preserve">Email: </w:t>
      </w:r>
      <w:hyperlink r:id="rId17" w:history="1">
        <w:r>
          <w:rPr>
            <w:rStyle w:val="Hyperlink"/>
            <w:lang w:val="fr-FR"/>
          </w:rPr>
          <w:t>halstockshetlands@gmail.com</w:t>
        </w:r>
      </w:hyperlink>
      <w:r>
        <w:t xml:space="preserve">      </w:t>
      </w:r>
    </w:p>
    <w:p w14:paraId="7BA2679B" w14:textId="212E680E" w:rsidR="008F58DA" w:rsidRPr="000B7F3B" w:rsidRDefault="008F58DA" w:rsidP="000B7F3B">
      <w:pPr>
        <w:ind w:left="2880" w:right="1644"/>
      </w:pPr>
    </w:p>
    <w:p w14:paraId="44351F64" w14:textId="30324FC0" w:rsidR="00BB39EC" w:rsidRDefault="00BB39EC" w:rsidP="00F24232">
      <w:pPr>
        <w:pStyle w:val="ListParagraph"/>
        <w:ind w:left="0"/>
        <w:rPr>
          <w:sz w:val="24"/>
          <w:szCs w:val="24"/>
        </w:rPr>
      </w:pPr>
    </w:p>
    <w:p w14:paraId="2FD00C53" w14:textId="101CC89B" w:rsidR="00A81108" w:rsidRPr="007C0A02" w:rsidRDefault="00BB39EC" w:rsidP="00A81108">
      <w:pPr>
        <w:pStyle w:val="ListParagraph"/>
        <w:ind w:left="0"/>
      </w:pPr>
      <w:r>
        <w:rPr>
          <w:b/>
          <w:bCs/>
          <w:sz w:val="24"/>
          <w:szCs w:val="24"/>
        </w:rPr>
        <w:t xml:space="preserve">Heather </w:t>
      </w:r>
      <w:r w:rsidR="0012166A">
        <w:rPr>
          <w:b/>
          <w:bCs/>
          <w:sz w:val="24"/>
          <w:szCs w:val="24"/>
        </w:rPr>
        <w:t>Adams (Grader)</w:t>
      </w:r>
      <w:r w:rsidR="00F2423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Taddington</w:t>
      </w:r>
      <w:proofErr w:type="spellEnd"/>
      <w:r>
        <w:rPr>
          <w:sz w:val="24"/>
          <w:szCs w:val="24"/>
        </w:rPr>
        <w:t>, Buxton,</w:t>
      </w:r>
      <w:r w:rsidR="00A81108">
        <w:rPr>
          <w:sz w:val="24"/>
          <w:szCs w:val="24"/>
        </w:rPr>
        <w:t xml:space="preserve"> </w:t>
      </w:r>
      <w:r w:rsidR="007C0A02">
        <w:t>Derbyshire</w:t>
      </w:r>
    </w:p>
    <w:p w14:paraId="0BEF1CA2" w14:textId="77777777" w:rsidR="00BB39EC" w:rsidRDefault="00BB39EC" w:rsidP="00F24232">
      <w:pPr>
        <w:pStyle w:val="ListParagraph"/>
        <w:ind w:left="2160"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8" w:history="1">
        <w:r>
          <w:rPr>
            <w:rStyle w:val="Hyperlink"/>
            <w:sz w:val="24"/>
            <w:szCs w:val="24"/>
          </w:rPr>
          <w:t>deepdale.valais@gmail.com</w:t>
        </w:r>
      </w:hyperlink>
    </w:p>
    <w:p w14:paraId="2C4CC649" w14:textId="436D3511" w:rsidR="008F58DA" w:rsidRPr="00E16116" w:rsidRDefault="008F58DA" w:rsidP="00E16116"/>
    <w:p w14:paraId="6DBDA9E0" w14:textId="5849658F" w:rsidR="00BB39EC" w:rsidRDefault="00BB39EC" w:rsidP="00F24232">
      <w:pPr>
        <w:pStyle w:val="ListParagraph"/>
        <w:ind w:left="0"/>
        <w:rPr>
          <w:sz w:val="24"/>
          <w:szCs w:val="24"/>
        </w:rPr>
      </w:pPr>
    </w:p>
    <w:p w14:paraId="202AE426" w14:textId="6AEAE4D9" w:rsidR="00BB39EC" w:rsidRDefault="00BB39EC" w:rsidP="00F24232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Gerallt Jones</w:t>
      </w:r>
      <w:r w:rsidR="0012166A">
        <w:rPr>
          <w:b/>
          <w:bCs/>
          <w:sz w:val="24"/>
          <w:szCs w:val="24"/>
        </w:rPr>
        <w:t xml:space="preserve"> (Grader)</w:t>
      </w:r>
      <w:r>
        <w:rPr>
          <w:sz w:val="24"/>
          <w:szCs w:val="24"/>
        </w:rPr>
        <w:t xml:space="preserve">       </w:t>
      </w:r>
      <w:r w:rsidR="002306E8">
        <w:rPr>
          <w:sz w:val="24"/>
          <w:szCs w:val="24"/>
        </w:rPr>
        <w:tab/>
      </w:r>
      <w:r>
        <w:rPr>
          <w:sz w:val="24"/>
          <w:szCs w:val="24"/>
        </w:rPr>
        <w:t>Pant Gwyn, Waunfawr, Caernarfon, Gwynedd, LL55 4DX</w:t>
      </w:r>
    </w:p>
    <w:p w14:paraId="72482962" w14:textId="1F9BE1F8" w:rsidR="00A81108" w:rsidRDefault="00A81108" w:rsidP="00F2423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Tel: </w:t>
      </w:r>
      <w:r>
        <w:t>07717</w:t>
      </w:r>
      <w:r w:rsidR="00374669">
        <w:t xml:space="preserve"> </w:t>
      </w:r>
      <w:r>
        <w:t>281485</w:t>
      </w:r>
    </w:p>
    <w:p w14:paraId="287F3D54" w14:textId="26D7B9A0" w:rsidR="00BB39EC" w:rsidRDefault="00BB39EC" w:rsidP="00F24232">
      <w:pPr>
        <w:pStyle w:val="ListParagraph"/>
        <w:ind w:left="2160" w:firstLine="720"/>
      </w:pPr>
      <w:r>
        <w:rPr>
          <w:sz w:val="24"/>
          <w:szCs w:val="24"/>
        </w:rPr>
        <w:t xml:space="preserve">Email: </w:t>
      </w:r>
      <w:hyperlink r:id="rId19" w:history="1">
        <w:r>
          <w:rPr>
            <w:rStyle w:val="Hyperlink"/>
            <w:sz w:val="24"/>
            <w:szCs w:val="24"/>
          </w:rPr>
          <w:t>gerallt.alfie@gmail.com</w:t>
        </w:r>
      </w:hyperlink>
    </w:p>
    <w:p w14:paraId="6BE31325" w14:textId="77777777" w:rsidR="00F24232" w:rsidRDefault="00F24232" w:rsidP="00F24232">
      <w:pPr>
        <w:pStyle w:val="ListParagraph"/>
        <w:ind w:left="2160" w:firstLine="720"/>
      </w:pPr>
    </w:p>
    <w:p w14:paraId="36BE4DBE" w14:textId="545E80CC" w:rsidR="00F24232" w:rsidRDefault="00F24232" w:rsidP="00F24232">
      <w:pPr>
        <w:pStyle w:val="ListParagraph"/>
        <w:ind w:left="2160" w:firstLine="720"/>
      </w:pPr>
    </w:p>
    <w:p w14:paraId="5BCEB061" w14:textId="57EBE0FC" w:rsidR="00A81108" w:rsidRDefault="00A81108" w:rsidP="00F24232">
      <w:pPr>
        <w:pStyle w:val="ListParagraph"/>
        <w:ind w:left="2160" w:firstLine="720"/>
      </w:pPr>
    </w:p>
    <w:p w14:paraId="7C9AD9B8" w14:textId="77777777" w:rsidR="00E16116" w:rsidRDefault="00E16116" w:rsidP="00E1611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Panel Judges</w:t>
      </w:r>
    </w:p>
    <w:p w14:paraId="5B9F60B4" w14:textId="77777777" w:rsidR="00E16116" w:rsidRDefault="00E16116" w:rsidP="00E1611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</w:p>
    <w:p w14:paraId="0C4DB2C9" w14:textId="77777777" w:rsidR="00E16116" w:rsidRDefault="00E16116" w:rsidP="00E16116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B35D50">
        <w:rPr>
          <w:b/>
          <w:bCs/>
          <w:sz w:val="24"/>
          <w:szCs w:val="24"/>
        </w:rPr>
        <w:t>Regional Club Shows, Royal and county shows 3 days and under.</w:t>
      </w:r>
    </w:p>
    <w:p w14:paraId="038DD0A7" w14:textId="4E466864" w:rsidR="00A81108" w:rsidRDefault="00A81108" w:rsidP="00F24232">
      <w:pPr>
        <w:pStyle w:val="ListParagraph"/>
        <w:ind w:left="2160" w:firstLine="720"/>
      </w:pPr>
    </w:p>
    <w:p w14:paraId="3F7631AA" w14:textId="77777777" w:rsidR="00A81108" w:rsidRDefault="00A81108" w:rsidP="00F24232">
      <w:pPr>
        <w:pStyle w:val="ListParagraph"/>
        <w:ind w:left="2160" w:firstLine="720"/>
      </w:pPr>
    </w:p>
    <w:p w14:paraId="4C52EB27" w14:textId="68DEDBC5" w:rsidR="00A81108" w:rsidRDefault="00A81108" w:rsidP="00F24232">
      <w:pPr>
        <w:pStyle w:val="ListParagraph"/>
        <w:ind w:left="2160" w:firstLine="720"/>
      </w:pPr>
    </w:p>
    <w:p w14:paraId="5D27ACB4" w14:textId="77777777" w:rsidR="00E16116" w:rsidRDefault="00E16116" w:rsidP="00E16116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Bruce Goldie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Townfoot</w:t>
      </w:r>
      <w:proofErr w:type="spellEnd"/>
      <w:r>
        <w:rPr>
          <w:sz w:val="24"/>
          <w:szCs w:val="24"/>
        </w:rPr>
        <w:t xml:space="preserve"> Farm, </w:t>
      </w:r>
      <w:proofErr w:type="spellStart"/>
      <w:r>
        <w:rPr>
          <w:sz w:val="24"/>
          <w:szCs w:val="24"/>
        </w:rPr>
        <w:t>Mouswald</w:t>
      </w:r>
      <w:proofErr w:type="spellEnd"/>
      <w:r>
        <w:rPr>
          <w:sz w:val="24"/>
          <w:szCs w:val="24"/>
        </w:rPr>
        <w:t>, Dumfries, DG1 4LX</w:t>
      </w:r>
    </w:p>
    <w:p w14:paraId="561950CD" w14:textId="77777777" w:rsidR="00E16116" w:rsidRDefault="00E16116" w:rsidP="00E16116">
      <w:pPr>
        <w:pStyle w:val="ListParagraph"/>
        <w:ind w:left="2160" w:firstLine="720"/>
      </w:pPr>
      <w:r>
        <w:rPr>
          <w:sz w:val="24"/>
          <w:szCs w:val="24"/>
        </w:rPr>
        <w:t xml:space="preserve">Tel: </w:t>
      </w:r>
      <w:r>
        <w:t>07712 435 408</w:t>
      </w:r>
    </w:p>
    <w:p w14:paraId="243DB964" w14:textId="77777777" w:rsidR="00E16116" w:rsidRPr="001638BE" w:rsidRDefault="00E16116" w:rsidP="00E16116">
      <w:pPr>
        <w:pStyle w:val="ListParagraph"/>
        <w:ind w:left="2160" w:firstLine="720"/>
        <w:rPr>
          <w:rStyle w:val="Hyperlink"/>
          <w:color w:val="auto"/>
          <w:sz w:val="24"/>
          <w:szCs w:val="24"/>
          <w:u w:val="none"/>
        </w:rPr>
      </w:pPr>
      <w:r w:rsidRPr="001638BE">
        <w:rPr>
          <w:sz w:val="24"/>
          <w:szCs w:val="24"/>
        </w:rPr>
        <w:t xml:space="preserve">Email: </w:t>
      </w:r>
      <w:hyperlink r:id="rId20" w:history="1">
        <w:r w:rsidRPr="001638BE">
          <w:rPr>
            <w:rStyle w:val="Hyperlink"/>
            <w:sz w:val="24"/>
            <w:szCs w:val="24"/>
          </w:rPr>
          <w:t>bruce@goldietownfoot.co.uk</w:t>
        </w:r>
      </w:hyperlink>
    </w:p>
    <w:p w14:paraId="301F93EF" w14:textId="59031CEE" w:rsidR="00A81108" w:rsidRDefault="00A81108" w:rsidP="00F24232">
      <w:pPr>
        <w:pStyle w:val="ListParagraph"/>
        <w:ind w:left="2160" w:firstLine="720"/>
      </w:pPr>
    </w:p>
    <w:p w14:paraId="676BEC1B" w14:textId="658EFD8B" w:rsidR="00A81108" w:rsidRDefault="00A81108" w:rsidP="00F24232">
      <w:pPr>
        <w:pStyle w:val="ListParagraph"/>
        <w:ind w:left="2160" w:firstLine="720"/>
      </w:pPr>
    </w:p>
    <w:p w14:paraId="68110589" w14:textId="4731650E" w:rsidR="00A81108" w:rsidRDefault="00A81108" w:rsidP="00F24232">
      <w:pPr>
        <w:pStyle w:val="ListParagraph"/>
        <w:ind w:left="2160" w:firstLine="720"/>
      </w:pPr>
    </w:p>
    <w:p w14:paraId="6C8FF2A4" w14:textId="59AA7ABC" w:rsidR="00A81108" w:rsidRDefault="00A81108" w:rsidP="00F24232">
      <w:pPr>
        <w:pStyle w:val="ListParagraph"/>
        <w:ind w:left="2160" w:firstLine="720"/>
      </w:pPr>
    </w:p>
    <w:p w14:paraId="1BF077CD" w14:textId="6F6065FB" w:rsidR="00A81108" w:rsidRDefault="00A81108" w:rsidP="00F24232">
      <w:pPr>
        <w:pStyle w:val="ListParagraph"/>
        <w:ind w:left="2160" w:firstLine="720"/>
      </w:pPr>
    </w:p>
    <w:p w14:paraId="5DDA1F9D" w14:textId="4DE46796" w:rsidR="00A81108" w:rsidRDefault="00A81108" w:rsidP="00A81108">
      <w:pPr>
        <w:jc w:val="center"/>
      </w:pPr>
      <w:r>
        <w:rPr>
          <w:noProof/>
        </w:rPr>
        <w:drawing>
          <wp:inline distT="0" distB="0" distL="0" distR="0" wp14:anchorId="7BC5CC17" wp14:editId="6E3384BD">
            <wp:extent cx="1865014" cy="1434236"/>
            <wp:effectExtent l="0" t="0" r="1905" b="1270"/>
            <wp:docPr id="496872963" name="Picture 49687296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72963" name="Picture 496872963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49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9077" w14:textId="5AD7E3B0" w:rsidR="00F24232" w:rsidRDefault="00F24232" w:rsidP="00A81108"/>
    <w:p w14:paraId="1740C7CE" w14:textId="25F04924" w:rsidR="00F24232" w:rsidRDefault="00F24232" w:rsidP="00F24232">
      <w:pPr>
        <w:pStyle w:val="ListParagraph"/>
        <w:ind w:left="2880" w:firstLine="720"/>
        <w:rPr>
          <w:b/>
          <w:bCs/>
          <w:sz w:val="28"/>
          <w:szCs w:val="28"/>
          <w:u w:val="single"/>
        </w:rPr>
      </w:pPr>
      <w:r w:rsidRPr="00F24232">
        <w:rPr>
          <w:b/>
          <w:bCs/>
          <w:sz w:val="28"/>
          <w:szCs w:val="28"/>
          <w:u w:val="single"/>
        </w:rPr>
        <w:t>B Panel Judges</w:t>
      </w:r>
    </w:p>
    <w:p w14:paraId="7A07CFDF" w14:textId="04B48E86" w:rsidR="00B35D50" w:rsidRDefault="00B35D50" w:rsidP="00F24232">
      <w:pPr>
        <w:pStyle w:val="ListParagraph"/>
        <w:ind w:left="2880" w:firstLine="720"/>
        <w:rPr>
          <w:b/>
          <w:bCs/>
          <w:sz w:val="28"/>
          <w:szCs w:val="28"/>
          <w:u w:val="single"/>
        </w:rPr>
      </w:pPr>
    </w:p>
    <w:p w14:paraId="74C2B404" w14:textId="7B2ACA22" w:rsidR="00F24232" w:rsidRPr="00B35D50" w:rsidRDefault="00B35D50" w:rsidP="00F24232">
      <w:pPr>
        <w:pStyle w:val="ListParagraph"/>
        <w:ind w:left="0" w:right="567" w:firstLine="720"/>
        <w:jc w:val="center"/>
        <w:rPr>
          <w:b/>
          <w:bCs/>
          <w:sz w:val="24"/>
          <w:szCs w:val="24"/>
        </w:rPr>
      </w:pPr>
      <w:r w:rsidRPr="00B35D50">
        <w:rPr>
          <w:b/>
          <w:bCs/>
          <w:sz w:val="24"/>
          <w:szCs w:val="24"/>
        </w:rPr>
        <w:t>Local and Agricultural Shows.</w:t>
      </w:r>
    </w:p>
    <w:p w14:paraId="4C0C9DC6" w14:textId="5D84DD93" w:rsidR="00F24232" w:rsidRDefault="00F24232" w:rsidP="00F24232">
      <w:pPr>
        <w:pStyle w:val="ListParagraph"/>
        <w:ind w:left="0" w:firstLine="720"/>
        <w:jc w:val="center"/>
        <w:rPr>
          <w:b/>
          <w:bCs/>
          <w:sz w:val="28"/>
          <w:szCs w:val="28"/>
          <w:u w:val="single"/>
        </w:rPr>
      </w:pPr>
    </w:p>
    <w:p w14:paraId="637DB916" w14:textId="486EAA53" w:rsidR="00B35D50" w:rsidRDefault="00B35D50" w:rsidP="00F24232">
      <w:pPr>
        <w:pStyle w:val="ListParagraph"/>
        <w:ind w:left="0" w:firstLine="720"/>
        <w:jc w:val="center"/>
        <w:rPr>
          <w:b/>
          <w:bCs/>
          <w:sz w:val="28"/>
          <w:szCs w:val="28"/>
          <w:u w:val="single"/>
        </w:rPr>
      </w:pPr>
    </w:p>
    <w:p w14:paraId="7D01C747" w14:textId="78883ED8" w:rsidR="00A81108" w:rsidRDefault="00F24232" w:rsidP="00A81108">
      <w:pPr>
        <w:rPr>
          <w:rFonts w:eastAsia="Times New Roman"/>
        </w:rPr>
      </w:pPr>
      <w:r w:rsidRPr="00F24232">
        <w:rPr>
          <w:b/>
          <w:bCs/>
        </w:rPr>
        <w:t>Emma Glacken</w:t>
      </w:r>
      <w:r w:rsidR="00A81108">
        <w:rPr>
          <w:rFonts w:eastAsia="Times New Roman"/>
        </w:rPr>
        <w:t xml:space="preserve"> </w:t>
      </w:r>
      <w:r w:rsidR="00A81108">
        <w:rPr>
          <w:rFonts w:eastAsia="Times New Roman"/>
        </w:rPr>
        <w:tab/>
        <w:t xml:space="preserve">3 </w:t>
      </w:r>
      <w:proofErr w:type="spellStart"/>
      <w:r w:rsidR="00A81108">
        <w:rPr>
          <w:rFonts w:eastAsia="Times New Roman"/>
        </w:rPr>
        <w:t>Humbie</w:t>
      </w:r>
      <w:proofErr w:type="spellEnd"/>
      <w:r w:rsidR="00A81108">
        <w:rPr>
          <w:rFonts w:eastAsia="Times New Roman"/>
        </w:rPr>
        <w:t xml:space="preserve"> Holdings, </w:t>
      </w:r>
      <w:proofErr w:type="spellStart"/>
      <w:r w:rsidR="00A81108">
        <w:rPr>
          <w:rFonts w:eastAsia="Times New Roman"/>
        </w:rPr>
        <w:t>Kirknewton</w:t>
      </w:r>
      <w:proofErr w:type="spellEnd"/>
      <w:r w:rsidR="00A81108">
        <w:rPr>
          <w:rFonts w:eastAsia="Times New Roman"/>
        </w:rPr>
        <w:t>, West Lothian, EH27 8DS</w:t>
      </w:r>
    </w:p>
    <w:p w14:paraId="4846EF72" w14:textId="48A7CF54" w:rsidR="00A81108" w:rsidRDefault="00A81108" w:rsidP="00A81108">
      <w:pPr>
        <w:ind w:left="1440" w:firstLine="720"/>
        <w:rPr>
          <w:rFonts w:eastAsia="Times New Roman"/>
        </w:rPr>
      </w:pPr>
      <w:r>
        <w:rPr>
          <w:rFonts w:eastAsia="Times New Roman"/>
        </w:rPr>
        <w:t>Tel: 07739</w:t>
      </w:r>
      <w:r w:rsidR="00374669">
        <w:rPr>
          <w:rFonts w:eastAsia="Times New Roman"/>
        </w:rPr>
        <w:t xml:space="preserve"> </w:t>
      </w:r>
      <w:r>
        <w:rPr>
          <w:rFonts w:eastAsia="Times New Roman"/>
        </w:rPr>
        <w:t>961847</w:t>
      </w:r>
    </w:p>
    <w:p w14:paraId="560F78CA" w14:textId="5D37A721" w:rsidR="00A81108" w:rsidRDefault="00A81108" w:rsidP="00A81108">
      <w:pPr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21" w:history="1">
        <w:r w:rsidRPr="00CF0F6E">
          <w:rPr>
            <w:rStyle w:val="Hyperlink"/>
            <w:rFonts w:eastAsia="Times New Roman"/>
          </w:rPr>
          <w:t>Hattonsheep@hotmail.com</w:t>
        </w:r>
      </w:hyperlink>
    </w:p>
    <w:p w14:paraId="71D790FC" w14:textId="2FEFADCC" w:rsidR="00F24232" w:rsidRPr="00F24232" w:rsidRDefault="00F24232" w:rsidP="00F24232">
      <w:pPr>
        <w:rPr>
          <w:b/>
          <w:bCs/>
        </w:rPr>
      </w:pPr>
    </w:p>
    <w:p w14:paraId="4DD566E6" w14:textId="1D093278" w:rsidR="00F24232" w:rsidRDefault="00F24232" w:rsidP="00F24232">
      <w:pPr>
        <w:pStyle w:val="ListParagraph"/>
        <w:ind w:left="0" w:firstLine="720"/>
        <w:rPr>
          <w:b/>
          <w:bCs/>
          <w:sz w:val="24"/>
          <w:szCs w:val="24"/>
        </w:rPr>
      </w:pPr>
    </w:p>
    <w:p w14:paraId="46300037" w14:textId="7C4672AE" w:rsidR="00F24232" w:rsidRDefault="00F24232" w:rsidP="00F24232">
      <w:pPr>
        <w:rPr>
          <w:b/>
          <w:bCs/>
        </w:rPr>
      </w:pPr>
      <w:r w:rsidRPr="00F24232">
        <w:rPr>
          <w:b/>
          <w:bCs/>
        </w:rPr>
        <w:t>Irene Gray</w:t>
      </w:r>
      <w:r w:rsidR="008F58DA">
        <w:rPr>
          <w:b/>
          <w:bCs/>
        </w:rPr>
        <w:tab/>
      </w:r>
      <w:r w:rsidR="008F58DA">
        <w:rPr>
          <w:b/>
          <w:bCs/>
        </w:rPr>
        <w:tab/>
      </w:r>
      <w:r w:rsidR="00393D13">
        <w:rPr>
          <w:rFonts w:eastAsia="Times New Roman"/>
        </w:rPr>
        <w:t xml:space="preserve">31 Alexandra Park, </w:t>
      </w:r>
      <w:proofErr w:type="spellStart"/>
      <w:r w:rsidR="00393D13">
        <w:rPr>
          <w:rFonts w:eastAsia="Times New Roman"/>
        </w:rPr>
        <w:t>Muckamore</w:t>
      </w:r>
      <w:proofErr w:type="spellEnd"/>
      <w:r w:rsidR="00393D13">
        <w:rPr>
          <w:rFonts w:eastAsia="Times New Roman"/>
        </w:rPr>
        <w:t>, Antrim, NI BT41 4RD </w:t>
      </w:r>
    </w:p>
    <w:p w14:paraId="5D885730" w14:textId="5B1243A0" w:rsidR="00393D13" w:rsidRDefault="008F58DA" w:rsidP="00393D13">
      <w:pPr>
        <w:rPr>
          <w:rFonts w:eastAsia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93D13" w:rsidRPr="00393D13">
        <w:rPr>
          <w:rFonts w:eastAsia="Times New Roman"/>
        </w:rPr>
        <w:t xml:space="preserve"> </w:t>
      </w:r>
      <w:r w:rsidR="00393D13">
        <w:rPr>
          <w:rFonts w:eastAsia="Times New Roman"/>
        </w:rPr>
        <w:tab/>
        <w:t>Tel: 07815 091866 Landline 02894 429413</w:t>
      </w:r>
    </w:p>
    <w:p w14:paraId="23B13520" w14:textId="28AE2F93" w:rsidR="008F58DA" w:rsidRPr="008F58DA" w:rsidRDefault="00393D13" w:rsidP="00393D13">
      <w:pPr>
        <w:ind w:left="1440" w:firstLine="720"/>
      </w:pPr>
      <w:r w:rsidRPr="00393D13">
        <w:rPr>
          <w:rFonts w:eastAsia="Times New Roman"/>
        </w:rPr>
        <w:t xml:space="preserve"> </w:t>
      </w:r>
      <w:r>
        <w:rPr>
          <w:rFonts w:eastAsia="Times New Roman"/>
        </w:rPr>
        <w:t xml:space="preserve">Email: </w:t>
      </w:r>
      <w:hyperlink r:id="rId22" w:history="1">
        <w:r w:rsidRPr="00F13E75">
          <w:rPr>
            <w:rStyle w:val="Hyperlink"/>
            <w:rFonts w:eastAsia="Times New Roman"/>
          </w:rPr>
          <w:t>Irenebrown_2000@yahoo.co.uk</w:t>
        </w:r>
      </w:hyperlink>
    </w:p>
    <w:p w14:paraId="675DD244" w14:textId="6B138674" w:rsidR="00F24232" w:rsidRDefault="00F24232" w:rsidP="00F24232">
      <w:pPr>
        <w:pStyle w:val="ListParagraph"/>
        <w:ind w:left="0" w:firstLine="720"/>
        <w:rPr>
          <w:b/>
          <w:bCs/>
          <w:sz w:val="24"/>
          <w:szCs w:val="24"/>
        </w:rPr>
      </w:pPr>
    </w:p>
    <w:p w14:paraId="0B7B930D" w14:textId="66505EF9" w:rsidR="008F58DA" w:rsidRDefault="00F24232" w:rsidP="00115A20">
      <w:pPr>
        <w:rPr>
          <w:b/>
          <w:bCs/>
        </w:rPr>
      </w:pPr>
      <w:bookmarkStart w:id="0" w:name="_Hlk149248204"/>
      <w:r w:rsidRPr="00F24232">
        <w:rPr>
          <w:b/>
          <w:bCs/>
        </w:rPr>
        <w:t>Steve Dace</w:t>
      </w:r>
      <w:r w:rsidR="00115A20">
        <w:rPr>
          <w:b/>
          <w:bCs/>
        </w:rPr>
        <w:tab/>
      </w:r>
      <w:r w:rsidR="00115A20">
        <w:rPr>
          <w:b/>
          <w:bCs/>
        </w:rPr>
        <w:tab/>
      </w:r>
      <w:r w:rsidR="008F58DA" w:rsidRPr="008F58DA">
        <w:t>Valais Farm, Birtles Lane, Over Alderley, Cheshire, SK10 4RY</w:t>
      </w:r>
    </w:p>
    <w:p w14:paraId="0A1C3DBE" w14:textId="48B3A37C" w:rsidR="008F58DA" w:rsidRPr="008F58DA" w:rsidRDefault="008F58DA" w:rsidP="00115A2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Tel: </w:t>
      </w:r>
      <w:r w:rsidR="00393D13">
        <w:t>07973 262871</w:t>
      </w:r>
    </w:p>
    <w:p w14:paraId="7C5B48E5" w14:textId="718DE0CF" w:rsidR="00115A20" w:rsidRPr="00115A20" w:rsidRDefault="008F58DA" w:rsidP="008F58DA">
      <w:pPr>
        <w:ind w:left="1440" w:firstLine="72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GB"/>
        </w:rPr>
      </w:pPr>
      <w:r w:rsidRPr="008F58DA">
        <w:t>Email:</w:t>
      </w:r>
      <w:r>
        <w:rPr>
          <w:b/>
          <w:bCs/>
        </w:rPr>
        <w:t xml:space="preserve"> </w:t>
      </w:r>
      <w:hyperlink r:id="rId23" w:history="1">
        <w:r w:rsidRPr="003474DF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steve@cheshirepoultry.co.uk</w:t>
        </w:r>
      </w:hyperlink>
    </w:p>
    <w:p w14:paraId="7970C180" w14:textId="05673DDD" w:rsidR="00F24232" w:rsidRPr="00F24232" w:rsidRDefault="00F24232" w:rsidP="00F24232">
      <w:pPr>
        <w:rPr>
          <w:b/>
          <w:bCs/>
        </w:rPr>
      </w:pPr>
    </w:p>
    <w:p w14:paraId="256DEC54" w14:textId="5745309F" w:rsidR="00F24232" w:rsidRPr="00115A20" w:rsidRDefault="00F24232" w:rsidP="00115A20">
      <w:pPr>
        <w:rPr>
          <w:b/>
          <w:bCs/>
        </w:rPr>
      </w:pPr>
    </w:p>
    <w:p w14:paraId="667CD5E3" w14:textId="77777777" w:rsidR="00CE3717" w:rsidRDefault="00F24232" w:rsidP="00CE3717">
      <w:r w:rsidRPr="00F24232">
        <w:rPr>
          <w:b/>
          <w:bCs/>
        </w:rPr>
        <w:t>Susan Mullen</w:t>
      </w:r>
      <w:r w:rsidR="00115A20">
        <w:rPr>
          <w:b/>
          <w:bCs/>
        </w:rPr>
        <w:t xml:space="preserve">  </w:t>
      </w:r>
      <w:r w:rsidR="00115A20">
        <w:rPr>
          <w:b/>
          <w:bCs/>
        </w:rPr>
        <w:tab/>
      </w:r>
      <w:r w:rsidR="00CE3717">
        <w:t xml:space="preserve">Birks Farmhouse, </w:t>
      </w:r>
      <w:proofErr w:type="spellStart"/>
      <w:r w:rsidR="00CE3717">
        <w:t>Bleatarn</w:t>
      </w:r>
      <w:proofErr w:type="spellEnd"/>
      <w:r w:rsidR="00CE3717">
        <w:t>, Appleby, Cumbria, CA16 6PZ.</w:t>
      </w:r>
    </w:p>
    <w:p w14:paraId="55F206C5" w14:textId="592A0760" w:rsidR="008F58DA" w:rsidRPr="008F58DA" w:rsidRDefault="008F58DA" w:rsidP="00CE3717">
      <w:pPr>
        <w:ind w:left="1440" w:firstLine="720"/>
      </w:pPr>
      <w:r>
        <w:t>Tel:</w:t>
      </w:r>
      <w:r w:rsidR="00CE3717">
        <w:t xml:space="preserve"> 07961 904 368</w:t>
      </w:r>
    </w:p>
    <w:p w14:paraId="36BCF919" w14:textId="67AA90BF" w:rsidR="00115A20" w:rsidRPr="00115A20" w:rsidRDefault="008F58DA" w:rsidP="008F58DA">
      <w:pPr>
        <w:ind w:left="1440" w:firstLine="72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GB"/>
        </w:rPr>
      </w:pPr>
      <w:r w:rsidRPr="008F58DA">
        <w:t>Email:</w:t>
      </w:r>
      <w:r>
        <w:rPr>
          <w:b/>
          <w:bCs/>
        </w:rPr>
        <w:t xml:space="preserve"> </w:t>
      </w:r>
      <w:hyperlink r:id="rId24" w:history="1">
        <w:r w:rsidRPr="003474DF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suemullen@live.co.uk</w:t>
        </w:r>
      </w:hyperlink>
    </w:p>
    <w:p w14:paraId="57B659E9" w14:textId="0835E7A8" w:rsidR="00F24232" w:rsidRPr="00F24232" w:rsidRDefault="00F24232" w:rsidP="00F24232">
      <w:pPr>
        <w:rPr>
          <w:b/>
          <w:bCs/>
        </w:rPr>
      </w:pPr>
    </w:p>
    <w:p w14:paraId="346089D8" w14:textId="77777777" w:rsidR="00BB39EC" w:rsidRDefault="00BB39EC" w:rsidP="00F24232"/>
    <w:p w14:paraId="6E6CA9F4" w14:textId="7143F077" w:rsidR="008F58DA" w:rsidRPr="00695034" w:rsidRDefault="00C9018A" w:rsidP="00C9018A">
      <w:r>
        <w:rPr>
          <w:b/>
          <w:bCs/>
        </w:rPr>
        <w:t xml:space="preserve">Emma Collison </w:t>
      </w:r>
      <w:r>
        <w:rPr>
          <w:b/>
          <w:bCs/>
        </w:rPr>
        <w:tab/>
      </w:r>
      <w:r w:rsidR="00695034">
        <w:t xml:space="preserve">Gemstones, </w:t>
      </w:r>
      <w:proofErr w:type="spellStart"/>
      <w:r w:rsidR="00695034">
        <w:t>Ninestones</w:t>
      </w:r>
      <w:proofErr w:type="spellEnd"/>
      <w:r w:rsidR="00695034">
        <w:t xml:space="preserve"> Farm, Liskeard, PL14 6SD</w:t>
      </w:r>
    </w:p>
    <w:p w14:paraId="5700DB1E" w14:textId="7E334E27" w:rsidR="008F58DA" w:rsidRPr="008F58DA" w:rsidRDefault="008F58DA" w:rsidP="00C9018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Tel:</w:t>
      </w:r>
      <w:r w:rsidR="00695034">
        <w:t xml:space="preserve"> 07803 003960</w:t>
      </w:r>
    </w:p>
    <w:p w14:paraId="45405F1A" w14:textId="520F2F71" w:rsidR="002327E0" w:rsidRPr="00600191" w:rsidRDefault="008F58DA" w:rsidP="008F58DA">
      <w:pPr>
        <w:ind w:left="1440" w:firstLine="720"/>
      </w:pPr>
      <w:r w:rsidRPr="008F58DA">
        <w:t>Email:</w:t>
      </w:r>
      <w:r>
        <w:rPr>
          <w:b/>
          <w:bCs/>
        </w:rPr>
        <w:t xml:space="preserve"> </w:t>
      </w:r>
      <w:r w:rsidR="00695034">
        <w:rPr>
          <w:b/>
          <w:bCs/>
        </w:rPr>
        <w:t xml:space="preserve"> </w:t>
      </w:r>
      <w:r w:rsidR="00695034" w:rsidRPr="00695034">
        <w:t>info@moorviewalpacas.co</w:t>
      </w:r>
      <w:r w:rsidR="00695034">
        <w:t>m</w:t>
      </w:r>
    </w:p>
    <w:p w14:paraId="3570C275" w14:textId="77777777" w:rsidR="002327E0" w:rsidRPr="00600191" w:rsidRDefault="002327E0" w:rsidP="00F24232">
      <w:pPr>
        <w:jc w:val="center"/>
      </w:pPr>
    </w:p>
    <w:bookmarkEnd w:id="0"/>
    <w:p w14:paraId="6835E760" w14:textId="77777777" w:rsidR="002327E0" w:rsidRDefault="002327E0" w:rsidP="00F24232">
      <w:pPr>
        <w:jc w:val="center"/>
      </w:pPr>
    </w:p>
    <w:p w14:paraId="77EBF0F7" w14:textId="77777777" w:rsidR="002327E0" w:rsidRDefault="002327E0" w:rsidP="00F24232">
      <w:pPr>
        <w:jc w:val="center"/>
      </w:pPr>
    </w:p>
    <w:p w14:paraId="50AD7009" w14:textId="77777777" w:rsidR="002327E0" w:rsidRDefault="002327E0" w:rsidP="00F24232">
      <w:pPr>
        <w:jc w:val="center"/>
      </w:pPr>
    </w:p>
    <w:p w14:paraId="01C4B706" w14:textId="1DAA4957" w:rsidR="002327E0" w:rsidRDefault="002327E0" w:rsidP="00F24232">
      <w:pPr>
        <w:jc w:val="center"/>
      </w:pPr>
    </w:p>
    <w:p w14:paraId="1CB15351" w14:textId="17870C3C" w:rsidR="002327E0" w:rsidRDefault="002327E0" w:rsidP="00F24232">
      <w:pPr>
        <w:jc w:val="center"/>
      </w:pPr>
    </w:p>
    <w:p w14:paraId="061AA350" w14:textId="54C12C37" w:rsidR="002327E0" w:rsidRDefault="002327E0" w:rsidP="00F24232">
      <w:pPr>
        <w:jc w:val="center"/>
      </w:pPr>
    </w:p>
    <w:p w14:paraId="2DEDBCA7" w14:textId="0F88B70C" w:rsidR="002327E0" w:rsidRDefault="002327E0" w:rsidP="00F24232">
      <w:pPr>
        <w:jc w:val="center"/>
      </w:pPr>
    </w:p>
    <w:p w14:paraId="6D835550" w14:textId="7A7B4A5F" w:rsidR="002327E0" w:rsidRDefault="002327E0" w:rsidP="00F24232">
      <w:pPr>
        <w:jc w:val="center"/>
      </w:pPr>
    </w:p>
    <w:p w14:paraId="019296C1" w14:textId="37CCDD41" w:rsidR="002327E0" w:rsidRDefault="002327E0" w:rsidP="00F24232">
      <w:pPr>
        <w:jc w:val="center"/>
      </w:pPr>
    </w:p>
    <w:p w14:paraId="038CF43C" w14:textId="1A850FCF" w:rsidR="002327E0" w:rsidRDefault="002327E0" w:rsidP="00F24232">
      <w:pPr>
        <w:jc w:val="center"/>
      </w:pPr>
    </w:p>
    <w:p w14:paraId="0EF47CC7" w14:textId="77777777" w:rsidR="002327E0" w:rsidRDefault="002327E0" w:rsidP="00F24232">
      <w:pPr>
        <w:jc w:val="center"/>
      </w:pPr>
    </w:p>
    <w:p w14:paraId="0DD2E219" w14:textId="77777777" w:rsidR="002327E0" w:rsidRDefault="002327E0" w:rsidP="00F24232">
      <w:pPr>
        <w:jc w:val="center"/>
      </w:pPr>
    </w:p>
    <w:p w14:paraId="0E12B1FB" w14:textId="21254E69" w:rsidR="002327E0" w:rsidRDefault="002327E0" w:rsidP="00F24232">
      <w:pPr>
        <w:jc w:val="center"/>
      </w:pPr>
    </w:p>
    <w:p w14:paraId="5EF193AF" w14:textId="77777777" w:rsidR="002327E0" w:rsidRDefault="002327E0" w:rsidP="00F24232">
      <w:pPr>
        <w:jc w:val="center"/>
      </w:pPr>
    </w:p>
    <w:p w14:paraId="57C70101" w14:textId="0DBB1630" w:rsidR="002327E0" w:rsidRDefault="002327E0" w:rsidP="00F24232">
      <w:pPr>
        <w:jc w:val="center"/>
      </w:pPr>
    </w:p>
    <w:p w14:paraId="76C9B785" w14:textId="054D328E" w:rsidR="002327E0" w:rsidRDefault="002327E0" w:rsidP="00F24232">
      <w:pPr>
        <w:jc w:val="center"/>
      </w:pPr>
    </w:p>
    <w:p w14:paraId="117135E1" w14:textId="6A5E25E5" w:rsidR="002327E0" w:rsidRDefault="002327E0" w:rsidP="00F24232">
      <w:pPr>
        <w:jc w:val="center"/>
      </w:pPr>
    </w:p>
    <w:p w14:paraId="309DE2BB" w14:textId="1D255E8C" w:rsidR="002327E0" w:rsidRDefault="002327E0" w:rsidP="00F24232">
      <w:pPr>
        <w:jc w:val="center"/>
      </w:pPr>
    </w:p>
    <w:p w14:paraId="617E2EAA" w14:textId="77777777" w:rsidR="002327E0" w:rsidRDefault="002327E0" w:rsidP="00F24232">
      <w:pPr>
        <w:jc w:val="center"/>
      </w:pPr>
    </w:p>
    <w:p w14:paraId="3021D078" w14:textId="27607002" w:rsidR="002327E0" w:rsidRDefault="002327E0" w:rsidP="00F24232">
      <w:pPr>
        <w:jc w:val="center"/>
      </w:pPr>
    </w:p>
    <w:p w14:paraId="7778E29C" w14:textId="2ED3B6A5" w:rsidR="002327E0" w:rsidRDefault="002327E0" w:rsidP="00F24232">
      <w:pPr>
        <w:jc w:val="center"/>
      </w:pPr>
    </w:p>
    <w:p w14:paraId="060A3057" w14:textId="0951A67E" w:rsidR="002327E0" w:rsidRDefault="002327E0" w:rsidP="00F24232">
      <w:pPr>
        <w:jc w:val="center"/>
      </w:pPr>
    </w:p>
    <w:p w14:paraId="56ED6710" w14:textId="6C79ACBB" w:rsidR="002327E0" w:rsidRDefault="002327E0" w:rsidP="00F24232">
      <w:pPr>
        <w:jc w:val="center"/>
      </w:pPr>
    </w:p>
    <w:p w14:paraId="10DF6154" w14:textId="225CC398" w:rsidR="002327E0" w:rsidRDefault="002327E0" w:rsidP="00F24232">
      <w:pPr>
        <w:jc w:val="center"/>
      </w:pPr>
    </w:p>
    <w:p w14:paraId="3C021DEA" w14:textId="12BEBFA0" w:rsidR="002327E0" w:rsidRDefault="002327E0" w:rsidP="00F24232">
      <w:pPr>
        <w:jc w:val="center"/>
      </w:pPr>
    </w:p>
    <w:p w14:paraId="660778A9" w14:textId="644FA3D7" w:rsidR="002327E0" w:rsidRDefault="002327E0" w:rsidP="0054741B">
      <w:pPr>
        <w:jc w:val="center"/>
      </w:pPr>
    </w:p>
    <w:p w14:paraId="4D3C3C42" w14:textId="242A1846" w:rsidR="002327E0" w:rsidRDefault="002327E0" w:rsidP="0054741B">
      <w:pPr>
        <w:jc w:val="center"/>
      </w:pPr>
    </w:p>
    <w:p w14:paraId="328FAE8C" w14:textId="539DF6A7" w:rsidR="002327E0" w:rsidRDefault="002327E0" w:rsidP="0054741B">
      <w:pPr>
        <w:jc w:val="center"/>
      </w:pPr>
    </w:p>
    <w:p w14:paraId="13C7CB5C" w14:textId="562CBE40" w:rsidR="002327E0" w:rsidRDefault="002327E0" w:rsidP="0054741B">
      <w:pPr>
        <w:jc w:val="center"/>
      </w:pPr>
    </w:p>
    <w:p w14:paraId="5F1F01CC" w14:textId="6FE05D54" w:rsidR="002327E0" w:rsidRDefault="002327E0" w:rsidP="0054741B">
      <w:pPr>
        <w:jc w:val="center"/>
      </w:pPr>
    </w:p>
    <w:p w14:paraId="3D91E817" w14:textId="691C6DA3" w:rsidR="002327E0" w:rsidRDefault="002327E0" w:rsidP="0054741B">
      <w:pPr>
        <w:jc w:val="center"/>
      </w:pPr>
    </w:p>
    <w:p w14:paraId="40A2791B" w14:textId="4394C68D" w:rsidR="00ED20FB" w:rsidRDefault="00ED20FB" w:rsidP="0054741B">
      <w:pPr>
        <w:jc w:val="center"/>
      </w:pPr>
      <w:r>
        <w:t xml:space="preserve">                                               </w:t>
      </w:r>
    </w:p>
    <w:p w14:paraId="48486440" w14:textId="76B35C4C" w:rsidR="00F22111" w:rsidRPr="00A724AF" w:rsidRDefault="00B17BA9" w:rsidP="002327E0">
      <w:pPr>
        <w:jc w:val="center"/>
        <w:rPr>
          <w:rFonts w:ascii="Calibri" w:hAnsi="Calibri" w:cs="Calibri"/>
          <w:color w:val="333333"/>
        </w:rPr>
      </w:pPr>
      <w:r>
        <w:t xml:space="preserve">                                                                                                           </w:t>
      </w:r>
    </w:p>
    <w:p w14:paraId="60788518" w14:textId="0AEBDEEA" w:rsidR="005A5919" w:rsidRPr="005A5919" w:rsidRDefault="00C659E0" w:rsidP="005A591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A724AF">
        <w:rPr>
          <w:rFonts w:ascii="Calibri" w:hAnsi="Calibri" w:cs="Calibri"/>
          <w:color w:val="333333"/>
        </w:rPr>
        <w:t xml:space="preserve"> </w:t>
      </w:r>
    </w:p>
    <w:sectPr w:rsidR="005A5919" w:rsidRPr="005A5919" w:rsidSect="00BB39EC">
      <w:headerReference w:type="default" r:id="rId25"/>
      <w:footerReference w:type="default" r:id="rId26"/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63C1" w14:textId="77777777" w:rsidR="001D72BC" w:rsidRDefault="001D72BC" w:rsidP="003D150D">
      <w:r>
        <w:separator/>
      </w:r>
    </w:p>
  </w:endnote>
  <w:endnote w:type="continuationSeparator" w:id="0">
    <w:p w14:paraId="71E0AF58" w14:textId="77777777" w:rsidR="001D72BC" w:rsidRDefault="001D72BC" w:rsidP="003D150D">
      <w:r>
        <w:continuationSeparator/>
      </w:r>
    </w:p>
  </w:endnote>
  <w:endnote w:type="continuationNotice" w:id="1">
    <w:p w14:paraId="31730AD2" w14:textId="77777777" w:rsidR="001D72BC" w:rsidRDefault="001D7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FCD4" w14:textId="08AA34A3" w:rsidR="00BB39EC" w:rsidRDefault="00BB39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2134E" wp14:editId="16AE7844">
          <wp:simplePos x="0" y="0"/>
          <wp:positionH relativeFrom="column">
            <wp:posOffset>-889000</wp:posOffset>
          </wp:positionH>
          <wp:positionV relativeFrom="paragraph">
            <wp:posOffset>-736600</wp:posOffset>
          </wp:positionV>
          <wp:extent cx="7559675" cy="1028065"/>
          <wp:effectExtent l="0" t="0" r="3175" b="635"/>
          <wp:wrapNone/>
          <wp:docPr id="828718908" name="Picture 828718908" descr="A black and white image of a black and white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image of a black and white objec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5967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2C78" w14:textId="77777777" w:rsidR="001D72BC" w:rsidRDefault="001D72BC" w:rsidP="003D150D">
      <w:r>
        <w:separator/>
      </w:r>
    </w:p>
  </w:footnote>
  <w:footnote w:type="continuationSeparator" w:id="0">
    <w:p w14:paraId="05C88DCA" w14:textId="77777777" w:rsidR="001D72BC" w:rsidRDefault="001D72BC" w:rsidP="003D150D">
      <w:r>
        <w:continuationSeparator/>
      </w:r>
    </w:p>
  </w:footnote>
  <w:footnote w:type="continuationNotice" w:id="1">
    <w:p w14:paraId="281B373E" w14:textId="77777777" w:rsidR="001D72BC" w:rsidRDefault="001D7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DC02" w14:textId="266C8DB7" w:rsidR="00BB39EC" w:rsidRDefault="00BB39E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855B93" wp14:editId="6A96ADA8">
          <wp:simplePos x="0" y="0"/>
          <wp:positionH relativeFrom="column">
            <wp:posOffset>-876300</wp:posOffset>
          </wp:positionH>
          <wp:positionV relativeFrom="paragraph">
            <wp:posOffset>12700</wp:posOffset>
          </wp:positionV>
          <wp:extent cx="7560000" cy="1054800"/>
          <wp:effectExtent l="0" t="0" r="3175" b="0"/>
          <wp:wrapNone/>
          <wp:docPr id="1277088040" name="Picture 1277088040" descr="A brown and whit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rown and white li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4742"/>
    <w:multiLevelType w:val="hybridMultilevel"/>
    <w:tmpl w:val="6BE0CE72"/>
    <w:lvl w:ilvl="0" w:tplc="08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101673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D0"/>
    <w:rsid w:val="00012ADA"/>
    <w:rsid w:val="000351F9"/>
    <w:rsid w:val="00080A37"/>
    <w:rsid w:val="000B73E9"/>
    <w:rsid w:val="000B7F3B"/>
    <w:rsid w:val="000D591D"/>
    <w:rsid w:val="000E1946"/>
    <w:rsid w:val="000E276E"/>
    <w:rsid w:val="00115A20"/>
    <w:rsid w:val="0011611C"/>
    <w:rsid w:val="0012166A"/>
    <w:rsid w:val="00144CBB"/>
    <w:rsid w:val="001638BE"/>
    <w:rsid w:val="001815D2"/>
    <w:rsid w:val="00197E12"/>
    <w:rsid w:val="001B38D3"/>
    <w:rsid w:val="001B776A"/>
    <w:rsid w:val="001C10EA"/>
    <w:rsid w:val="001C29DA"/>
    <w:rsid w:val="001C42F1"/>
    <w:rsid w:val="001C446E"/>
    <w:rsid w:val="001D1EA4"/>
    <w:rsid w:val="001D72BC"/>
    <w:rsid w:val="001E5462"/>
    <w:rsid w:val="002016B8"/>
    <w:rsid w:val="002306E8"/>
    <w:rsid w:val="002327E0"/>
    <w:rsid w:val="00257AC5"/>
    <w:rsid w:val="002A3450"/>
    <w:rsid w:val="00334FB7"/>
    <w:rsid w:val="00374669"/>
    <w:rsid w:val="003853F6"/>
    <w:rsid w:val="00393D13"/>
    <w:rsid w:val="003C4830"/>
    <w:rsid w:val="003D150D"/>
    <w:rsid w:val="003D1990"/>
    <w:rsid w:val="003D4CD7"/>
    <w:rsid w:val="00405D7D"/>
    <w:rsid w:val="00463DF7"/>
    <w:rsid w:val="004759E2"/>
    <w:rsid w:val="004A297A"/>
    <w:rsid w:val="004F63BA"/>
    <w:rsid w:val="00507E73"/>
    <w:rsid w:val="0054741B"/>
    <w:rsid w:val="00560EA1"/>
    <w:rsid w:val="005861A1"/>
    <w:rsid w:val="0059229F"/>
    <w:rsid w:val="005A5919"/>
    <w:rsid w:val="005F480E"/>
    <w:rsid w:val="00600191"/>
    <w:rsid w:val="00603111"/>
    <w:rsid w:val="00604708"/>
    <w:rsid w:val="006515D4"/>
    <w:rsid w:val="00661899"/>
    <w:rsid w:val="0069242B"/>
    <w:rsid w:val="00695034"/>
    <w:rsid w:val="006B378F"/>
    <w:rsid w:val="006C47D5"/>
    <w:rsid w:val="006D64C4"/>
    <w:rsid w:val="007000D0"/>
    <w:rsid w:val="007A1D5B"/>
    <w:rsid w:val="007C0A02"/>
    <w:rsid w:val="007D6DFE"/>
    <w:rsid w:val="007E03CC"/>
    <w:rsid w:val="007F65A0"/>
    <w:rsid w:val="007F7295"/>
    <w:rsid w:val="0085781C"/>
    <w:rsid w:val="008647F4"/>
    <w:rsid w:val="00875426"/>
    <w:rsid w:val="00884D6A"/>
    <w:rsid w:val="008929C4"/>
    <w:rsid w:val="008C143B"/>
    <w:rsid w:val="008C4ABB"/>
    <w:rsid w:val="008F58DA"/>
    <w:rsid w:val="00931036"/>
    <w:rsid w:val="00935A4D"/>
    <w:rsid w:val="00952858"/>
    <w:rsid w:val="009B713F"/>
    <w:rsid w:val="009C4A2E"/>
    <w:rsid w:val="009C6157"/>
    <w:rsid w:val="009C7B49"/>
    <w:rsid w:val="009D3160"/>
    <w:rsid w:val="00A07FAA"/>
    <w:rsid w:val="00A157E4"/>
    <w:rsid w:val="00A20E4C"/>
    <w:rsid w:val="00A35131"/>
    <w:rsid w:val="00A5694D"/>
    <w:rsid w:val="00A60FA3"/>
    <w:rsid w:val="00A724AF"/>
    <w:rsid w:val="00A81108"/>
    <w:rsid w:val="00B17BA9"/>
    <w:rsid w:val="00B35D29"/>
    <w:rsid w:val="00B35D50"/>
    <w:rsid w:val="00B42B22"/>
    <w:rsid w:val="00B4797B"/>
    <w:rsid w:val="00B60BB0"/>
    <w:rsid w:val="00B725B8"/>
    <w:rsid w:val="00BB39EC"/>
    <w:rsid w:val="00BF1B8E"/>
    <w:rsid w:val="00C35E23"/>
    <w:rsid w:val="00C42C95"/>
    <w:rsid w:val="00C53B33"/>
    <w:rsid w:val="00C659E0"/>
    <w:rsid w:val="00C9018A"/>
    <w:rsid w:val="00CA6FE3"/>
    <w:rsid w:val="00CE3717"/>
    <w:rsid w:val="00D0362D"/>
    <w:rsid w:val="00D06439"/>
    <w:rsid w:val="00D35178"/>
    <w:rsid w:val="00D56B0C"/>
    <w:rsid w:val="00DB79F5"/>
    <w:rsid w:val="00E02DF1"/>
    <w:rsid w:val="00E16116"/>
    <w:rsid w:val="00E47659"/>
    <w:rsid w:val="00E52638"/>
    <w:rsid w:val="00E950D6"/>
    <w:rsid w:val="00EA7701"/>
    <w:rsid w:val="00ED20FB"/>
    <w:rsid w:val="00F03A2A"/>
    <w:rsid w:val="00F03C98"/>
    <w:rsid w:val="00F22111"/>
    <w:rsid w:val="00F24232"/>
    <w:rsid w:val="00F473E4"/>
    <w:rsid w:val="00F76AAD"/>
    <w:rsid w:val="00F95826"/>
    <w:rsid w:val="00FA39BE"/>
    <w:rsid w:val="00FA6020"/>
    <w:rsid w:val="00FA7D89"/>
    <w:rsid w:val="00FC1FE1"/>
    <w:rsid w:val="00FC5C11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E282F"/>
  <w15:chartTrackingRefBased/>
  <w15:docId w15:val="{A8F137B1-8265-4990-8DE7-72F0073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0D"/>
  </w:style>
  <w:style w:type="paragraph" w:styleId="Footer">
    <w:name w:val="footer"/>
    <w:basedOn w:val="Normal"/>
    <w:link w:val="FooterChar"/>
    <w:uiPriority w:val="99"/>
    <w:unhideWhenUsed/>
    <w:rsid w:val="003D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0D"/>
  </w:style>
  <w:style w:type="table" w:styleId="TableGrid">
    <w:name w:val="Table Grid"/>
    <w:basedOn w:val="TableNormal"/>
    <w:uiPriority w:val="39"/>
    <w:rsid w:val="009C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F22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2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9EC"/>
    <w:pPr>
      <w:spacing w:after="160" w:line="254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69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halsburybarton.co.uk" TargetMode="External"/><Relationship Id="rId18" Type="http://schemas.openxmlformats.org/officeDocument/2006/relationships/hyperlink" Target="mailto:deepdale.valais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Hattonsheep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allister@fastmail.fm" TargetMode="External"/><Relationship Id="rId17" Type="http://schemas.openxmlformats.org/officeDocument/2006/relationships/hyperlink" Target="mailto:halstockshetlands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bruce@goldietownfoot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ymondirvine@btinternet.com" TargetMode="External"/><Relationship Id="rId24" Type="http://schemas.openxmlformats.org/officeDocument/2006/relationships/hyperlink" Target="mailto:suemullen@liv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tg1979@icloud.com" TargetMode="External"/><Relationship Id="rId23" Type="http://schemas.openxmlformats.org/officeDocument/2006/relationships/hyperlink" Target="mailto:steve@cheshirepoultry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lstockshetlands@gmail.com" TargetMode="External"/><Relationship Id="rId19" Type="http://schemas.openxmlformats.org/officeDocument/2006/relationships/hyperlink" Target="mailto:gerallt.alf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miewood66@hotmail.co.uk" TargetMode="External"/><Relationship Id="rId22" Type="http://schemas.openxmlformats.org/officeDocument/2006/relationships/hyperlink" Target="mailto:Irenebrown_2000@yahoo.co.u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VBS%20letterhead%20p1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D59F-22BA-4C97-BA49-B875282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letterhead p1 TEMP</Template>
  <TotalTime>11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polly glyde</cp:lastModifiedBy>
  <cp:revision>9</cp:revision>
  <dcterms:created xsi:type="dcterms:W3CDTF">2023-10-30T23:06:00Z</dcterms:created>
  <dcterms:modified xsi:type="dcterms:W3CDTF">2024-03-14T20:36:00Z</dcterms:modified>
</cp:coreProperties>
</file>